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187868" w:rsidRPr="00276E92" w:rsidTr="00F26FE8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716EA7" w:rsidRDefault="00716EA7" w:rsidP="00F26FE8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16EA7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187868" w:rsidRPr="00276E92" w:rsidTr="00F26FE8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F26F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F26FE8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F26FE8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F26FE8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F26F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F26FE8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F26F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F26FE8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F26FE8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0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F26FE8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F26FE8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1" w:name="REG_NOMER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1"/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1C7243" w:rsidRDefault="0027447F" w:rsidP="00D57BB6">
      <w:pPr>
        <w:ind w:right="452"/>
        <w:jc w:val="center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b/>
          <w:sz w:val="28"/>
          <w:szCs w:val="28"/>
        </w:rPr>
        <w:t>Об утверждении состава предметных комиссий для осуществления проверки экзаменационных работ участников государственной итоговой аттестации по образовательным программам основного общего образования на территории Тульской области в 2023 году</w:t>
      </w:r>
    </w:p>
    <w:p w:rsidR="00187868" w:rsidRDefault="00187868" w:rsidP="00187868">
      <w:pPr>
        <w:jc w:val="both"/>
        <w:rPr>
          <w:rFonts w:ascii="PT Astra Serif" w:hAnsi="PT Astra Serif"/>
        </w:rPr>
      </w:pPr>
    </w:p>
    <w:p w:rsid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C65CCB">
        <w:rPr>
          <w:rFonts w:ascii="PT Astra Serif" w:hAnsi="PT Astra Serif"/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</w:t>
      </w:r>
      <w:r>
        <w:rPr>
          <w:rFonts w:ascii="PT Astra Serif" w:hAnsi="PT Astra Serif"/>
          <w:sz w:val="28"/>
          <w:szCs w:val="28"/>
        </w:rPr>
        <w:br/>
      </w:r>
      <w:r w:rsidRPr="00C65CCB">
        <w:rPr>
          <w:rFonts w:ascii="PT Astra Serif" w:hAnsi="PT Astra Serif"/>
          <w:sz w:val="28"/>
          <w:szCs w:val="28"/>
        </w:rPr>
        <w:t>от 07.11.2018 № 1</w:t>
      </w:r>
      <w:r>
        <w:rPr>
          <w:rFonts w:ascii="PT Astra Serif" w:hAnsi="PT Astra Serif"/>
          <w:sz w:val="28"/>
          <w:szCs w:val="28"/>
        </w:rPr>
        <w:t>89</w:t>
      </w:r>
      <w:r w:rsidRPr="00C65CCB">
        <w:rPr>
          <w:rFonts w:ascii="PT Astra Serif" w:hAnsi="PT Astra Serif"/>
          <w:sz w:val="28"/>
          <w:szCs w:val="28"/>
        </w:rPr>
        <w:t>/151</w:t>
      </w:r>
      <w:r>
        <w:rPr>
          <w:rFonts w:ascii="PT Astra Serif" w:hAnsi="PT Astra Serif"/>
          <w:sz w:val="28"/>
          <w:szCs w:val="28"/>
        </w:rPr>
        <w:t>3</w:t>
      </w:r>
      <w:r w:rsidRPr="00C65CCB">
        <w:rPr>
          <w:rFonts w:ascii="PT Astra Serif" w:hAnsi="PT Astra Serif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ascii="PT Astra Serif" w:hAnsi="PT Astra Serif"/>
          <w:sz w:val="28"/>
          <w:szCs w:val="28"/>
        </w:rPr>
        <w:t>основного</w:t>
      </w:r>
      <w:r w:rsidRPr="00C65CCB">
        <w:rPr>
          <w:rFonts w:ascii="PT Astra Serif" w:hAnsi="PT Astra Serif"/>
          <w:sz w:val="28"/>
          <w:szCs w:val="28"/>
        </w:rPr>
        <w:t xml:space="preserve"> обще</w:t>
      </w:r>
      <w:r>
        <w:rPr>
          <w:rFonts w:ascii="PT Astra Serif" w:hAnsi="PT Astra Serif"/>
          <w:sz w:val="28"/>
          <w:szCs w:val="28"/>
        </w:rPr>
        <w:t>го образования», приказом</w:t>
      </w:r>
      <w:r w:rsidRPr="00C65CCB">
        <w:rPr>
          <w:rFonts w:ascii="PT Astra Serif" w:hAnsi="PT Astra Serif"/>
          <w:sz w:val="28"/>
          <w:szCs w:val="28"/>
        </w:rPr>
        <w:t xml:space="preserve"> министерства образования Тульской области </w:t>
      </w:r>
      <w:r>
        <w:rPr>
          <w:rFonts w:ascii="PT Astra Serif" w:hAnsi="PT Astra Serif"/>
          <w:sz w:val="28"/>
          <w:szCs w:val="28"/>
        </w:rPr>
        <w:br/>
      </w:r>
      <w:r w:rsidRPr="00530092">
        <w:rPr>
          <w:rFonts w:ascii="PT Astra Serif" w:hAnsi="PT Astra Serif"/>
          <w:sz w:val="28"/>
          <w:szCs w:val="28"/>
        </w:rPr>
        <w:t>от 17.08.</w:t>
      </w:r>
      <w:bookmarkStart w:id="2" w:name="_GoBack"/>
      <w:r w:rsidRPr="00530092">
        <w:rPr>
          <w:rFonts w:ascii="PT Astra Serif" w:hAnsi="PT Astra Serif"/>
          <w:sz w:val="28"/>
          <w:szCs w:val="28"/>
        </w:rPr>
        <w:t>2022</w:t>
      </w:r>
      <w:bookmarkEnd w:id="2"/>
      <w:r w:rsidRPr="00530092">
        <w:rPr>
          <w:rFonts w:ascii="PT Astra Serif" w:hAnsi="PT Astra Serif"/>
          <w:sz w:val="28"/>
          <w:szCs w:val="28"/>
        </w:rPr>
        <w:t xml:space="preserve"> № 1518 «Об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в Тульской области в 2022-2023 учебном году»</w:t>
      </w:r>
      <w:r>
        <w:rPr>
          <w:rFonts w:ascii="PT Astra Serif" w:hAnsi="PT Astra Serif"/>
          <w:sz w:val="28"/>
          <w:szCs w:val="28"/>
        </w:rPr>
        <w:t xml:space="preserve">, </w:t>
      </w:r>
      <w:r w:rsidRPr="00C65CCB">
        <w:rPr>
          <w:rFonts w:ascii="PT Astra Serif" w:hAnsi="PT Astra Serif"/>
          <w:sz w:val="28"/>
          <w:szCs w:val="28"/>
        </w:rPr>
        <w:t xml:space="preserve">в целях осуществления проверки экзаменационных работ участников государственной итоговой аттестации по образовательным программам </w:t>
      </w:r>
      <w:r>
        <w:rPr>
          <w:rFonts w:ascii="PT Astra Serif" w:hAnsi="PT Astra Serif"/>
          <w:sz w:val="28"/>
          <w:szCs w:val="28"/>
        </w:rPr>
        <w:t>основного</w:t>
      </w:r>
      <w:r w:rsidRPr="00C65CCB">
        <w:rPr>
          <w:rFonts w:ascii="PT Astra Serif" w:hAnsi="PT Astra Serif"/>
          <w:sz w:val="28"/>
          <w:szCs w:val="28"/>
        </w:rPr>
        <w:t xml:space="preserve"> общего образования</w:t>
      </w:r>
      <w:r>
        <w:rPr>
          <w:rFonts w:ascii="PT Astra Serif" w:hAnsi="PT Astra Serif"/>
          <w:sz w:val="28"/>
          <w:szCs w:val="28"/>
        </w:rPr>
        <w:t xml:space="preserve"> (далее – ГИА-9)</w:t>
      </w:r>
      <w:r w:rsidRPr="00C65CCB">
        <w:rPr>
          <w:rFonts w:ascii="PT Astra Serif" w:hAnsi="PT Astra Serif"/>
          <w:sz w:val="28"/>
          <w:szCs w:val="28"/>
        </w:rPr>
        <w:t xml:space="preserve"> на террито</w:t>
      </w:r>
      <w:r>
        <w:rPr>
          <w:rFonts w:ascii="PT Astra Serif" w:hAnsi="PT Astra Serif"/>
          <w:sz w:val="28"/>
          <w:szCs w:val="28"/>
        </w:rPr>
        <w:t>рии Тульской области в 2023</w:t>
      </w:r>
      <w:r w:rsidRPr="00C65CCB">
        <w:rPr>
          <w:rFonts w:ascii="PT Astra Serif" w:hAnsi="PT Astra Serif"/>
          <w:sz w:val="28"/>
          <w:szCs w:val="28"/>
        </w:rPr>
        <w:t xml:space="preserve"> году </w:t>
      </w:r>
      <w:r w:rsidRPr="00C65CCB">
        <w:rPr>
          <w:rFonts w:ascii="PT Astra Serif" w:hAnsi="PT Astra Serif"/>
          <w:spacing w:val="56"/>
          <w:sz w:val="28"/>
          <w:szCs w:val="28"/>
        </w:rPr>
        <w:t>приказываю</w:t>
      </w:r>
      <w:r w:rsidRPr="00C65CCB">
        <w:rPr>
          <w:rFonts w:ascii="PT Astra Serif" w:hAnsi="PT Astra Serif"/>
          <w:sz w:val="28"/>
          <w:szCs w:val="28"/>
        </w:rPr>
        <w:t>: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1.Утвердить: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1.1. Состав предметной комиссии по русскому языку для проверки ответов участников ГИА-9 в соответствии с приложением № 1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1.2. Состав предметной комиссии по математике для проверки ответов участников ГИА-9 в соответствии с приложением № 2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1.3. Состав предметной комиссии по физике для проверки ответов участников ГИА-9 в соответствии с приложением № 3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1.4. Состав предметной комиссии по химии для проверки ответов участников ГИА-9 в соответствии с приложением № 4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1.5. Состав предметной комиссии по биологии для проверки ответов участников ГИА-9 в соответствии с приложением № 5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1.6. Состав предметной комиссии по географии для проверки ответов участников ГИА-9 в соответствии с приложением № 6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1.7. Состав предметной комиссии по истории для проверки ответов участников ГИА-9 в соответствии с приложением № 7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lastRenderedPageBreak/>
        <w:t>1.8. Состав предметной комиссии по обществознанию для проверки ответов участников ГИА-9 в соответствии с приложением № 8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1.9. Состав предметной комиссии по литературе для проверки ответов участников ГИА-9 в соответствии с приложением № 9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1.10. Состав предметной комиссии по информатике и ИКТ для проверки ответов участников ГИА-9 в соответствии с приложением № 10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1.11. Состав предметной комиссии по английскому языку для проверки ответов участников ГИА-9 в соответствии с приложением № 11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1.12. Состав предметной комиссии по немецкому языку для проверки ответов участников ГИА-9 в соответствии с приложением № 12 (по согласованию);</w:t>
      </w:r>
    </w:p>
    <w:p w:rsidR="0027447F" w:rsidRPr="0027447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1.13. Состав предметной комиссии по французскому языку для проверки ответов участников ГИА-9 в соответствии с приложением № 13 (по согласованию);</w:t>
      </w:r>
    </w:p>
    <w:p w:rsidR="0027447F" w:rsidRPr="00C65CCB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 w:rsidRPr="0027447F">
        <w:rPr>
          <w:rFonts w:ascii="PT Astra Serif" w:hAnsi="PT Astra Serif"/>
          <w:sz w:val="28"/>
          <w:szCs w:val="28"/>
        </w:rPr>
        <w:t>1.14. Состав предметной комиссии по испанскому языку для проверки ответов участников ГИА-9 в соответствии с приложением № 14 (по согласованию)</w:t>
      </w:r>
      <w:r>
        <w:rPr>
          <w:rFonts w:ascii="PT Astra Serif" w:hAnsi="PT Astra Serif"/>
          <w:sz w:val="28"/>
          <w:szCs w:val="28"/>
        </w:rPr>
        <w:t>.</w:t>
      </w:r>
    </w:p>
    <w:p w:rsidR="001C7243" w:rsidRPr="005069BF" w:rsidRDefault="0027447F" w:rsidP="00D57BB6">
      <w:pPr>
        <w:pStyle w:val="a8"/>
        <w:spacing w:line="276" w:lineRule="auto"/>
        <w:ind w:left="-284" w:right="594" w:firstLine="85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C7243" w:rsidRPr="005069BF">
        <w:rPr>
          <w:rFonts w:ascii="PT Astra Serif" w:hAnsi="PT Astra Serif"/>
          <w:sz w:val="28"/>
          <w:szCs w:val="28"/>
        </w:rPr>
        <w:t xml:space="preserve">Контроль исполнения настоящего приказа возложить на </w:t>
      </w:r>
      <w:r w:rsidR="001C7243" w:rsidRPr="001748DD">
        <w:rPr>
          <w:rFonts w:ascii="PT Astra Serif" w:hAnsi="PT Astra Serif"/>
          <w:sz w:val="28"/>
          <w:szCs w:val="28"/>
        </w:rPr>
        <w:t>начальник</w:t>
      </w:r>
      <w:r w:rsidR="001C7243">
        <w:rPr>
          <w:rFonts w:ascii="PT Astra Serif" w:hAnsi="PT Astra Serif"/>
          <w:sz w:val="28"/>
          <w:szCs w:val="28"/>
        </w:rPr>
        <w:t>а</w:t>
      </w:r>
      <w:r w:rsidR="001C7243" w:rsidRPr="001748DD">
        <w:rPr>
          <w:rFonts w:ascii="PT Astra Serif" w:hAnsi="PT Astra Serif"/>
          <w:sz w:val="28"/>
          <w:szCs w:val="28"/>
        </w:rPr>
        <w:t xml:space="preserve">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</w:r>
      <w:r w:rsidR="00B86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="001C7243">
        <w:rPr>
          <w:rFonts w:ascii="PT Astra Serif" w:hAnsi="PT Astra Serif"/>
          <w:sz w:val="28"/>
          <w:szCs w:val="28"/>
        </w:rPr>
        <w:t>Т.А. Волчкову.</w:t>
      </w:r>
    </w:p>
    <w:p w:rsidR="00187868" w:rsidRDefault="00187868" w:rsidP="00187868">
      <w:pPr>
        <w:jc w:val="both"/>
        <w:rPr>
          <w:rFonts w:ascii="PT Astra Serif" w:hAnsi="PT Astra Serif"/>
        </w:rPr>
      </w:pPr>
    </w:p>
    <w:p w:rsidR="0027447F" w:rsidRPr="00276E92" w:rsidRDefault="0027447F" w:rsidP="00187868">
      <w:pPr>
        <w:jc w:val="both"/>
        <w:rPr>
          <w:rFonts w:ascii="PT Astra Serif" w:hAnsi="PT Astra Serif"/>
        </w:rPr>
      </w:pPr>
    </w:p>
    <w:tbl>
      <w:tblPr>
        <w:tblStyle w:val="a6"/>
        <w:tblW w:w="46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2140"/>
        <w:gridCol w:w="1778"/>
        <w:gridCol w:w="2550"/>
      </w:tblGrid>
      <w:tr w:rsidR="00B867FA" w:rsidRPr="00276E92" w:rsidTr="00F4061A">
        <w:trPr>
          <w:trHeight w:val="719"/>
        </w:trPr>
        <w:tc>
          <w:tcPr>
            <w:tcW w:w="1730" w:type="pct"/>
          </w:tcPr>
          <w:p w:rsidR="00B867FA" w:rsidRDefault="00B867FA" w:rsidP="00F26FE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</w:t>
            </w:r>
          </w:p>
          <w:p w:rsidR="00B867FA" w:rsidRPr="00276E92" w:rsidRDefault="00B867FA" w:rsidP="00F26F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1082" w:type="pct"/>
            <w:vAlign w:val="center"/>
          </w:tcPr>
          <w:p w:rsidR="00B867FA" w:rsidRPr="00276E92" w:rsidRDefault="00B867FA" w:rsidP="00F26FE8">
            <w:pPr>
              <w:jc w:val="center"/>
              <w:rPr>
                <w:rFonts w:ascii="PT Astra Serif" w:hAnsi="PT Astra Serif"/>
              </w:rPr>
            </w:pPr>
            <w:bookmarkStart w:id="3" w:name="STAMP_EDS"/>
            <w:r>
              <w:rPr>
                <w:rFonts w:ascii="PT Astra Serif" w:hAnsi="PT Astra Serif"/>
              </w:rPr>
              <w:t xml:space="preserve"> </w:t>
            </w:r>
            <w:bookmarkEnd w:id="3"/>
          </w:p>
        </w:tc>
        <w:tc>
          <w:tcPr>
            <w:tcW w:w="899" w:type="pct"/>
          </w:tcPr>
          <w:p w:rsidR="00B867FA" w:rsidRDefault="00B867FA" w:rsidP="00F26FE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89" w:type="pct"/>
            <w:vAlign w:val="bottom"/>
          </w:tcPr>
          <w:p w:rsidR="00B867FA" w:rsidRPr="00276E92" w:rsidRDefault="00B867FA" w:rsidP="00F26FE8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О.А. Осташко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Default="00187868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Default="0027447F" w:rsidP="00187868">
      <w:pPr>
        <w:rPr>
          <w:rFonts w:ascii="PT Astra Serif" w:hAnsi="PT Astra Serif"/>
        </w:rPr>
      </w:pPr>
    </w:p>
    <w:p w:rsidR="0027447F" w:rsidRPr="00276E92" w:rsidRDefault="0027447F" w:rsidP="00187868">
      <w:pPr>
        <w:rPr>
          <w:rFonts w:ascii="PT Astra Serif" w:hAnsi="PT Astra Serif"/>
        </w:rPr>
      </w:pPr>
    </w:p>
    <w:p w:rsidR="00B867FA" w:rsidRPr="00634D93" w:rsidRDefault="00187868" w:rsidP="00B867FA">
      <w:pPr>
        <w:rPr>
          <w:rFonts w:ascii="PT Astra Serif" w:hAnsi="PT Astra Serif"/>
          <w:sz w:val="22"/>
          <w:szCs w:val="22"/>
        </w:rPr>
      </w:pPr>
      <w:r w:rsidRPr="00276E92">
        <w:rPr>
          <w:rFonts w:ascii="PT Astra Serif" w:hAnsi="PT Astra Serif"/>
        </w:rPr>
        <w:t xml:space="preserve">исп.: </w:t>
      </w:r>
      <w:r w:rsidR="00B867FA" w:rsidRPr="00634D93">
        <w:rPr>
          <w:rFonts w:ascii="PT Astra Serif" w:hAnsi="PT Astra Serif"/>
          <w:sz w:val="22"/>
          <w:szCs w:val="22"/>
        </w:rPr>
        <w:t xml:space="preserve">Николаева Виолетта Александровна, </w:t>
      </w:r>
    </w:p>
    <w:p w:rsidR="00B867FA" w:rsidRPr="00245394" w:rsidRDefault="00B867FA" w:rsidP="00B867FA">
      <w:pPr>
        <w:rPr>
          <w:rFonts w:ascii="PT Astra Serif" w:hAnsi="PT Astra Serif"/>
          <w:sz w:val="22"/>
          <w:szCs w:val="22"/>
        </w:rPr>
      </w:pPr>
      <w:r w:rsidRPr="00634D93">
        <w:rPr>
          <w:rFonts w:ascii="PT Astra Serif" w:hAnsi="PT Astra Serif"/>
          <w:sz w:val="22"/>
          <w:szCs w:val="22"/>
        </w:rPr>
        <w:t>Бычкова Ирина Викторовна,</w:t>
      </w:r>
    </w:p>
    <w:p w:rsidR="00187868" w:rsidRPr="00276E92" w:rsidRDefault="00187868" w:rsidP="00B867FA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тел. </w:t>
      </w:r>
      <w:r w:rsidR="00B867FA" w:rsidRPr="00B867FA">
        <w:rPr>
          <w:rFonts w:ascii="PT Astra Serif" w:hAnsi="PT Astra Serif"/>
        </w:rPr>
        <w:t>8(4872) 55-96-26, 22-40-41, Irina.Bychkova@tularegion.ru</w:t>
      </w:r>
    </w:p>
    <w:p w:rsidR="00094255" w:rsidRDefault="00094255">
      <w:pPr>
        <w:spacing w:after="160" w:line="259" w:lineRule="auto"/>
      </w:pPr>
    </w:p>
    <w:p w:rsidR="0027447F" w:rsidRDefault="0027447F">
      <w:pPr>
        <w:spacing w:after="160" w:line="259" w:lineRule="auto"/>
      </w:pPr>
    </w:p>
    <w:p w:rsidR="0027447F" w:rsidRPr="008D71D1" w:rsidRDefault="0027447F" w:rsidP="00F4061A">
      <w:pPr>
        <w:ind w:left="-142" w:right="452" w:firstLine="99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</w:p>
    <w:p w:rsidR="0027447F" w:rsidRPr="008D71D1" w:rsidRDefault="0027447F" w:rsidP="00F4061A">
      <w:pPr>
        <w:ind w:left="-142" w:right="452" w:firstLine="993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27447F" w:rsidRPr="008D71D1" w:rsidRDefault="0027447F" w:rsidP="00F4061A">
      <w:pPr>
        <w:ind w:left="-142" w:right="452" w:firstLine="993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27447F" w:rsidRDefault="0027447F" w:rsidP="00F4061A">
      <w:pPr>
        <w:ind w:left="-142" w:right="452" w:firstLine="993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27447F" w:rsidRDefault="0027447F" w:rsidP="00F4061A">
      <w:pPr>
        <w:ind w:left="-142" w:right="452" w:firstLine="993"/>
        <w:jc w:val="right"/>
        <w:rPr>
          <w:rFonts w:ascii="PT Astra Serif" w:hAnsi="PT Astra Serif"/>
        </w:rPr>
      </w:pPr>
    </w:p>
    <w:p w:rsidR="0027447F" w:rsidRDefault="0027447F" w:rsidP="00F4061A">
      <w:pPr>
        <w:spacing w:after="160" w:line="259" w:lineRule="auto"/>
        <w:ind w:left="-142" w:right="452" w:firstLine="993"/>
      </w:pPr>
    </w:p>
    <w:p w:rsidR="0027447F" w:rsidRPr="0027447F" w:rsidRDefault="0027447F" w:rsidP="00F4061A">
      <w:pPr>
        <w:ind w:left="-142" w:right="452" w:firstLine="993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5621F5" w:rsidRDefault="005621F5" w:rsidP="00F4061A">
      <w:pPr>
        <w:spacing w:line="276" w:lineRule="auto"/>
        <w:ind w:left="-142" w:right="452" w:firstLine="993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621F5">
        <w:rPr>
          <w:rFonts w:ascii="PT Astra Serif" w:eastAsia="Calibri" w:hAnsi="PT Astra Serif"/>
          <w:b/>
          <w:sz w:val="28"/>
          <w:szCs w:val="28"/>
          <w:lang w:eastAsia="en-US"/>
        </w:rPr>
        <w:t>предметной комиссии по русскому языку для проверки ответов участников ГИА-9</w:t>
      </w:r>
    </w:p>
    <w:p w:rsidR="0027447F" w:rsidRPr="0027447F" w:rsidRDefault="0027447F" w:rsidP="00F4061A">
      <w:pPr>
        <w:spacing w:line="276" w:lineRule="auto"/>
        <w:ind w:left="-142" w:right="452" w:firstLine="993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27447F" w:rsidRPr="0027447F" w:rsidRDefault="0027447F" w:rsidP="00F4061A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i/>
          <w:sz w:val="28"/>
          <w:szCs w:val="28"/>
          <w:lang w:eastAsia="en-US"/>
        </w:rPr>
        <w:t>-</w:t>
      </w:r>
      <w:r w:rsidRPr="0027447F">
        <w:rPr>
          <w:rFonts w:ascii="PT Astra Serif" w:eastAsia="Calibri" w:hAnsi="PT Astra Serif"/>
          <w:sz w:val="28"/>
          <w:szCs w:val="28"/>
          <w:lang w:eastAsia="en-US"/>
        </w:rPr>
        <w:t xml:space="preserve"> Романов Дмитрий Анатольевич, профессор кафедры русского языка и литературы федерального государственного бюджетного образовательного учреждения высшего образования «Тульский государственный педагогический университет им. Л.Н. Толстого» (далее - ФГБОУ ВО «ТГПУ им. Л.Н. Толстого»), доктор филологических наук, ведущий эксперт</w:t>
      </w:r>
      <w:r w:rsidR="00F26FE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27447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7447F" w:rsidRPr="0027447F" w:rsidRDefault="0027447F" w:rsidP="00F4061A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Заместители председателя предметной комиссии:</w:t>
      </w:r>
    </w:p>
    <w:p w:rsidR="0027447F" w:rsidRPr="0027447F" w:rsidRDefault="0027447F" w:rsidP="00F4061A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sz w:val="28"/>
          <w:szCs w:val="28"/>
          <w:lang w:eastAsia="en-US"/>
        </w:rPr>
        <w:t>- Гончарова Наталия Николаевна, доцент кафедры общеобразовательных дисциплин федерального государственного бюджетного образовательного учреждения высшего образования «Тульский государственный университет» (далее - ФГБОУ ВО «</w:t>
      </w:r>
      <w:proofErr w:type="spellStart"/>
      <w:r w:rsidRPr="0027447F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27447F">
        <w:rPr>
          <w:rFonts w:ascii="PT Astra Serif" w:eastAsia="Calibri" w:hAnsi="PT Astra Serif"/>
          <w:sz w:val="28"/>
          <w:szCs w:val="28"/>
          <w:lang w:eastAsia="en-US"/>
        </w:rPr>
        <w:t>»), кандидат филологических наук, ведущий эксперт</w:t>
      </w:r>
      <w:r w:rsidR="00F26FE8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27447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27447F" w:rsidRPr="0027447F" w:rsidRDefault="0027447F" w:rsidP="00F4061A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sz w:val="28"/>
          <w:szCs w:val="28"/>
          <w:lang w:eastAsia="en-US"/>
        </w:rPr>
        <w:t>- Абрамова Любовь Васильевна, учитель русского языка и литературы Муниципальное бюджетное общеобразовательное учреждение (далее - МБОУ) «Центр образования (далее - Ц</w:t>
      </w:r>
      <w:r w:rsidR="00F26FE8">
        <w:rPr>
          <w:rFonts w:ascii="PT Astra Serif" w:eastAsia="Calibri" w:hAnsi="PT Astra Serif"/>
          <w:sz w:val="28"/>
          <w:szCs w:val="28"/>
          <w:lang w:eastAsia="en-US"/>
        </w:rPr>
        <w:t>О) № 8 г. Тулы, ведущий эксперт.</w:t>
      </w:r>
    </w:p>
    <w:p w:rsidR="0027447F" w:rsidRDefault="0027447F" w:rsidP="00F4061A">
      <w:pPr>
        <w:spacing w:after="200" w:line="276" w:lineRule="auto"/>
        <w:ind w:left="-142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3544"/>
        <w:gridCol w:w="1276"/>
      </w:tblGrid>
      <w:tr w:rsidR="00F26FE8" w:rsidRPr="0041196C" w:rsidTr="00344808">
        <w:tc>
          <w:tcPr>
            <w:tcW w:w="709" w:type="dxa"/>
            <w:vAlign w:val="center"/>
          </w:tcPr>
          <w:p w:rsidR="00F26FE8" w:rsidRPr="0041196C" w:rsidRDefault="00F26FE8" w:rsidP="00F26FE8">
            <w:pPr>
              <w:contextualSpacing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F26FE8" w:rsidRPr="00F26FE8" w:rsidRDefault="00F26FE8" w:rsidP="00F26FE8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41196C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F26FE8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41196C">
              <w:rPr>
                <w:rFonts w:ascii="PT Astra Serif" w:hAnsi="PT Astra Serif"/>
                <w:b/>
              </w:rPr>
              <w:t>Ученая степень, почетное звание «Заслуженный</w:t>
            </w:r>
            <w:r w:rsidRPr="0041196C">
              <w:rPr>
                <w:rFonts w:ascii="PT Astra Serif" w:hAnsi="PT Astra Serif"/>
              </w:rPr>
              <w:t xml:space="preserve"> </w:t>
            </w:r>
            <w:r w:rsidRPr="0041196C">
              <w:rPr>
                <w:rFonts w:ascii="PT Astra Serif" w:hAnsi="PT Astra Serif"/>
                <w:b/>
              </w:rPr>
              <w:t>учитель РФ»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F26FE8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41196C">
              <w:rPr>
                <w:rFonts w:ascii="PT Astra Serif" w:hAnsi="PT Astra Serif"/>
                <w:b/>
              </w:rPr>
              <w:t>Должность, основное место работы</w:t>
            </w:r>
          </w:p>
        </w:tc>
        <w:tc>
          <w:tcPr>
            <w:tcW w:w="1276" w:type="dxa"/>
            <w:vAlign w:val="center"/>
          </w:tcPr>
          <w:p w:rsidR="00F26FE8" w:rsidRPr="0041196C" w:rsidRDefault="00F26FE8" w:rsidP="00F26FE8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Авраамова</w:t>
            </w:r>
            <w:proofErr w:type="spellEnd"/>
            <w:r w:rsidRPr="0041196C">
              <w:rPr>
                <w:rFonts w:ascii="PT Astra Serif" w:hAnsi="PT Astra Serif"/>
              </w:rPr>
              <w:t xml:space="preserve"> Елена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</w:t>
            </w:r>
            <w:proofErr w:type="spellStart"/>
            <w:r w:rsidRPr="0041196C">
              <w:rPr>
                <w:rFonts w:ascii="PT Astra Serif" w:hAnsi="PT Astra Serif"/>
              </w:rPr>
              <w:t>Селивановская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СШ №28-</w:t>
            </w:r>
            <w:r>
              <w:rPr>
                <w:rFonts w:ascii="PT Astra Serif" w:hAnsi="PT Astra Serif"/>
              </w:rPr>
              <w:t>ЦО</w:t>
            </w:r>
            <w:r w:rsidRPr="0041196C">
              <w:rPr>
                <w:rFonts w:ascii="PT Astra Serif" w:hAnsi="PT Astra Serif"/>
              </w:rPr>
              <w:t xml:space="preserve"> с. </w:t>
            </w:r>
            <w:proofErr w:type="spellStart"/>
            <w:r w:rsidRPr="0041196C">
              <w:rPr>
                <w:rFonts w:ascii="PT Astra Serif" w:hAnsi="PT Astra Serif"/>
              </w:rPr>
              <w:t>Селиваново</w:t>
            </w:r>
            <w:proofErr w:type="spellEnd"/>
            <w:r w:rsidRPr="0041196C">
              <w:rPr>
                <w:rFonts w:ascii="PT Astra Serif" w:hAnsi="PT Astra Serif"/>
              </w:rPr>
              <w:t>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Агапова</w:t>
            </w:r>
            <w:r w:rsidRPr="0041196C">
              <w:rPr>
                <w:rFonts w:ascii="PT Astra Serif" w:hAnsi="PT Astra Serif"/>
                <w:color w:val="000000"/>
                <w:lang w:val="en-US"/>
              </w:rPr>
              <w:t xml:space="preserve"> </w:t>
            </w:r>
            <w:r w:rsidRPr="0041196C">
              <w:rPr>
                <w:rFonts w:ascii="PT Astra Serif" w:hAnsi="PT Astra Serif"/>
                <w:color w:val="000000"/>
              </w:rPr>
              <w:t>Раиса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«Заслуженный учитель РФ»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 xml:space="preserve">МБОУ ЦО № 8, учитель, </w:t>
            </w:r>
            <w:r w:rsidRPr="0041196C">
              <w:rPr>
                <w:rFonts w:ascii="PT Astra Serif" w:hAnsi="PT Astra Serif"/>
                <w:color w:val="000000"/>
              </w:rPr>
              <w:br/>
              <w:t>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Антропова Наталья Валентиновна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53 им. Л.Н. Толстого,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eastAsia="Calibri" w:hAnsi="PT Astra Serif"/>
              </w:rPr>
            </w:pPr>
            <w:r w:rsidRPr="0041196C">
              <w:rPr>
                <w:rFonts w:ascii="PT Astra Serif" w:hAnsi="PT Astra Serif"/>
              </w:rPr>
              <w:t>Аристова Татьяна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eastAsia="Calibri" w:hAnsi="PT Astra Serif"/>
              </w:rPr>
            </w:pPr>
            <w:r w:rsidRPr="0041196C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eastAsia="Calibri" w:hAnsi="PT Astra Serif"/>
              </w:rPr>
            </w:pPr>
            <w:r w:rsidRPr="0041196C">
              <w:rPr>
                <w:rFonts w:ascii="PT Astra Serif" w:hAnsi="PT Astra Serif"/>
              </w:rPr>
              <w:t>МБОУ ЦО № 18,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Асфия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Елена Валериевна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ЦО № 29, учитель,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rPr>
          <w:trHeight w:val="70"/>
        </w:trPr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Афонина</w:t>
            </w:r>
            <w:proofErr w:type="spellEnd"/>
            <w:r w:rsidRPr="0041196C">
              <w:rPr>
                <w:rFonts w:ascii="PT Astra Serif" w:hAnsi="PT Astra Serif"/>
              </w:rPr>
              <w:t xml:space="preserve"> Наталья Ильинична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b/>
              </w:rPr>
            </w:pPr>
            <w:r w:rsidRPr="0041196C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41196C">
              <w:rPr>
                <w:rFonts w:ascii="PT Astra Serif" w:hAnsi="PT Astra Serif"/>
                <w:bCs/>
                <w:color w:val="000000"/>
              </w:rPr>
              <w:t xml:space="preserve">МБОУ </w:t>
            </w: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t>СОШ № 14», учитель русского языка и литературы, г. Донской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Базыкина Ангелина Ивановна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«СШ №6»</w:t>
            </w:r>
            <w:r w:rsidRPr="0041196C">
              <w:rPr>
                <w:rFonts w:ascii="PT Astra Serif" w:hAnsi="PT Astra Serif"/>
              </w:rPr>
              <w:t>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Бакунова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Оксана Вячеславовна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«СОШ №12»,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41196C">
              <w:rPr>
                <w:rFonts w:ascii="PT Astra Serif" w:hAnsi="PT Astra Serif"/>
                <w:color w:val="000000"/>
              </w:rPr>
              <w:t>учитель,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41196C">
              <w:rPr>
                <w:rFonts w:ascii="PT Astra Serif" w:hAnsi="PT Astra Serif"/>
                <w:color w:val="000000"/>
              </w:rPr>
              <w:t xml:space="preserve"> г. Новомосковск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Банина</w:t>
            </w:r>
            <w:proofErr w:type="spellEnd"/>
            <w:r w:rsidRPr="0041196C">
              <w:rPr>
                <w:rFonts w:ascii="PT Astra Serif" w:hAnsi="PT Astra Serif"/>
              </w:rPr>
              <w:t xml:space="preserve"> Галина Михайловна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Дубенская СОШ МО Дубенский район, учитель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Барабанова</w:t>
            </w:r>
            <w:proofErr w:type="spellEnd"/>
            <w:r w:rsidRPr="0041196C">
              <w:rPr>
                <w:rFonts w:ascii="PT Astra Serif" w:hAnsi="PT Astra Serif"/>
              </w:rPr>
              <w:t xml:space="preserve"> Марина 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</w:t>
            </w:r>
            <w:r>
              <w:rPr>
                <w:rFonts w:ascii="PT Astra Serif" w:hAnsi="PT Astra Serif"/>
              </w:rPr>
              <w:t>БОУ ВО «ТГПУ им. Л.Н. Толстого»</w:t>
            </w:r>
            <w:r w:rsidRPr="0041196C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доцент кафедры русского языка </w:t>
            </w:r>
            <w:r w:rsidRPr="0041196C">
              <w:rPr>
                <w:rFonts w:ascii="PT Astra Serif" w:hAnsi="PT Astra Serif"/>
              </w:rPr>
              <w:t>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Баринова Светлана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«Почетный работник воспитания и просвещения»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«Бородинская СОШ» МО Киреевский район,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Борисова Елена Петровна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«Киреевский ЦО №2» МО Киреевский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Быстрова Оксана 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«СОШ №8»,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41196C">
              <w:rPr>
                <w:rFonts w:ascii="PT Astra Serif" w:hAnsi="PT Astra Serif"/>
                <w:color w:val="000000"/>
              </w:rPr>
              <w:t xml:space="preserve">учитель,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41196C">
              <w:rPr>
                <w:rFonts w:ascii="PT Astra Serif" w:hAnsi="PT Astra Serif"/>
                <w:color w:val="000000"/>
              </w:rPr>
              <w:t>г. Новомосковск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Важинская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Людмила Вячеславовна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ЦО № 15,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Васина Светлана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МБОУ «ЦО № 19», учитель, </w:t>
            </w:r>
            <w:r>
              <w:rPr>
                <w:rFonts w:ascii="PT Astra Serif" w:hAnsi="PT Astra Serif"/>
              </w:rPr>
              <w:br/>
            </w:r>
            <w:r w:rsidRPr="0041196C">
              <w:rPr>
                <w:rFonts w:ascii="PT Astra Serif" w:hAnsi="PT Astra Serif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right="-1" w:firstLine="175"/>
              <w:contextualSpacing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Возвышаева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Ирина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right="-1" w:firstLine="175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keepNext/>
              <w:jc w:val="center"/>
              <w:outlineLvl w:val="0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 xml:space="preserve">№ 37 имени В.П. </w:t>
            </w:r>
            <w:proofErr w:type="spellStart"/>
            <w:r w:rsidRPr="0041196C">
              <w:rPr>
                <w:rFonts w:ascii="PT Astra Serif" w:hAnsi="PT Astra Serif"/>
                <w:color w:val="000000"/>
              </w:rPr>
              <w:t>Храмченко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», </w:t>
            </w:r>
            <w:r>
              <w:rPr>
                <w:rFonts w:ascii="PT Astra Serif" w:hAnsi="PT Astra Serif"/>
                <w:color w:val="000000"/>
              </w:rPr>
              <w:t xml:space="preserve">учитель, </w:t>
            </w:r>
            <w:r w:rsidRPr="0041196C">
              <w:rPr>
                <w:rFonts w:ascii="PT Astra Serif" w:hAnsi="PT Astra Serif"/>
                <w:color w:val="000000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Головина Тамара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«Заслуженный учитель РФ»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</w:t>
            </w:r>
            <w:proofErr w:type="spellStart"/>
            <w:r w:rsidRPr="0041196C">
              <w:rPr>
                <w:rFonts w:ascii="PT Astra Serif" w:hAnsi="PT Astra Serif"/>
              </w:rPr>
              <w:t>Лазаревская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СШ №26», 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Головнина Елена 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lang w:val="en-US"/>
              </w:rPr>
            </w:pPr>
            <w:r w:rsidRPr="0041196C">
              <w:rPr>
                <w:rFonts w:ascii="PT Astra Serif" w:hAnsi="PT Astra Serif"/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5,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Голубева Наталия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ЦО № 58 «Поколение бу</w:t>
            </w:r>
            <w:r w:rsidR="002817BF">
              <w:rPr>
                <w:rFonts w:ascii="PT Astra Serif" w:hAnsi="PT Astra Serif"/>
                <w:color w:val="000000"/>
              </w:rPr>
              <w:t xml:space="preserve">дущего», заместитель директора </w:t>
            </w:r>
            <w:r w:rsidRPr="0041196C">
              <w:rPr>
                <w:rFonts w:ascii="PT Astra Serif" w:hAnsi="PT Astra Serif"/>
                <w:color w:val="000000"/>
              </w:rPr>
              <w:t>по УВР,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rPr>
          <w:trHeight w:val="600"/>
        </w:trPr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Гридина Юлия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ЦО № 17,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Гунякова</w:t>
            </w:r>
            <w:proofErr w:type="spellEnd"/>
            <w:r w:rsidRPr="0041196C">
              <w:rPr>
                <w:rFonts w:ascii="PT Astra Serif" w:hAnsi="PT Astra Serif"/>
              </w:rPr>
              <w:t xml:space="preserve"> Наталья Сергеевна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Воскресенская СОШ МО Дубенский район, учитель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Дворянчикова</w:t>
            </w:r>
            <w:proofErr w:type="spellEnd"/>
            <w:r w:rsidRPr="0041196C">
              <w:rPr>
                <w:rFonts w:ascii="PT Astra Serif" w:hAnsi="PT Astra Serif"/>
              </w:rPr>
              <w:t xml:space="preserve"> Светлана Геннадьевна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МОУ «ЦО № 1» </w:t>
            </w:r>
            <w:r w:rsidRPr="0041196C">
              <w:rPr>
                <w:rFonts w:ascii="PT Astra Serif" w:hAnsi="PT Astra Serif"/>
              </w:rPr>
              <w:br/>
              <w:t>г. Ясногорска, учитель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Демушкина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Юлия Борисовна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2817BF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ЦО № 35, учитель,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Долотова</w:t>
            </w:r>
            <w:proofErr w:type="spellEnd"/>
            <w:r w:rsidRPr="0041196C">
              <w:rPr>
                <w:rFonts w:ascii="PT Astra Serif" w:hAnsi="PT Astra Serif"/>
              </w:rPr>
              <w:t xml:space="preserve"> Татьяна Леонидовна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МБОУ «Советская СШ № 10», 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Дрогайцева</w:t>
            </w:r>
            <w:proofErr w:type="spellEnd"/>
            <w:r w:rsidRPr="0041196C">
              <w:rPr>
                <w:rFonts w:ascii="PT Astra Serif" w:hAnsi="PT Astra Serif"/>
              </w:rPr>
              <w:t xml:space="preserve"> Юлия Анатольевна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«Почетный работник общего образования Российской Федерации»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СШ № 16,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Ермолинская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Светлана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СОШ №22,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Ефимова Светлана 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lang w:val="en-US"/>
              </w:rPr>
            </w:pPr>
            <w:r w:rsidRPr="0041196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41196C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>»</w:t>
            </w:r>
            <w:r w:rsidRPr="0041196C">
              <w:rPr>
                <w:rFonts w:ascii="PT Astra Serif" w:hAnsi="PT Astra Serif"/>
              </w:rPr>
              <w:t xml:space="preserve">, педагог кафедры </w:t>
            </w:r>
            <w:r w:rsidRPr="0041196C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Загороднюк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Алла Анатольевна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 xml:space="preserve">МБОУ – лицей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41196C">
              <w:rPr>
                <w:rFonts w:ascii="PT Astra Serif" w:hAnsi="PT Astra Serif"/>
                <w:color w:val="000000"/>
              </w:rPr>
              <w:t>№ 2,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Зарытовская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СШ № 16»,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учитель, </w:t>
            </w:r>
            <w:proofErr w:type="spellStart"/>
            <w:r>
              <w:rPr>
                <w:rFonts w:ascii="PT Astra Serif" w:hAnsi="PT Astra Serif"/>
              </w:rPr>
              <w:t>Щёкинский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rPr>
          <w:trHeight w:val="491"/>
        </w:trPr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Зубарева Юлия Михайловна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доцент кафедры документоведения и стилистики русского языка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Иванова Марина Валерьевна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27,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Кадетова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Марина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«ЦО № 23», учитель,</w:t>
            </w:r>
            <w:r w:rsidRPr="0041196C">
              <w:rPr>
                <w:rFonts w:ascii="PT Astra Serif" w:hAnsi="PT Astra Serif"/>
                <w:color w:val="000000"/>
              </w:rPr>
              <w:br/>
              <w:t xml:space="preserve">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Калугина Елена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МКОУ «Киреевский ЦО </w:t>
            </w:r>
            <w:r>
              <w:rPr>
                <w:rFonts w:ascii="PT Astra Serif" w:hAnsi="PT Astra Serif"/>
              </w:rPr>
              <w:br/>
            </w:r>
            <w:r w:rsidRPr="0041196C">
              <w:rPr>
                <w:rFonts w:ascii="PT Astra Serif" w:hAnsi="PT Astra Serif"/>
              </w:rPr>
              <w:t>№ 1» МО Киреевский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Карташева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Марина Альбертовна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ЦО № 31,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Кириллова Татьяна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</w:t>
            </w:r>
            <w:proofErr w:type="spellStart"/>
            <w:r w:rsidRPr="0041196C">
              <w:rPr>
                <w:rFonts w:ascii="PT Astra Serif" w:hAnsi="PT Astra Serif"/>
              </w:rPr>
              <w:t>Агеевская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СОШ ЦО </w:t>
            </w:r>
            <w:r w:rsidRPr="0041196C">
              <w:rPr>
                <w:rFonts w:ascii="PT Astra Serif" w:hAnsi="PT Astra Serif"/>
              </w:rPr>
              <w:br/>
              <w:t xml:space="preserve">п. Центральный </w:t>
            </w:r>
            <w:r>
              <w:rPr>
                <w:rFonts w:ascii="PT Astra Serif" w:hAnsi="PT Astra Serif"/>
              </w:rPr>
              <w:br/>
              <w:t xml:space="preserve">им. В.Н. </w:t>
            </w:r>
            <w:r w:rsidRPr="0041196C">
              <w:rPr>
                <w:rFonts w:ascii="PT Astra Serif" w:hAnsi="PT Astra Serif"/>
              </w:rPr>
              <w:t>Володькина», учитель русского языка и литературы, Суворовский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Клюева Ольга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«Почетный работник сферы образования Российской Федерации»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«СШ №11»</w:t>
            </w:r>
            <w:r w:rsidRPr="0041196C">
              <w:rPr>
                <w:rFonts w:ascii="PT Astra Serif" w:hAnsi="PT Astra Serif"/>
              </w:rPr>
              <w:t>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Колодезнева</w:t>
            </w:r>
            <w:proofErr w:type="spellEnd"/>
            <w:r w:rsidRPr="0041196C">
              <w:rPr>
                <w:rFonts w:ascii="PT Astra Serif" w:hAnsi="PT Astra Serif"/>
              </w:rPr>
              <w:t xml:space="preserve"> Алла Анатольевна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МОУ «</w:t>
            </w:r>
            <w:proofErr w:type="spellStart"/>
            <w:r w:rsidRPr="0041196C">
              <w:rPr>
                <w:rFonts w:ascii="PT Astra Serif" w:hAnsi="PT Astra Serif"/>
              </w:rPr>
              <w:t>Веневский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ЦО №2 </w:t>
            </w:r>
            <w:r w:rsidRPr="0041196C">
              <w:rPr>
                <w:rFonts w:ascii="PT Astra Serif" w:hAnsi="PT Astra Serif"/>
              </w:rPr>
              <w:br/>
              <w:t>им. В.И. Чуйкова»,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Колотовкина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Алла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«СОШ №17»,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41196C">
              <w:rPr>
                <w:rFonts w:ascii="PT Astra Serif" w:hAnsi="PT Astra Serif"/>
                <w:color w:val="000000"/>
              </w:rPr>
              <w:t xml:space="preserve">учитель,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41196C">
              <w:rPr>
                <w:rFonts w:ascii="PT Astra Serif" w:hAnsi="PT Astra Serif"/>
                <w:color w:val="000000"/>
              </w:rPr>
              <w:t>г. Новомосковск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Королева Светлана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after="200" w:line="276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bCs/>
                <w:color w:val="000000"/>
              </w:rPr>
              <w:t>МБОУ «СОШ № 2», учитель русского языка</w:t>
            </w:r>
            <w:r w:rsidR="00952F23">
              <w:rPr>
                <w:rFonts w:ascii="PT Astra Serif" w:hAnsi="PT Astra Serif"/>
                <w:bCs/>
                <w:color w:val="000000"/>
              </w:rPr>
              <w:t xml:space="preserve"> и литературы, </w:t>
            </w:r>
            <w:r w:rsidRPr="0041196C">
              <w:rPr>
                <w:rFonts w:ascii="PT Astra Serif" w:hAnsi="PT Astra Serif"/>
                <w:bCs/>
                <w:color w:val="000000"/>
              </w:rPr>
              <w:t>г. Донской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Костоварова</w:t>
            </w:r>
            <w:proofErr w:type="spellEnd"/>
            <w:r w:rsidRPr="0041196C">
              <w:rPr>
                <w:rFonts w:ascii="PT Astra Serif" w:hAnsi="PT Astra Serif"/>
              </w:rPr>
              <w:t xml:space="preserve"> Татьяна Анатольевна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«Лицей № 1»,</w:t>
            </w:r>
            <w:r>
              <w:rPr>
                <w:rFonts w:ascii="PT Astra Serif" w:hAnsi="PT Astra Serif"/>
              </w:rPr>
              <w:t xml:space="preserve"> </w:t>
            </w: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Кочарян Наталья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«ЦО № 9»,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учитель, г. Новомосковск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Красовская Нелли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Доктор филологических наук, профессор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декан международного факультета,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профессор кафедры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Кряж Светлана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color w:val="0D0D0D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Кузнецова Галина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«Почетный работник общего образования Российской Федерации»</w:t>
            </w:r>
          </w:p>
        </w:tc>
        <w:tc>
          <w:tcPr>
            <w:tcW w:w="3544" w:type="dxa"/>
            <w:vAlign w:val="center"/>
          </w:tcPr>
          <w:p w:rsidR="00F26FE8" w:rsidRPr="0041196C" w:rsidRDefault="00952F23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«Новоогаревская СШ №19», </w:t>
            </w:r>
            <w:r w:rsidR="00F26FE8"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="00F26FE8" w:rsidRPr="0041196C">
              <w:rPr>
                <w:rFonts w:ascii="PT Astra Serif" w:hAnsi="PT Astra Serif"/>
              </w:rPr>
              <w:t>Щёкинский</w:t>
            </w:r>
            <w:proofErr w:type="spellEnd"/>
            <w:r w:rsidR="00F26FE8"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Кузнецова Ирина 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</w:t>
            </w:r>
            <w:proofErr w:type="spellStart"/>
            <w:r w:rsidRPr="0041196C">
              <w:rPr>
                <w:rFonts w:ascii="PT Astra Serif" w:hAnsi="PT Astra Serif"/>
              </w:rPr>
              <w:t>Нарышкинская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СОШ», учитель, Тепло-Огаревский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Кулакова Светлана Алексеевна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МБОУ «Гимназия №18», учитель русского языка </w:t>
            </w:r>
            <w:r>
              <w:rPr>
                <w:rFonts w:ascii="PT Astra Serif" w:hAnsi="PT Astra Serif"/>
              </w:rPr>
              <w:br/>
            </w:r>
            <w:r w:rsidR="00952F23">
              <w:rPr>
                <w:rFonts w:ascii="PT Astra Serif" w:hAnsi="PT Astra Serif"/>
              </w:rPr>
              <w:t xml:space="preserve">и литературы, </w:t>
            </w:r>
            <w:r w:rsidRPr="0041196C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Кулева</w:t>
            </w:r>
            <w:proofErr w:type="spellEnd"/>
            <w:r w:rsidRPr="0041196C">
              <w:rPr>
                <w:rFonts w:ascii="PT Astra Serif" w:hAnsi="PT Astra Serif"/>
              </w:rPr>
              <w:t xml:space="preserve"> Надежда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«Лицей»,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заместитель директора по УВР,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Кучуккулова</w:t>
            </w:r>
            <w:proofErr w:type="spellEnd"/>
            <w:r w:rsidRPr="0041196C">
              <w:rPr>
                <w:rFonts w:ascii="PT Astra Serif" w:hAnsi="PT Astra Serif"/>
              </w:rPr>
              <w:t xml:space="preserve"> Светлана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МАОУ</w:t>
            </w:r>
            <w:r w:rsidR="00952F23">
              <w:rPr>
                <w:rFonts w:ascii="PT Astra Serif" w:hAnsi="PT Astra Serif"/>
              </w:rPr>
              <w:t xml:space="preserve"> </w:t>
            </w:r>
            <w:r w:rsidRPr="0041196C">
              <w:rPr>
                <w:rFonts w:ascii="PT Astra Serif" w:hAnsi="PT Astra Serif"/>
              </w:rPr>
              <w:t>СОШ № 61,</w:t>
            </w:r>
            <w:r>
              <w:rPr>
                <w:rFonts w:ascii="PT Astra Serif" w:hAnsi="PT Astra Serif"/>
              </w:rPr>
              <w:t xml:space="preserve"> </w:t>
            </w:r>
            <w:r w:rsidRPr="0041196C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Лебедкина</w:t>
            </w:r>
            <w:proofErr w:type="spellEnd"/>
            <w:r w:rsidRPr="0041196C">
              <w:rPr>
                <w:rFonts w:ascii="PT Astra Serif" w:hAnsi="PT Astra Serif"/>
              </w:rPr>
              <w:t xml:space="preserve"> Вера Васильевна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МКОУ «Киреевский ЦО </w:t>
            </w:r>
            <w:r>
              <w:rPr>
                <w:rFonts w:ascii="PT Astra Serif" w:hAnsi="PT Astra Serif"/>
              </w:rPr>
              <w:br/>
            </w:r>
            <w:r w:rsidRPr="0041196C">
              <w:rPr>
                <w:rFonts w:ascii="PT Astra Serif" w:hAnsi="PT Astra Serif"/>
              </w:rPr>
              <w:t>№ 1» МО Киреевский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rPr>
          <w:trHeight w:val="689"/>
        </w:trPr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067A4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Лепёхина</w:t>
            </w:r>
            <w:proofErr w:type="spellEnd"/>
            <w:r w:rsidR="00067A43">
              <w:rPr>
                <w:rFonts w:ascii="PT Astra Serif" w:hAnsi="PT Astra Serif"/>
              </w:rPr>
              <w:t xml:space="preserve"> </w:t>
            </w:r>
            <w:r w:rsidRPr="0041196C">
              <w:rPr>
                <w:rFonts w:ascii="PT Astra Serif" w:hAnsi="PT Astra Serif"/>
              </w:rPr>
              <w:t>Ирина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СОШ №22</w:t>
            </w:r>
            <w:r w:rsidRPr="0041196C">
              <w:rPr>
                <w:rFonts w:ascii="PT Astra Serif" w:hAnsi="PT Astra Serif"/>
              </w:rPr>
              <w:t>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rPr>
          <w:trHeight w:val="663"/>
        </w:trPr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Лутикова</w:t>
            </w:r>
            <w:proofErr w:type="spellEnd"/>
            <w:r w:rsidRPr="0041196C">
              <w:rPr>
                <w:rFonts w:ascii="PT Astra Serif" w:hAnsi="PT Astra Serif"/>
              </w:rPr>
              <w:t xml:space="preserve"> Эльвира Ивановна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41196C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Лушина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Наталья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«ЦО № 4»,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учитель, г. Новомосковск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color w:val="000000"/>
              </w:rPr>
              <w:t>Лялина Екатерина 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25,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spacing w:line="276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Манина Елена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b/>
              </w:rPr>
            </w:pPr>
            <w:r w:rsidRPr="0041196C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952F23" w:rsidP="00952F23">
            <w:pPr>
              <w:ind w:firstLine="175"/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>
              <w:rPr>
                <w:rFonts w:ascii="PT Astra Serif" w:hAnsi="PT Astra Serif"/>
                <w:bCs/>
                <w:color w:val="000000"/>
                <w:spacing w:val="-2"/>
              </w:rPr>
              <w:t>МБОУ «Гимназия №20», учитель,</w:t>
            </w:r>
            <w:r w:rsidR="00F26FE8" w:rsidRPr="0041196C">
              <w:rPr>
                <w:rFonts w:ascii="PT Astra Serif" w:hAnsi="PT Astra Serif"/>
                <w:bCs/>
                <w:color w:val="000000"/>
                <w:spacing w:val="-2"/>
              </w:rPr>
              <w:t xml:space="preserve"> г. Донской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Машкова Ольга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after="200" w:line="276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t>МБОУ «СОШ № 5», учитель,</w:t>
            </w: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br/>
              <w:t xml:space="preserve"> г. Донской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Мизорева</w:t>
            </w:r>
            <w:proofErr w:type="spellEnd"/>
            <w:r w:rsidRPr="0041196C">
              <w:rPr>
                <w:rFonts w:ascii="PT Astra Serif" w:hAnsi="PT Astra Serif"/>
              </w:rPr>
              <w:t xml:space="preserve"> Лариса Анатольевна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tabs>
                <w:tab w:val="left" w:pos="405"/>
              </w:tabs>
              <w:spacing w:after="200" w:line="276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right="-65"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t xml:space="preserve">МБОУ «СОШ № 14», учитель, </w:t>
            </w: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br/>
              <w:t>г. Донской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Митина Елена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ГОУ ДПО ТО «ИПК и ППРО ТО», доцент кафедры основного и среднего общего образования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Моисеева Светлана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«Киреевский ЦО №2» МО Киреевский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Наумова Ольга Алексеевна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Ненилина</w:t>
            </w:r>
            <w:proofErr w:type="spellEnd"/>
            <w:r w:rsidRPr="0041196C">
              <w:rPr>
                <w:rFonts w:ascii="PT Astra Serif" w:hAnsi="PT Astra Serif"/>
              </w:rPr>
              <w:t xml:space="preserve"> Наталья Георгиевна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41196C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>»</w:t>
            </w:r>
            <w:r w:rsidRPr="0041196C">
              <w:rPr>
                <w:rFonts w:ascii="PT Astra Serif" w:hAnsi="PT Astra Serif"/>
              </w:rPr>
              <w:t xml:space="preserve">, доцент кафедры </w:t>
            </w:r>
            <w:r w:rsidRPr="0041196C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Новикова Татьяна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after="200" w:line="276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bCs/>
                <w:color w:val="000000"/>
                <w:spacing w:val="-2"/>
              </w:rPr>
            </w:pP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t xml:space="preserve">МБОУ «ЦО № 2», учитель, </w:t>
            </w:r>
            <w:r w:rsidRPr="0041196C">
              <w:rPr>
                <w:rFonts w:ascii="PT Astra Serif" w:hAnsi="PT Astra Serif"/>
                <w:bCs/>
                <w:color w:val="000000"/>
                <w:spacing w:val="-2"/>
              </w:rPr>
              <w:br/>
              <w:t>г. Донской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Паршикова Татьяна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Пащенко Татьяна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ГОУ ТО «ПКШ», 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Петешова</w:t>
            </w:r>
            <w:proofErr w:type="spellEnd"/>
            <w:r w:rsidRPr="0041196C">
              <w:rPr>
                <w:rFonts w:ascii="PT Astra Serif" w:hAnsi="PT Astra Serif"/>
              </w:rPr>
              <w:t xml:space="preserve"> Елена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24,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Писклова Татьяна Ивановна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33,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Положей</w:t>
            </w:r>
            <w:proofErr w:type="spellEnd"/>
            <w:r w:rsidRPr="0041196C">
              <w:rPr>
                <w:rFonts w:ascii="PT Astra Serif" w:hAnsi="PT Astra Serif"/>
              </w:rPr>
              <w:t xml:space="preserve"> Надежда Борисовна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«ЦО - гимназия № 30»,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Пронина Елена 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заведующий кафедрой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Пронина Лариса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педагогических наук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ГОУ ДПО ТО «ИПК и ППРО ТО», доцент кафедры профессионального образования и менеджмента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Пьянова Наталья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Юрьевна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лицей, учитель, Узловский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Рапшина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Ирина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МБОУ «СОШ №18»,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41196C">
              <w:rPr>
                <w:rFonts w:ascii="PT Astra Serif" w:hAnsi="PT Astra Serif"/>
                <w:color w:val="000000"/>
              </w:rPr>
              <w:t>учитель,</w:t>
            </w:r>
            <w:r w:rsidRPr="0041196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br/>
            </w:r>
            <w:r w:rsidRPr="0041196C">
              <w:rPr>
                <w:rFonts w:ascii="PT Astra Serif" w:hAnsi="PT Astra Serif"/>
                <w:color w:val="000000"/>
              </w:rPr>
              <w:t>г. Новомосковск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Ренжина</w:t>
            </w:r>
            <w:proofErr w:type="spellEnd"/>
            <w:r w:rsidRPr="0041196C">
              <w:rPr>
                <w:rFonts w:ascii="PT Astra Serif" w:hAnsi="PT Astra Serif"/>
              </w:rPr>
              <w:t xml:space="preserve"> Галина Борисовна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«Почетный работник общего образования Российской Федерации»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«СШ №12»,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Рябова Марина Сергеевна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МБОУ «Лицей», 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Савкина Елена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53 им. Л.Н. Толстого,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Сафина Валентина Филипповна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7,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Сафонова Татьяна</w:t>
            </w:r>
          </w:p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доцент кафедры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Сафронова Лариса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МБОУ «СОШ №2 г. Суворова </w:t>
            </w:r>
            <w:r w:rsidRPr="0041196C">
              <w:rPr>
                <w:rFonts w:ascii="PT Astra Serif" w:hAnsi="PT Astra Serif"/>
              </w:rPr>
              <w:br/>
              <w:t>им. А.П. Ефанова», 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Селезнева Надежда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Воскресенская СОШ МО Дубенский район, учитель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Селезнёва</w:t>
            </w:r>
            <w:proofErr w:type="spellEnd"/>
            <w:r w:rsidRPr="0041196C">
              <w:rPr>
                <w:rFonts w:ascii="PT Astra Serif" w:hAnsi="PT Astra Serif"/>
              </w:rPr>
              <w:t xml:space="preserve"> Светлана Алексеевна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МБОУ «Лицей № 1»,учитель,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Старцева</w:t>
            </w:r>
            <w:proofErr w:type="spellEnd"/>
            <w:r w:rsidRPr="0041196C">
              <w:rPr>
                <w:rFonts w:ascii="PT Astra Serif" w:hAnsi="PT Astra Serif"/>
              </w:rPr>
              <w:t xml:space="preserve"> Наталия Михайловна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доцент кафедры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Судницына</w:t>
            </w:r>
            <w:proofErr w:type="spellEnd"/>
            <w:r w:rsidRPr="0041196C">
              <w:rPr>
                <w:rFonts w:ascii="PT Astra Serif" w:hAnsi="PT Astra Serif"/>
              </w:rPr>
              <w:t xml:space="preserve"> Виолетта Генриховна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«ЦО № 19», учитель, </w:t>
            </w:r>
            <w:r w:rsidRPr="0041196C">
              <w:rPr>
                <w:rFonts w:ascii="PT Astra Serif" w:hAnsi="PT Astra Serif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Супрун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41196C">
              <w:rPr>
                <w:rFonts w:ascii="PT Astra Serif" w:hAnsi="PT Astra Serif"/>
                <w:color w:val="000000"/>
              </w:rPr>
              <w:t>Ирина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Викторовна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952F23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МБОУ «СОШ №12», </w:t>
            </w:r>
            <w:r w:rsidR="00F26FE8" w:rsidRPr="0041196C">
              <w:rPr>
                <w:rFonts w:ascii="PT Astra Serif" w:hAnsi="PT Astra Serif"/>
                <w:color w:val="000000"/>
              </w:rPr>
              <w:t xml:space="preserve">учитель, </w:t>
            </w:r>
            <w:r w:rsidR="00F26FE8">
              <w:rPr>
                <w:rFonts w:ascii="PT Astra Serif" w:hAnsi="PT Astra Serif"/>
                <w:color w:val="000000"/>
              </w:rPr>
              <w:br/>
            </w:r>
            <w:r w:rsidR="00F26FE8" w:rsidRPr="0041196C">
              <w:rPr>
                <w:rFonts w:ascii="PT Astra Serif" w:hAnsi="PT Astra Serif"/>
                <w:color w:val="000000"/>
              </w:rPr>
              <w:t>г. Новомосковск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Табунникова</w:t>
            </w:r>
            <w:proofErr w:type="spellEnd"/>
            <w:r w:rsidRPr="0041196C">
              <w:rPr>
                <w:rFonts w:ascii="PT Astra Serif" w:hAnsi="PT Astra Serif"/>
              </w:rPr>
              <w:t xml:space="preserve"> Елена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43,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Тикунова</w:t>
            </w:r>
            <w:proofErr w:type="spellEnd"/>
            <w:r w:rsidRPr="0041196C">
              <w:rPr>
                <w:rFonts w:ascii="PT Astra Serif" w:hAnsi="PT Astra Serif"/>
              </w:rPr>
              <w:t xml:space="preserve"> Елена Евгеньевна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39,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Токарев Григорий Валериевич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Доктор филологических наук, профессор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заведующий кафедрой документоведения и стилистики русского языка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Уклея</w:t>
            </w:r>
            <w:proofErr w:type="spellEnd"/>
            <w:r w:rsidRPr="0041196C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ЦО № 2, учитель, г. Тула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Улыбышева</w:t>
            </w:r>
            <w:proofErr w:type="spellEnd"/>
            <w:r w:rsidRPr="0041196C">
              <w:rPr>
                <w:rFonts w:ascii="PT Astra Serif" w:hAnsi="PT Astra Serif"/>
              </w:rPr>
              <w:t xml:space="preserve"> Светлана Васильевна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МОУ «ЦО №2» г. Ясногорска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Фролова Людмила Андреевна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«СШ№3», г. Ефремов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344808" w:rsidP="00344808">
            <w:pPr>
              <w:ind w:left="-107" w:right="-104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Чернецова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="00F26FE8" w:rsidRPr="0041196C">
              <w:rPr>
                <w:rFonts w:ascii="PT Astra Serif" w:hAnsi="PT Astra Serif"/>
              </w:rPr>
              <w:t>Валентина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«Почетный работник общего образования Российской Федерации»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МБОУ «СШ №20»,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41196C">
              <w:rPr>
                <w:rFonts w:ascii="PT Astra Serif" w:hAnsi="PT Astra Serif"/>
              </w:rPr>
              <w:t>Щёкинский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344808">
            <w:pPr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Чернопятова Светлана Вячеславовна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МАОУ «Лицей </w:t>
            </w:r>
            <w:r>
              <w:rPr>
                <w:rFonts w:ascii="PT Astra Serif" w:hAnsi="PT Astra Serif"/>
              </w:rPr>
              <w:br/>
            </w:r>
            <w:r w:rsidRPr="0041196C">
              <w:rPr>
                <w:rFonts w:ascii="PT Astra Serif" w:hAnsi="PT Astra Serif"/>
              </w:rPr>
              <w:t>№ 1», заместитель директора по УВР, учитель, г. Тула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41196C">
              <w:rPr>
                <w:rFonts w:ascii="PT Astra Serif" w:hAnsi="PT Astra Serif"/>
                <w:color w:val="000000"/>
              </w:rPr>
              <w:t>Чеснокова</w:t>
            </w:r>
            <w:proofErr w:type="spellEnd"/>
            <w:r w:rsidRPr="0041196C">
              <w:rPr>
                <w:rFonts w:ascii="PT Astra Serif" w:hAnsi="PT Astra Serif"/>
                <w:color w:val="000000"/>
              </w:rPr>
              <w:t xml:space="preserve"> Ирина Владимировна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  <w:color w:val="000000"/>
              </w:rPr>
            </w:pPr>
            <w:r w:rsidRPr="0041196C">
              <w:rPr>
                <w:rFonts w:ascii="PT Astra Serif" w:hAnsi="PT Astra Serif"/>
                <w:color w:val="000000"/>
              </w:rPr>
              <w:t>МКОУ «Краснобогатырский ЦО», учитель, г. Новомосковск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10"/>
              </w:rPr>
              <w:t>Чихачева Тамара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spacing w:line="228" w:lineRule="auto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  <w:spacing w:val="10"/>
              </w:rPr>
              <w:t>Кандидат педагогических наук, доцент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ФГБОУ ВО «ТГПУ им. Л.Н. Толстого», доцент кафедры русского языка и литературы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Шишкарёва</w:t>
            </w:r>
            <w:proofErr w:type="spellEnd"/>
            <w:r w:rsidRPr="0041196C">
              <w:rPr>
                <w:rFonts w:ascii="PT Astra Serif" w:hAnsi="PT Astra Serif"/>
              </w:rPr>
              <w:t xml:space="preserve"> Елена Александровна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МКОУ «Волчье-</w:t>
            </w:r>
            <w:proofErr w:type="spellStart"/>
            <w:r w:rsidRPr="0041196C">
              <w:rPr>
                <w:rFonts w:ascii="PT Astra Serif" w:hAnsi="PT Astra Serif"/>
              </w:rPr>
              <w:t>Дубравская</w:t>
            </w:r>
            <w:proofErr w:type="spellEnd"/>
            <w:r w:rsidRPr="0041196C">
              <w:rPr>
                <w:rFonts w:ascii="PT Astra Serif" w:hAnsi="PT Astra Serif"/>
              </w:rPr>
              <w:t xml:space="preserve"> СОШ», учитель, Тепло-Огаревский район</w:t>
            </w:r>
          </w:p>
        </w:tc>
        <w:tc>
          <w:tcPr>
            <w:tcW w:w="1276" w:type="dxa"/>
            <w:vAlign w:val="center"/>
          </w:tcPr>
          <w:p w:rsidR="00F26FE8" w:rsidRDefault="00F26FE8" w:rsidP="00952F23">
            <w:pPr>
              <w:jc w:val="center"/>
            </w:pPr>
            <w:r>
              <w:t>основной</w:t>
            </w:r>
          </w:p>
        </w:tc>
      </w:tr>
      <w:tr w:rsidR="00F26FE8" w:rsidRPr="00022BE1" w:rsidTr="00344808"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Юркевич Людмила Николаевна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МОУ «</w:t>
            </w:r>
            <w:proofErr w:type="spellStart"/>
            <w:r w:rsidRPr="0041196C">
              <w:rPr>
                <w:rFonts w:ascii="PT Astra Serif" w:hAnsi="PT Astra Serif"/>
              </w:rPr>
              <w:t>Веневский</w:t>
            </w:r>
            <w:proofErr w:type="spellEnd"/>
            <w:r w:rsidRPr="0041196C">
              <w:rPr>
                <w:rFonts w:ascii="PT Astra Serif" w:hAnsi="PT Astra Serif"/>
              </w:rPr>
              <w:t xml:space="preserve"> ЦО №2 </w:t>
            </w:r>
            <w:r w:rsidRPr="0041196C">
              <w:rPr>
                <w:rFonts w:ascii="PT Astra Serif" w:hAnsi="PT Astra Serif"/>
              </w:rPr>
              <w:br/>
              <w:t xml:space="preserve">им. В.И. </w:t>
            </w:r>
            <w:r w:rsidR="00952F23">
              <w:rPr>
                <w:rFonts w:ascii="PT Astra Serif" w:hAnsi="PT Astra Serif"/>
              </w:rPr>
              <w:t xml:space="preserve">Чуйкова», </w:t>
            </w:r>
            <w:r w:rsidRPr="0041196C">
              <w:rPr>
                <w:rFonts w:ascii="PT Astra Serif" w:hAnsi="PT Astra Serif"/>
              </w:rPr>
              <w:t>учитель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старший</w:t>
            </w:r>
          </w:p>
        </w:tc>
      </w:tr>
      <w:tr w:rsidR="00F26FE8" w:rsidRPr="00022BE1" w:rsidTr="00C87908">
        <w:trPr>
          <w:trHeight w:val="70"/>
        </w:trPr>
        <w:tc>
          <w:tcPr>
            <w:tcW w:w="709" w:type="dxa"/>
          </w:tcPr>
          <w:p w:rsidR="00F26FE8" w:rsidRPr="0041196C" w:rsidRDefault="00F26FE8" w:rsidP="00F26FE8">
            <w:pPr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552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proofErr w:type="spellStart"/>
            <w:r w:rsidRPr="0041196C">
              <w:rPr>
                <w:rFonts w:ascii="PT Astra Serif" w:hAnsi="PT Astra Serif"/>
              </w:rPr>
              <w:t>Яшкова</w:t>
            </w:r>
            <w:proofErr w:type="spellEnd"/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Елена Витальевна</w:t>
            </w:r>
          </w:p>
        </w:tc>
        <w:tc>
          <w:tcPr>
            <w:tcW w:w="1984" w:type="dxa"/>
            <w:vAlign w:val="center"/>
          </w:tcPr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F26FE8" w:rsidRPr="0041196C" w:rsidRDefault="00F26FE8" w:rsidP="00952F23">
            <w:pPr>
              <w:snapToGrid w:val="0"/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41196C">
              <w:rPr>
                <w:rFonts w:ascii="PT Astra Serif" w:hAnsi="PT Astra Serif"/>
              </w:rPr>
              <w:t>Ревякинский</w:t>
            </w:r>
            <w:proofErr w:type="spellEnd"/>
            <w:r w:rsidRPr="0041196C">
              <w:rPr>
                <w:rFonts w:ascii="PT Astra Serif" w:hAnsi="PT Astra Serif"/>
              </w:rPr>
              <w:t>»</w:t>
            </w:r>
            <w:r w:rsidRPr="0041196C">
              <w:t xml:space="preserve"> </w:t>
            </w:r>
            <w:r w:rsidRPr="0041196C">
              <w:rPr>
                <w:rFonts w:ascii="PT Astra Serif" w:hAnsi="PT Astra Serif"/>
              </w:rPr>
              <w:t>Ясногорского района</w:t>
            </w:r>
          </w:p>
          <w:p w:rsidR="00F26FE8" w:rsidRPr="0041196C" w:rsidRDefault="00F26FE8" w:rsidP="00952F23">
            <w:pPr>
              <w:ind w:firstLine="175"/>
              <w:jc w:val="center"/>
              <w:rPr>
                <w:rFonts w:ascii="PT Astra Serif" w:hAnsi="PT Astra Serif"/>
              </w:rPr>
            </w:pPr>
            <w:r w:rsidRPr="0041196C">
              <w:rPr>
                <w:rFonts w:ascii="PT Astra Serif" w:hAnsi="PT Astra Serif"/>
              </w:rPr>
              <w:t>Тульской области, учитель</w:t>
            </w:r>
          </w:p>
        </w:tc>
        <w:tc>
          <w:tcPr>
            <w:tcW w:w="1276" w:type="dxa"/>
            <w:vAlign w:val="center"/>
          </w:tcPr>
          <w:p w:rsidR="00F26FE8" w:rsidRPr="00022BE1" w:rsidRDefault="00F26FE8" w:rsidP="00952F23">
            <w:pPr>
              <w:jc w:val="center"/>
            </w:pPr>
            <w:r>
              <w:t>основной</w:t>
            </w:r>
          </w:p>
        </w:tc>
      </w:tr>
    </w:tbl>
    <w:p w:rsidR="00F26FE8" w:rsidRPr="0027447F" w:rsidRDefault="00F26FE8" w:rsidP="0027447F">
      <w:pPr>
        <w:spacing w:after="200" w:line="276" w:lineRule="auto"/>
        <w:ind w:left="-284" w:right="-144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p w:rsidR="00344808" w:rsidRDefault="00344808">
      <w:pPr>
        <w:spacing w:after="160" w:line="259" w:lineRule="auto"/>
      </w:pPr>
      <w:r>
        <w:br w:type="page"/>
      </w:r>
    </w:p>
    <w:p w:rsidR="00344808" w:rsidRPr="008D71D1" w:rsidRDefault="00344808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344808" w:rsidRPr="008D71D1" w:rsidRDefault="00344808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344808" w:rsidRPr="008D71D1" w:rsidRDefault="00344808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344808" w:rsidRDefault="00344808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344808" w:rsidRDefault="00344808" w:rsidP="00F4061A">
      <w:pPr>
        <w:ind w:left="4820" w:right="452"/>
        <w:jc w:val="right"/>
        <w:rPr>
          <w:rFonts w:ascii="PT Astra Serif" w:hAnsi="PT Astra Serif"/>
        </w:rPr>
      </w:pPr>
    </w:p>
    <w:p w:rsidR="00C87908" w:rsidRPr="00C87908" w:rsidRDefault="00C87908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621F5" w:rsidRPr="0027447F" w:rsidRDefault="005621F5" w:rsidP="00F4061A">
      <w:pPr>
        <w:ind w:left="-142"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7447F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C87908" w:rsidRPr="005621F5" w:rsidRDefault="005621F5" w:rsidP="00F4061A">
      <w:pPr>
        <w:spacing w:line="276" w:lineRule="auto"/>
        <w:ind w:left="-284" w:right="452" w:firstLine="851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621F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предметной комиссии по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математике</w:t>
      </w:r>
      <w:r w:rsidRPr="005621F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для проверки ответов участников ГИА-9</w:t>
      </w:r>
    </w:p>
    <w:p w:rsidR="00344808" w:rsidRPr="00A259F8" w:rsidRDefault="00344808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259F8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344808" w:rsidRPr="00A259F8" w:rsidRDefault="00344808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259F8">
        <w:rPr>
          <w:rFonts w:ascii="PT Astra Serif" w:eastAsia="Calibri" w:hAnsi="PT Astra Serif"/>
          <w:i/>
          <w:sz w:val="28"/>
          <w:szCs w:val="28"/>
          <w:lang w:eastAsia="en-US"/>
        </w:rPr>
        <w:t>-</w:t>
      </w:r>
      <w:r w:rsidRPr="00A259F8">
        <w:rPr>
          <w:rFonts w:ascii="PT Astra Serif" w:eastAsia="Calibri" w:hAnsi="PT Astra Serif"/>
          <w:sz w:val="28"/>
          <w:szCs w:val="28"/>
          <w:lang w:eastAsia="en-US"/>
        </w:rPr>
        <w:t xml:space="preserve"> Белая Лилия Александровна, доцент кафедры вычислительной механики и математики ФГБОУ ВО «</w:t>
      </w:r>
      <w:proofErr w:type="spellStart"/>
      <w:r w:rsidRPr="00A259F8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A259F8">
        <w:rPr>
          <w:rFonts w:ascii="PT Astra Serif" w:eastAsia="Calibri" w:hAnsi="PT Astra Serif"/>
          <w:sz w:val="28"/>
          <w:szCs w:val="28"/>
          <w:lang w:eastAsia="en-US"/>
        </w:rPr>
        <w:t>», кандидат технических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44808" w:rsidRPr="00A259F8" w:rsidRDefault="00344808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259F8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Заместители председателя предметной комиссии:</w:t>
      </w:r>
    </w:p>
    <w:p w:rsidR="00344808" w:rsidRDefault="00344808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259F8">
        <w:rPr>
          <w:rFonts w:ascii="PT Astra Serif" w:eastAsia="Calibri" w:hAnsi="PT Astra Serif"/>
          <w:sz w:val="28"/>
          <w:szCs w:val="28"/>
          <w:lang w:eastAsia="en-US"/>
        </w:rPr>
        <w:t xml:space="preserve">- Реброва Ирина Юрьевна, доцент, декан факультета </w:t>
      </w:r>
      <w:proofErr w:type="spellStart"/>
      <w:r w:rsidRPr="00A259F8">
        <w:rPr>
          <w:rFonts w:ascii="PT Astra Serif" w:eastAsia="Calibri" w:hAnsi="PT Astra Serif"/>
          <w:sz w:val="28"/>
          <w:szCs w:val="28"/>
          <w:lang w:eastAsia="en-US"/>
        </w:rPr>
        <w:t>МФиИ</w:t>
      </w:r>
      <w:proofErr w:type="spellEnd"/>
      <w:r w:rsidRPr="00A259F8">
        <w:rPr>
          <w:rFonts w:ascii="PT Astra Serif" w:eastAsia="Calibri" w:hAnsi="PT Astra Serif"/>
          <w:sz w:val="28"/>
          <w:szCs w:val="28"/>
          <w:lang w:eastAsia="en-US"/>
        </w:rPr>
        <w:t xml:space="preserve"> ФГБОУ ВО «ТГПУ им. Л.Н. Толстого», кандидат физико-математических наук, ведущий эксперт;</w:t>
      </w:r>
    </w:p>
    <w:p w:rsidR="00344808" w:rsidRDefault="00344808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344808">
        <w:rPr>
          <w:rFonts w:ascii="PT Astra Serif" w:eastAsia="Calibri" w:hAnsi="PT Astra Serif"/>
          <w:sz w:val="28"/>
          <w:szCs w:val="28"/>
          <w:lang w:eastAsia="en-US"/>
        </w:rPr>
        <w:t>Рудомазина Юлия Дмитриевна, доцент кафедры прикладной математики и информатики ФГБОУ ВО «</w:t>
      </w:r>
      <w:proofErr w:type="spellStart"/>
      <w:r w:rsidRPr="00344808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344808">
        <w:rPr>
          <w:rFonts w:ascii="PT Astra Serif" w:eastAsia="Calibri" w:hAnsi="PT Astra Serif"/>
          <w:sz w:val="28"/>
          <w:szCs w:val="28"/>
          <w:lang w:eastAsia="en-US"/>
        </w:rPr>
        <w:t>», кандидат физико-математических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1984"/>
        <w:gridCol w:w="3544"/>
        <w:gridCol w:w="1276"/>
      </w:tblGrid>
      <w:tr w:rsidR="00344808" w:rsidRPr="0055210B" w:rsidTr="00CD6866">
        <w:tc>
          <w:tcPr>
            <w:tcW w:w="851" w:type="dxa"/>
            <w:vAlign w:val="center"/>
          </w:tcPr>
          <w:p w:rsidR="00344808" w:rsidRPr="0055210B" w:rsidRDefault="00344808" w:rsidP="00CD6866">
            <w:pPr>
              <w:contextualSpacing/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344808" w:rsidRPr="005621F5" w:rsidRDefault="00344808" w:rsidP="00CD68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344808" w:rsidRPr="0055210B" w:rsidRDefault="00344808" w:rsidP="00CD68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4" w:type="dxa"/>
            <w:vAlign w:val="center"/>
          </w:tcPr>
          <w:p w:rsidR="00344808" w:rsidRPr="0055210B" w:rsidRDefault="00344808" w:rsidP="00CD68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344808" w:rsidRPr="0055210B" w:rsidRDefault="00344808" w:rsidP="00CD68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44808" w:rsidRPr="0055210B" w:rsidRDefault="00344808" w:rsidP="00CD686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344808" w:rsidRPr="00564177" w:rsidTr="00CD6866">
        <w:tc>
          <w:tcPr>
            <w:tcW w:w="851" w:type="dxa"/>
            <w:vAlign w:val="center"/>
          </w:tcPr>
          <w:p w:rsidR="00344808" w:rsidRPr="0055210B" w:rsidRDefault="00344808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Александров Алексей Александрович</w:t>
            </w:r>
          </w:p>
        </w:tc>
        <w:tc>
          <w:tcPr>
            <w:tcW w:w="1984" w:type="dxa"/>
            <w:vAlign w:val="center"/>
          </w:tcPr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_</w:t>
            </w:r>
          </w:p>
        </w:tc>
        <w:tc>
          <w:tcPr>
            <w:tcW w:w="3544" w:type="dxa"/>
            <w:vAlign w:val="center"/>
          </w:tcPr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«СОШ №5»,</w:t>
            </w:r>
          </w:p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 математики, г. Алексин</w:t>
            </w:r>
          </w:p>
        </w:tc>
        <w:tc>
          <w:tcPr>
            <w:tcW w:w="1276" w:type="dxa"/>
            <w:vAlign w:val="center"/>
          </w:tcPr>
          <w:p w:rsidR="00344808" w:rsidRPr="00564177" w:rsidRDefault="00344808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344808" w:rsidRPr="00564177" w:rsidTr="00CD6866">
        <w:tc>
          <w:tcPr>
            <w:tcW w:w="851" w:type="dxa"/>
            <w:vAlign w:val="center"/>
          </w:tcPr>
          <w:p w:rsidR="00344808" w:rsidRPr="0055210B" w:rsidRDefault="00344808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Балаба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Ирина Николаевна</w:t>
            </w:r>
          </w:p>
        </w:tc>
        <w:tc>
          <w:tcPr>
            <w:tcW w:w="1984" w:type="dxa"/>
            <w:vAlign w:val="center"/>
          </w:tcPr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Доктор физико-математических наук, профессор</w:t>
            </w:r>
          </w:p>
        </w:tc>
        <w:tc>
          <w:tcPr>
            <w:tcW w:w="3544" w:type="dxa"/>
            <w:vAlign w:val="center"/>
          </w:tcPr>
          <w:p w:rsidR="00344808" w:rsidRPr="00564177" w:rsidRDefault="00344808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профессор кафедры алгебры, математического анализа и геометрии</w:t>
            </w:r>
          </w:p>
        </w:tc>
        <w:tc>
          <w:tcPr>
            <w:tcW w:w="1276" w:type="dxa"/>
            <w:vAlign w:val="center"/>
          </w:tcPr>
          <w:p w:rsidR="00344808" w:rsidRPr="00564177" w:rsidRDefault="00344808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C2106E" w:rsidRPr="00564177" w:rsidTr="00CD6866">
        <w:tc>
          <w:tcPr>
            <w:tcW w:w="851" w:type="dxa"/>
            <w:vAlign w:val="center"/>
          </w:tcPr>
          <w:p w:rsidR="00C2106E" w:rsidRPr="0055210B" w:rsidRDefault="00C2106E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2106E" w:rsidRPr="00344EB6" w:rsidRDefault="00C2106E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Барышникова Людмила Ивановна</w:t>
            </w:r>
          </w:p>
        </w:tc>
        <w:tc>
          <w:tcPr>
            <w:tcW w:w="1984" w:type="dxa"/>
            <w:vAlign w:val="center"/>
          </w:tcPr>
          <w:p w:rsidR="00C2106E" w:rsidRPr="00344EB6" w:rsidRDefault="00C2106E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«Заслуженный учитель РФ»</w:t>
            </w:r>
          </w:p>
        </w:tc>
        <w:tc>
          <w:tcPr>
            <w:tcW w:w="3544" w:type="dxa"/>
            <w:vAlign w:val="center"/>
          </w:tcPr>
          <w:p w:rsidR="00C2106E" w:rsidRPr="00344EB6" w:rsidRDefault="00C2106E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МБОУ ЦО № 20, учитель, г. Тула</w:t>
            </w:r>
          </w:p>
        </w:tc>
        <w:tc>
          <w:tcPr>
            <w:tcW w:w="1276" w:type="dxa"/>
            <w:vAlign w:val="center"/>
          </w:tcPr>
          <w:p w:rsidR="00C2106E" w:rsidRDefault="00C2106E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2106E" w:rsidRPr="00564177" w:rsidTr="00CD6866">
        <w:tc>
          <w:tcPr>
            <w:tcW w:w="851" w:type="dxa"/>
            <w:vAlign w:val="center"/>
          </w:tcPr>
          <w:p w:rsidR="00C2106E" w:rsidRPr="0055210B" w:rsidRDefault="00C2106E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2106E" w:rsidRPr="00564177" w:rsidRDefault="00C2106E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Безрукова</w:t>
            </w:r>
            <w:r w:rsidR="005621F5"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1984" w:type="dxa"/>
            <w:vAlign w:val="center"/>
          </w:tcPr>
          <w:p w:rsidR="00C2106E" w:rsidRPr="00564177" w:rsidRDefault="00C2106E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2106E" w:rsidRPr="00564177" w:rsidRDefault="00C2106E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«Лицей»,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276" w:type="dxa"/>
            <w:vAlign w:val="center"/>
          </w:tcPr>
          <w:p w:rsidR="00C2106E" w:rsidRPr="00564177" w:rsidRDefault="00C2106E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Бондаренко Ольга Валентиновна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ind w:right="-65" w:firstLine="142"/>
              <w:jc w:val="center"/>
              <w:rPr>
                <w:rFonts w:ascii="PT Astra Serif" w:eastAsia="Calibri" w:hAnsi="PT Astra Serif"/>
              </w:rPr>
            </w:pPr>
            <w:r w:rsidRPr="00344EB6">
              <w:rPr>
                <w:rFonts w:ascii="PT Astra Serif" w:hAnsi="PT Astra Serif"/>
              </w:rPr>
              <w:t>МБОУ «Гимназия №20», учитель математики, г. Донской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Боницкая</w:t>
            </w:r>
            <w:proofErr w:type="spellEnd"/>
            <w:r w:rsidRPr="00564177">
              <w:rPr>
                <w:rFonts w:ascii="PT Astra Serif" w:hAnsi="PT Astra Serif"/>
              </w:rPr>
              <w:t xml:space="preserve"> Ольга Владимировна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snapToGrid w:val="0"/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snapToGrid w:val="0"/>
              <w:ind w:hanging="112"/>
              <w:jc w:val="center"/>
              <w:rPr>
                <w:rFonts w:ascii="PT Astra Serif" w:hAnsi="PT Astra Serif"/>
                <w:color w:val="000000"/>
              </w:rPr>
            </w:pPr>
            <w:r w:rsidRPr="00522B81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344EB6">
              <w:rPr>
                <w:rFonts w:ascii="PT Astra Serif" w:hAnsi="PT Astra Serif"/>
              </w:rPr>
              <w:t>Бордашова</w:t>
            </w:r>
            <w:proofErr w:type="spellEnd"/>
            <w:r w:rsidRPr="00344EB6">
              <w:rPr>
                <w:rFonts w:ascii="PT Astra Serif" w:hAnsi="PT Astra Serif"/>
              </w:rPr>
              <w:t xml:space="preserve"> Елена Юрьевна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firstLine="142"/>
              <w:jc w:val="center"/>
              <w:rPr>
                <w:rFonts w:ascii="PT Astra Serif" w:hAnsi="PT Astra Serif"/>
                <w:color w:val="000000"/>
              </w:rPr>
            </w:pPr>
            <w:r w:rsidRPr="00344EB6">
              <w:rPr>
                <w:rFonts w:ascii="PT Astra Serif" w:hAnsi="PT Astra Serif"/>
                <w:color w:val="000000"/>
                <w:spacing w:val="-11"/>
              </w:rPr>
              <w:t>МБОУ ЦО № 21,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Воробьева Светлана Алексеевна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33,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44EB6">
              <w:rPr>
                <w:rFonts w:ascii="PT Astra Serif" w:hAnsi="PT Astra Serif"/>
              </w:rPr>
              <w:t>Гребенкина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344EB6">
              <w:rPr>
                <w:rFonts w:ascii="PT Astra Serif" w:hAnsi="PT Astra Serif"/>
              </w:rPr>
              <w:t>Ольга</w:t>
            </w:r>
          </w:p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МБОУ</w:t>
            </w:r>
            <w:r>
              <w:rPr>
                <w:rFonts w:ascii="PT Astra Serif" w:hAnsi="PT Astra Serif"/>
              </w:rPr>
              <w:t xml:space="preserve"> </w:t>
            </w:r>
            <w:r w:rsidRPr="00344EB6">
              <w:rPr>
                <w:rFonts w:ascii="PT Astra Serif" w:hAnsi="PT Astra Serif"/>
              </w:rPr>
              <w:t xml:space="preserve">«Лицей №1» г. </w:t>
            </w:r>
            <w:proofErr w:type="spellStart"/>
            <w:r w:rsidRPr="00344EB6">
              <w:rPr>
                <w:rFonts w:ascii="PT Astra Serif" w:hAnsi="PT Astra Serif"/>
              </w:rPr>
              <w:t>Щёкино</w:t>
            </w:r>
            <w:proofErr w:type="spellEnd"/>
            <w:r w:rsidRPr="00344EB6">
              <w:rPr>
                <w:rFonts w:ascii="PT Astra Serif" w:hAnsi="PT Astra Serif"/>
              </w:rPr>
              <w:t xml:space="preserve">, учитель, </w:t>
            </w:r>
            <w:proofErr w:type="spellStart"/>
            <w:r w:rsidRPr="00344EB6">
              <w:rPr>
                <w:rFonts w:ascii="PT Astra Serif" w:hAnsi="PT Astra Serif"/>
              </w:rPr>
              <w:t>Щёкинский</w:t>
            </w:r>
            <w:proofErr w:type="spellEnd"/>
            <w:r w:rsidRPr="00344EB6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Груздова</w:t>
            </w:r>
            <w:r>
              <w:rPr>
                <w:rFonts w:ascii="PT Astra Serif" w:hAnsi="PT Astra Serif"/>
              </w:rPr>
              <w:t xml:space="preserve"> </w:t>
            </w:r>
            <w:r w:rsidRPr="00344EB6">
              <w:rPr>
                <w:rFonts w:ascii="PT Astra Serif" w:hAnsi="PT Astra Serif"/>
              </w:rPr>
              <w:t>Яна</w:t>
            </w:r>
          </w:p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 xml:space="preserve">МБОУ «Гимназия №1 – ЦО», учитель, </w:t>
            </w:r>
            <w:proofErr w:type="spellStart"/>
            <w:r w:rsidRPr="00344EB6">
              <w:rPr>
                <w:rFonts w:ascii="PT Astra Serif" w:hAnsi="PT Astra Serif"/>
              </w:rPr>
              <w:t>Щёкинский</w:t>
            </w:r>
            <w:proofErr w:type="spellEnd"/>
            <w:r w:rsidRPr="00344EB6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Денисова Юлия Леонидовна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b/>
              </w:rPr>
            </w:pPr>
            <w:r w:rsidRPr="00564177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38»,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564177">
              <w:rPr>
                <w:rFonts w:ascii="PT Astra Serif" w:hAnsi="PT Astra Serif"/>
              </w:rPr>
              <w:t>Долбышева</w:t>
            </w:r>
            <w:proofErr w:type="spellEnd"/>
            <w:r w:rsidRPr="00564177">
              <w:rPr>
                <w:rFonts w:ascii="PT Astra Serif" w:hAnsi="PT Astra Serif"/>
              </w:rPr>
              <w:t xml:space="preserve"> Ольга Викторовна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«Гуманитарно-математический лицей»,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Дудина Юлия Валериевна</w:t>
            </w:r>
          </w:p>
        </w:tc>
        <w:tc>
          <w:tcPr>
            <w:tcW w:w="1984" w:type="dxa"/>
            <w:vAlign w:val="center"/>
          </w:tcPr>
          <w:p w:rsidR="00CD6866" w:rsidRPr="00522B81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00000"/>
              </w:rPr>
            </w:pPr>
            <w:r w:rsidRPr="00522B81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Емельянова Наталия Сергеевна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МКОУ «ЕФМЛ», заместитель директора по УВР, учитель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Инченко</w:t>
            </w:r>
            <w:proofErr w:type="spellEnd"/>
            <w:r w:rsidRPr="00564177">
              <w:rPr>
                <w:rFonts w:ascii="PT Astra Serif" w:hAnsi="PT Astra Serif"/>
              </w:rPr>
              <w:t xml:space="preserve"> Оксана Владимировна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00000"/>
              </w:rPr>
            </w:pPr>
            <w:r w:rsidRPr="00522B81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Кирилина Анастасия Вячеславовна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ФГБОУ ВО «ТГПУ </w:t>
            </w:r>
            <w:r w:rsidRPr="00564177">
              <w:rPr>
                <w:rFonts w:ascii="PT Astra Serif" w:hAnsi="PT Astra Serif"/>
              </w:rPr>
              <w:t>им. Л.Н. Толстого», заместитель декана по учебной работе, ассистент кафедры алгебры, математического анализа и геометрии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 w:rsidRPr="00350E4A"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564177">
              <w:rPr>
                <w:rFonts w:ascii="PT Astra Serif" w:hAnsi="PT Astra Serif"/>
                <w:color w:val="0D0D0D"/>
              </w:rPr>
              <w:t>Кормачева</w:t>
            </w:r>
            <w:proofErr w:type="spellEnd"/>
            <w:r w:rsidRPr="00564177">
              <w:rPr>
                <w:rFonts w:ascii="PT Astra Serif" w:hAnsi="PT Astra Serif"/>
                <w:color w:val="0D0D0D"/>
              </w:rPr>
              <w:t xml:space="preserve"> Елена Владимировна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>
              <w:rPr>
                <w:rFonts w:ascii="PT Astra Serif" w:hAnsi="PT Astra Serif"/>
                <w:color w:val="0D0D0D"/>
              </w:rPr>
              <w:br/>
            </w:r>
            <w:r w:rsidRPr="00564177">
              <w:rPr>
                <w:rFonts w:ascii="PT Astra Serif" w:hAnsi="PT Astra Serif"/>
                <w:color w:val="0D0D0D"/>
              </w:rPr>
              <w:t>им. Александра и Олега Трояновских»,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Короб Ирина Анатольевна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МКОУ"СШ№3", г. Ефремов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Кривов </w:t>
            </w:r>
            <w:r w:rsidRPr="00564177">
              <w:rPr>
                <w:rFonts w:ascii="PT Astra Serif" w:hAnsi="PT Astra Serif"/>
              </w:rPr>
              <w:t>Сергей Петрович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«СОШ №9», директор,</w:t>
            </w:r>
            <w:r w:rsidRPr="00564177">
              <w:rPr>
                <w:rFonts w:ascii="PT Astra Serif" w:hAnsi="PT Astra Serif"/>
              </w:rPr>
              <w:br/>
              <w:t xml:space="preserve"> г. Алексин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 w:rsidRPr="004350D8"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Кузнецов Андрей Владимирович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00000"/>
              </w:rPr>
            </w:pPr>
            <w:r w:rsidRPr="00522B81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Кузнецова Валентина Анатольевна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вычислительной механики и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00000"/>
              </w:rPr>
            </w:pPr>
            <w:r w:rsidRPr="00522B81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44EB6">
              <w:rPr>
                <w:rFonts w:ascii="PT Astra Serif" w:hAnsi="PT Astra Serif"/>
              </w:rPr>
              <w:t>Куркчи</w:t>
            </w:r>
            <w:proofErr w:type="spellEnd"/>
          </w:p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Наталья Ивановна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</w:t>
            </w:r>
            <w:proofErr w:type="spellStart"/>
            <w:r>
              <w:rPr>
                <w:rFonts w:ascii="PT Astra Serif" w:hAnsi="PT Astra Serif"/>
              </w:rPr>
              <w:t>Ломинцевская</w:t>
            </w:r>
            <w:proofErr w:type="spellEnd"/>
            <w:r>
              <w:rPr>
                <w:rFonts w:ascii="PT Astra Serif" w:hAnsi="PT Astra Serif"/>
              </w:rPr>
              <w:t xml:space="preserve"> СШ №22 </w:t>
            </w:r>
            <w:r w:rsidRPr="00344EB6">
              <w:rPr>
                <w:rFonts w:ascii="PT Astra Serif" w:hAnsi="PT Astra Serif"/>
              </w:rPr>
              <w:t xml:space="preserve">им. Героя Советского Союза </w:t>
            </w:r>
            <w:proofErr w:type="spellStart"/>
            <w:r w:rsidRPr="00344EB6">
              <w:rPr>
                <w:rFonts w:ascii="PT Astra Serif" w:hAnsi="PT Astra Serif"/>
              </w:rPr>
              <w:t>В.Г.Серегина</w:t>
            </w:r>
            <w:proofErr w:type="spellEnd"/>
            <w:r w:rsidRPr="00344EB6">
              <w:rPr>
                <w:rFonts w:ascii="PT Astra Serif" w:hAnsi="PT Astra Serif"/>
              </w:rPr>
              <w:t xml:space="preserve">», учитель, </w:t>
            </w:r>
            <w:proofErr w:type="spellStart"/>
            <w:r w:rsidRPr="00344EB6">
              <w:rPr>
                <w:rFonts w:ascii="PT Astra Serif" w:hAnsi="PT Astra Serif"/>
              </w:rPr>
              <w:t>Щёкинский</w:t>
            </w:r>
            <w:proofErr w:type="spellEnd"/>
            <w:r w:rsidRPr="00344EB6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Курносова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Галина </w:t>
            </w:r>
            <w:proofErr w:type="spellStart"/>
            <w:r w:rsidRPr="00564177">
              <w:rPr>
                <w:rFonts w:ascii="PT Astra Serif" w:hAnsi="PT Astra Serif"/>
              </w:rPr>
              <w:t>Равильевна</w:t>
            </w:r>
            <w:proofErr w:type="spellEnd"/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– лицей № 2,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 w:rsidRPr="00522B81"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Маркова Ольга Александровна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>
              <w:rPr>
                <w:rFonts w:ascii="PT Astra Serif" w:hAnsi="PT Astra Serif"/>
                <w:color w:val="0D0D0D"/>
              </w:rPr>
              <w:br/>
            </w:r>
            <w:r w:rsidRPr="00564177">
              <w:rPr>
                <w:rFonts w:ascii="PT Astra Serif" w:hAnsi="PT Astra Serif"/>
                <w:color w:val="0D0D0D"/>
              </w:rPr>
              <w:t>им. Александра и Олега Трояновских»,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D0D0D"/>
              </w:rPr>
            </w:pPr>
            <w:r w:rsidRPr="00522B81"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Марушкин</w:t>
            </w:r>
            <w:proofErr w:type="spellEnd"/>
            <w:r w:rsidRPr="00564177">
              <w:rPr>
                <w:rFonts w:ascii="PT Astra Serif" w:hAnsi="PT Astra Serif"/>
              </w:rPr>
              <w:t xml:space="preserve"> Александр Анатольевич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МКОУ «ЕФМЛ», учитель информатики и ИКТ</w:t>
            </w:r>
            <w:r>
              <w:rPr>
                <w:rFonts w:ascii="PT Astra Serif" w:hAnsi="PT Astra Serif"/>
              </w:rPr>
              <w:t>, г. Ефремов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33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Марушкина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Ираида Алексеевна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33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Кандидат педагогических </w:t>
            </w:r>
            <w:r w:rsidRPr="00564177">
              <w:rPr>
                <w:rFonts w:ascii="PT Astra Serif" w:hAnsi="PT Astra Serif"/>
              </w:rPr>
              <w:lastRenderedPageBreak/>
              <w:t>наук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33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lastRenderedPageBreak/>
              <w:t xml:space="preserve">МКОУ «Гимназия», учитель, </w:t>
            </w:r>
            <w:r w:rsidRPr="00564177">
              <w:rPr>
                <w:rFonts w:ascii="PT Astra Serif" w:hAnsi="PT Astra Serif"/>
              </w:rPr>
              <w:br/>
              <w:t>г. Ефремов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Медведева</w:t>
            </w:r>
            <w:r>
              <w:rPr>
                <w:rFonts w:ascii="PT Astra Serif" w:hAnsi="PT Astra Serif"/>
              </w:rPr>
              <w:t xml:space="preserve"> </w:t>
            </w:r>
            <w:r w:rsidRPr="00344EB6">
              <w:rPr>
                <w:rFonts w:ascii="PT Astra Serif" w:hAnsi="PT Astra Serif"/>
              </w:rPr>
              <w:t>Ольга</w:t>
            </w:r>
          </w:p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Юрьевна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 xml:space="preserve">МБОУ «СОШ № 12», учитель, </w:t>
            </w:r>
            <w:r w:rsidRPr="00344EB6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ind w:firstLine="175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Панферова Елена Викторовна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ind w:firstLine="175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Кандидат технических наук, доцент ВАК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ind w:firstLine="175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Тульский филиал РЭУ им. Г.В. Плеханова, доцент кафедры экономики, менеджмента и торгового дела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Рарова</w:t>
            </w:r>
            <w:proofErr w:type="spellEnd"/>
          </w:p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Елена Михайловна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им. Л.Н. Толстого», заместитель декана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по учебной работе, старший преподаватель кафедры алгебры, математического анализа и геометрии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 w:rsidRPr="00522B81"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Родионов Александр Валерьевич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старший преподаватель кафедры алгебры, математического анализа и геометрии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 w:rsidRPr="00350E4A"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Симакина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«Лицей»,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Соколова Светлана Владимировна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25,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 w:rsidRPr="00522B81">
              <w:rPr>
                <w:rFonts w:ascii="PT Astra Serif" w:hAnsi="PT Astra Serif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Степанов Владимир Вячеславович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>
              <w:rPr>
                <w:rFonts w:ascii="PT Astra Serif" w:hAnsi="PT Astra Serif"/>
                <w:color w:val="0D0D0D"/>
              </w:rPr>
              <w:br/>
            </w:r>
            <w:r w:rsidRPr="00564177">
              <w:rPr>
                <w:rFonts w:ascii="PT Astra Serif" w:hAnsi="PT Astra Serif"/>
                <w:color w:val="0D0D0D"/>
              </w:rPr>
              <w:t>им. Александра и Олега Трояновских»,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Сухоруков Дмитрий Александрович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ассистент кафедры вычислительной механики и математики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  <w:color w:val="000000"/>
              </w:rPr>
            </w:pPr>
            <w:r w:rsidRPr="00522B81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CD6866" w:rsidRPr="00564177" w:rsidTr="00CD6866"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Ханенкова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Наталья</w:t>
            </w:r>
          </w:p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Викторовна</w:t>
            </w:r>
          </w:p>
        </w:tc>
        <w:tc>
          <w:tcPr>
            <w:tcW w:w="1984" w:type="dxa"/>
            <w:vAlign w:val="center"/>
          </w:tcPr>
          <w:p w:rsidR="00CD6866" w:rsidRPr="00564177" w:rsidRDefault="00CD6866" w:rsidP="00CD6866">
            <w:pPr>
              <w:spacing w:after="160" w:line="259" w:lineRule="auto"/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564177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лицей, учитель, Узловский район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CD6866" w:rsidRPr="00564177" w:rsidTr="00A327CD">
        <w:trPr>
          <w:trHeight w:val="70"/>
        </w:trPr>
        <w:tc>
          <w:tcPr>
            <w:tcW w:w="851" w:type="dxa"/>
            <w:vAlign w:val="center"/>
          </w:tcPr>
          <w:p w:rsidR="00CD6866" w:rsidRPr="0055210B" w:rsidRDefault="00CD6866" w:rsidP="00CD6866">
            <w:pPr>
              <w:numPr>
                <w:ilvl w:val="0"/>
                <w:numId w:val="6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Шмакова Наталия Александровна</w:t>
            </w:r>
          </w:p>
        </w:tc>
        <w:tc>
          <w:tcPr>
            <w:tcW w:w="1984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CD6866" w:rsidRPr="00344EB6" w:rsidRDefault="00CD6866" w:rsidP="00CD6866">
            <w:pPr>
              <w:ind w:firstLine="142"/>
              <w:jc w:val="center"/>
              <w:rPr>
                <w:rFonts w:ascii="PT Astra Serif" w:hAnsi="PT Astra Serif"/>
              </w:rPr>
            </w:pPr>
            <w:r w:rsidRPr="00344EB6">
              <w:rPr>
                <w:rFonts w:ascii="PT Astra Serif" w:hAnsi="PT Astra Serif"/>
              </w:rPr>
              <w:t>МБОУ ЦО № 27, учитель, г. Тула</w:t>
            </w:r>
          </w:p>
        </w:tc>
        <w:tc>
          <w:tcPr>
            <w:tcW w:w="1276" w:type="dxa"/>
            <w:vAlign w:val="center"/>
          </w:tcPr>
          <w:p w:rsidR="00CD6866" w:rsidRPr="00564177" w:rsidRDefault="00CD6866" w:rsidP="00CD6866">
            <w:pPr>
              <w:ind w:hanging="11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</w:tbl>
    <w:p w:rsidR="00344808" w:rsidRPr="00344808" w:rsidRDefault="00344808" w:rsidP="00344808">
      <w:pPr>
        <w:spacing w:line="276" w:lineRule="auto"/>
        <w:ind w:left="-284" w:right="-286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D6866" w:rsidRDefault="00CD6866" w:rsidP="00344808">
      <w:pPr>
        <w:spacing w:after="160" w:line="276" w:lineRule="auto"/>
        <w:ind w:right="-286"/>
      </w:pPr>
      <w:r>
        <w:br w:type="page"/>
      </w:r>
    </w:p>
    <w:p w:rsidR="00CD6866" w:rsidRPr="008D71D1" w:rsidRDefault="00CD6866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3</w:t>
      </w:r>
    </w:p>
    <w:p w:rsidR="00CD6866" w:rsidRPr="008D71D1" w:rsidRDefault="00CD6866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CD6866" w:rsidRPr="008D71D1" w:rsidRDefault="00CD6866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CD6866" w:rsidRDefault="00CD6866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CD6866" w:rsidRPr="00A327CD" w:rsidRDefault="00CD6866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CD6866" w:rsidRPr="001D29F6" w:rsidRDefault="00CD6866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CD6866" w:rsidRPr="001D29F6" w:rsidRDefault="00CD6866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физике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</w:t>
      </w:r>
      <w:r w:rsidR="00F4061A">
        <w:rPr>
          <w:rFonts w:ascii="PT Astra Serif" w:hAnsi="PT Astra Serif"/>
          <w:b/>
          <w:sz w:val="28"/>
          <w:szCs w:val="28"/>
        </w:rPr>
        <w:br/>
      </w:r>
      <w:r w:rsidRPr="001D29F6">
        <w:rPr>
          <w:rFonts w:ascii="PT Astra Serif" w:hAnsi="PT Astra Serif"/>
          <w:b/>
          <w:sz w:val="28"/>
          <w:szCs w:val="28"/>
        </w:rPr>
        <w:t>ГИА-9</w:t>
      </w:r>
    </w:p>
    <w:p w:rsidR="0027447F" w:rsidRPr="00A327CD" w:rsidRDefault="0027447F" w:rsidP="00F4061A">
      <w:pPr>
        <w:spacing w:line="276" w:lineRule="auto"/>
        <w:ind w:right="452"/>
        <w:rPr>
          <w:sz w:val="16"/>
          <w:szCs w:val="16"/>
        </w:rPr>
      </w:pPr>
    </w:p>
    <w:p w:rsidR="00CD6866" w:rsidRPr="00751C2B" w:rsidRDefault="00CD6866" w:rsidP="00F4061A">
      <w:pPr>
        <w:spacing w:line="276" w:lineRule="auto"/>
        <w:ind w:left="-142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CD6866" w:rsidRPr="00751C2B" w:rsidRDefault="00CD6866" w:rsidP="00F4061A">
      <w:pPr>
        <w:spacing w:line="276" w:lineRule="auto"/>
        <w:ind w:left="-142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 xml:space="preserve"> Нургулеев Дамир </w:t>
      </w:r>
      <w:proofErr w:type="spellStart"/>
      <w:r w:rsidRPr="00751C2B">
        <w:rPr>
          <w:rFonts w:ascii="PT Astra Serif" w:eastAsia="Calibri" w:hAnsi="PT Astra Serif"/>
          <w:sz w:val="28"/>
          <w:szCs w:val="28"/>
          <w:lang w:eastAsia="en-US"/>
        </w:rPr>
        <w:t>Абдулганович</w:t>
      </w:r>
      <w:proofErr w:type="spellEnd"/>
      <w:r w:rsidRPr="00751C2B">
        <w:rPr>
          <w:rFonts w:ascii="PT Astra Serif" w:eastAsia="Calibri" w:hAnsi="PT Astra Serif"/>
          <w:sz w:val="28"/>
          <w:szCs w:val="28"/>
          <w:lang w:eastAsia="en-US"/>
        </w:rPr>
        <w:t xml:space="preserve">, доцент, заведующий кафедрой общей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и теоретической физики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ФГБОУ ВО «ТГПУ им. Л.Н. Толстого», кандидат физико-математических наук, ведущий эксперт</w:t>
      </w:r>
    </w:p>
    <w:p w:rsidR="00CD6866" w:rsidRPr="00751C2B" w:rsidRDefault="00CD6866" w:rsidP="00F4061A">
      <w:pPr>
        <w:spacing w:line="276" w:lineRule="auto"/>
        <w:ind w:left="-142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CD6866" w:rsidRPr="00751C2B" w:rsidRDefault="00CD6866" w:rsidP="00F4061A">
      <w:pPr>
        <w:spacing w:line="276" w:lineRule="auto"/>
        <w:ind w:left="-142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sz w:val="28"/>
          <w:szCs w:val="28"/>
          <w:lang w:eastAsia="en-US"/>
        </w:rPr>
        <w:t>- Козлова Елена Сергеевна,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 xml:space="preserve">доцент кафедры электротехники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br/>
        <w:t>и электрооборудования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751C2B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751C2B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кандидат технических наук, ведущий эксперт</w:t>
      </w:r>
    </w:p>
    <w:p w:rsidR="00CD6866" w:rsidRPr="00751C2B" w:rsidRDefault="00CD6866" w:rsidP="00F4061A">
      <w:pPr>
        <w:ind w:left="-142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544"/>
        <w:gridCol w:w="1276"/>
      </w:tblGrid>
      <w:tr w:rsidR="00DE3D4D" w:rsidRPr="0055210B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contextualSpacing/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DE3D4D" w:rsidRPr="00A327CD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DE3D4D" w:rsidRPr="0055210B" w:rsidRDefault="00DE3D4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4" w:type="dxa"/>
            <w:vAlign w:val="center"/>
          </w:tcPr>
          <w:p w:rsidR="00DE3D4D" w:rsidRPr="0055210B" w:rsidRDefault="00DE3D4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DE3D4D" w:rsidRPr="0055210B" w:rsidRDefault="00DE3D4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DE3D4D" w:rsidRPr="0055210B" w:rsidRDefault="00DE3D4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Антипова Лариса Александровна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«СОШ № 20»,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3E37E5">
              <w:rPr>
                <w:rFonts w:ascii="PT Astra Serif" w:hAnsi="PT Astra Serif"/>
              </w:rPr>
              <w:t>основной</w:t>
            </w:r>
          </w:p>
        </w:tc>
      </w:tr>
      <w:tr w:rsidR="00DE3D4D" w:rsidRPr="000D29F8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0D29F8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0D29F8">
              <w:rPr>
                <w:rFonts w:ascii="PT Astra Serif" w:hAnsi="PT Astra Serif"/>
              </w:rPr>
              <w:t>Бурцева Ольга Ивановна</w:t>
            </w:r>
          </w:p>
        </w:tc>
        <w:tc>
          <w:tcPr>
            <w:tcW w:w="1984" w:type="dxa"/>
            <w:vAlign w:val="center"/>
          </w:tcPr>
          <w:p w:rsidR="00DE3D4D" w:rsidRPr="000D29F8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0D29F8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3544" w:type="dxa"/>
            <w:vAlign w:val="center"/>
          </w:tcPr>
          <w:p w:rsidR="00DE3D4D" w:rsidRPr="000D29F8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0D29F8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0D29F8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0D29F8">
              <w:rPr>
                <w:rFonts w:ascii="PT Astra Serif" w:hAnsi="PT Astra Serif"/>
                <w:color w:val="000000"/>
              </w:rPr>
              <w:t>»</w:t>
            </w:r>
            <w:r w:rsidRPr="000D29F8">
              <w:rPr>
                <w:rFonts w:ascii="PT Astra Serif" w:hAnsi="PT Astra Serif"/>
              </w:rPr>
              <w:t>, доцент кафедры физики</w:t>
            </w:r>
          </w:p>
        </w:tc>
        <w:tc>
          <w:tcPr>
            <w:tcW w:w="1276" w:type="dxa"/>
            <w:vAlign w:val="center"/>
          </w:tcPr>
          <w:p w:rsidR="00DE3D4D" w:rsidRPr="000D29F8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Бурцева Юлия Валентиновна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Тульский филиал Федерального государственного бюджетного образовательное учреждения высшего образования «Финансовый университет при Правительстве Российской Федерации», доцент кафедры «Математика и информатика»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Герасимова Марина Валерьевна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МБОУ ЦО № 8, учитель,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Герасимова Ольга Александровна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564177">
              <w:rPr>
                <w:rFonts w:ascii="PT Astra Serif" w:hAnsi="PT Astra Serif"/>
                <w:lang w:val="en-US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старший преподаватель кафедры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Горбунова Ольга Юрьевна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Гребнева Лариса Николаевна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«ЦО № 19», учитель, </w:t>
            </w:r>
            <w:r w:rsidRPr="00564177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Грибков Александр Иванович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«ТГПУ им. Л.Н. Толстого», доцент кафедры общей и теоретической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Ермолов Алексей Викторович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 xml:space="preserve">ФГКОУ 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ТлСВУ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,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Кажарская</w:t>
            </w:r>
            <w:proofErr w:type="spellEnd"/>
            <w:r w:rsidRPr="00564177">
              <w:rPr>
                <w:rFonts w:ascii="PT Astra Serif" w:hAnsi="PT Astra Serif"/>
              </w:rPr>
              <w:t xml:space="preserve"> Светлана Евгеньевна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564177">
              <w:rPr>
                <w:rFonts w:ascii="PT Astra Serif" w:hAnsi="PT Astra Serif"/>
                <w:color w:val="000000"/>
              </w:rPr>
              <w:t>Крапивенцева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 xml:space="preserve"> Марина Юрьевна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МБОУ «ЦО № 32», учитель, </w:t>
            </w:r>
            <w:r w:rsidRPr="00564177">
              <w:rPr>
                <w:rFonts w:ascii="PT Astra Serif" w:hAnsi="PT Astra Serif"/>
                <w:color w:val="000000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Кузнецова Наталья Георгиевна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МБОУ ЦО № 24, учитель,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Лахатова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Мария Ивановна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ассистент кафедры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Овсянников Виктор Викторович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– лицей № 2, заместитель директора,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Овчинникова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Юрьевна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технических наук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старший педагог дополнительного образования факультета </w:t>
            </w:r>
            <w:proofErr w:type="spellStart"/>
            <w:r w:rsidRPr="00564177">
              <w:rPr>
                <w:rFonts w:ascii="PT Astra Serif" w:hAnsi="PT Astra Serif"/>
              </w:rPr>
              <w:t>довузовской</w:t>
            </w:r>
            <w:proofErr w:type="spellEnd"/>
            <w:r w:rsidRPr="00564177">
              <w:rPr>
                <w:rFonts w:ascii="PT Astra Serif" w:hAnsi="PT Astra Serif"/>
              </w:rPr>
              <w:t xml:space="preserve"> подготовки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Пашкова Елена Михайловна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keepNext/>
              <w:jc w:val="center"/>
              <w:outlineLvl w:val="0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МБОУ «ЦО № 40», уч</w:t>
            </w:r>
            <w:r>
              <w:rPr>
                <w:rFonts w:ascii="PT Astra Serif" w:hAnsi="PT Astra Serif"/>
                <w:color w:val="000000"/>
              </w:rPr>
              <w:t>итель,</w:t>
            </w:r>
            <w:r w:rsidRPr="00564177">
              <w:rPr>
                <w:rFonts w:ascii="PT Astra Serif" w:hAnsi="PT Astra Serif"/>
                <w:color w:val="000000"/>
              </w:rPr>
              <w:t xml:space="preserve">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keepNext/>
              <w:jc w:val="center"/>
              <w:outlineLvl w:val="0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Плотникова Оксана Анатольевна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«Гимназия №13», учитель, г. Новомосковск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3E37E5">
              <w:rPr>
                <w:rFonts w:ascii="PT Astra Serif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Починок Инна Аркадьевна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26», учитель,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3E37E5">
              <w:rPr>
                <w:rFonts w:ascii="PT Astra Serif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Романов</w:t>
            </w:r>
          </w:p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Роман Васильевич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физико-математических наук, доцент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«ТГПУ им. Л.Н. Толстого», доцент кафедры общей и теоретической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564177">
              <w:rPr>
                <w:rFonts w:ascii="PT Astra Serif" w:hAnsi="PT Astra Serif"/>
                <w:color w:val="000000"/>
              </w:rPr>
              <w:t>Росохач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 xml:space="preserve"> Ольга Алексеевна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МБОУ «Гуманитарно-математический лицей», учитель,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Соболева Ольга</w:t>
            </w:r>
          </w:p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«Лицей», учитель физики, </w:t>
            </w:r>
            <w:r w:rsidR="00DE3D4D" w:rsidRPr="00564177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3E37E5">
              <w:rPr>
                <w:rFonts w:ascii="PT Astra Serif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Сорокина Татьяна Анатольевна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«СОШ № 20», </w:t>
            </w:r>
            <w:r w:rsidR="00DE3D4D" w:rsidRPr="00564177">
              <w:rPr>
                <w:rFonts w:ascii="PT Astra Serif" w:hAnsi="PT Astra Serif"/>
              </w:rPr>
              <w:t>учитель физики, г. Новомосковск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3E37E5">
              <w:rPr>
                <w:rFonts w:ascii="PT Astra Serif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Феофилова Инна Ивановна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ассистент кафедры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564177">
              <w:rPr>
                <w:rFonts w:ascii="PT Astra Serif" w:hAnsi="PT Astra Serif"/>
                <w:color w:val="000000"/>
              </w:rPr>
              <w:t>Хайрулин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 xml:space="preserve"> Константин Эдуардович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МБОУ «ЦО № 38», учитель,</w:t>
            </w:r>
            <w:r w:rsidRPr="00564177">
              <w:rPr>
                <w:rFonts w:ascii="PT Astra Serif" w:hAnsi="PT Astra Serif"/>
                <w:color w:val="000000"/>
              </w:rPr>
              <w:t xml:space="preserve">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564177">
              <w:rPr>
                <w:rFonts w:ascii="PT Astra Serif" w:eastAsia="Calibri" w:hAnsi="PT Astra Serif"/>
              </w:rPr>
              <w:t>Храпова</w:t>
            </w:r>
            <w:proofErr w:type="spellEnd"/>
          </w:p>
          <w:p w:rsidR="00DE3D4D" w:rsidRPr="00564177" w:rsidRDefault="00DE3D4D" w:rsidP="00A327CD">
            <w:pPr>
              <w:ind w:firstLine="34"/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Ирина Петровна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 xml:space="preserve">МБОУ «Лицей», учитель, </w:t>
            </w:r>
            <w:proofErr w:type="spellStart"/>
            <w:r>
              <w:rPr>
                <w:rFonts w:ascii="PT Astra Serif" w:eastAsia="Calibri" w:hAnsi="PT Astra Serif"/>
              </w:rPr>
              <w:t>Щёкинский</w:t>
            </w:r>
            <w:proofErr w:type="spellEnd"/>
            <w:r>
              <w:rPr>
                <w:rFonts w:ascii="PT Astra Serif" w:eastAsia="Calibri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eastAsia="Calibri" w:hAnsi="PT Astra Serif"/>
              </w:rPr>
            </w:pPr>
            <w:r w:rsidRPr="003E37E5">
              <w:rPr>
                <w:rFonts w:ascii="PT Astra Serif" w:eastAsia="Calibri" w:hAnsi="PT Astra Serif"/>
              </w:rPr>
              <w:t>основной</w:t>
            </w:r>
          </w:p>
        </w:tc>
      </w:tr>
      <w:tr w:rsidR="00DE3D4D" w:rsidRPr="00564177" w:rsidTr="00A327CD"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564177">
              <w:rPr>
                <w:rFonts w:ascii="PT Astra Serif" w:hAnsi="PT Astra Serif"/>
                <w:color w:val="000000"/>
              </w:rPr>
              <w:t>Шак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 xml:space="preserve"> Ирина Алексеевна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 xml:space="preserve">ФГКОУ 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ТлСВУ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564177">
              <w:rPr>
                <w:rFonts w:ascii="PT Astra Serif" w:hAnsi="PT Astra Serif"/>
                <w:color w:val="000000"/>
              </w:rPr>
              <w:t xml:space="preserve">преподаватель, </w:t>
            </w:r>
            <w:r w:rsidRPr="00564177">
              <w:rPr>
                <w:rFonts w:ascii="PT Astra Serif" w:hAnsi="PT Astra Serif"/>
                <w:color w:val="000000"/>
              </w:rPr>
              <w:br/>
              <w:t xml:space="preserve"> г. Тула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 w:rsidRPr="003E37E5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DE3D4D" w:rsidRPr="00564177" w:rsidTr="007139F6">
        <w:trPr>
          <w:trHeight w:val="266"/>
        </w:trPr>
        <w:tc>
          <w:tcPr>
            <w:tcW w:w="851" w:type="dxa"/>
            <w:vAlign w:val="center"/>
          </w:tcPr>
          <w:p w:rsidR="00DE3D4D" w:rsidRPr="0055210B" w:rsidRDefault="00DE3D4D" w:rsidP="00A327CD">
            <w:pPr>
              <w:numPr>
                <w:ilvl w:val="0"/>
                <w:numId w:val="7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Шуваева Ольга Вячеславовна</w:t>
            </w:r>
          </w:p>
        </w:tc>
        <w:tc>
          <w:tcPr>
            <w:tcW w:w="1984" w:type="dxa"/>
            <w:vAlign w:val="center"/>
          </w:tcPr>
          <w:p w:rsidR="00DE3D4D" w:rsidRPr="00564177" w:rsidRDefault="00DE3D4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3544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физики</w:t>
            </w:r>
          </w:p>
        </w:tc>
        <w:tc>
          <w:tcPr>
            <w:tcW w:w="1276" w:type="dxa"/>
            <w:vAlign w:val="center"/>
          </w:tcPr>
          <w:p w:rsidR="00DE3D4D" w:rsidRPr="00564177" w:rsidRDefault="00DE3D4D" w:rsidP="00A327CD">
            <w:pPr>
              <w:snapToGrid w:val="0"/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основной</w:t>
            </w:r>
          </w:p>
        </w:tc>
      </w:tr>
    </w:tbl>
    <w:p w:rsidR="00CD6866" w:rsidRDefault="00CD6866" w:rsidP="00344808">
      <w:pPr>
        <w:spacing w:after="160" w:line="276" w:lineRule="auto"/>
        <w:ind w:right="-286"/>
      </w:pPr>
    </w:p>
    <w:p w:rsidR="00A327CD" w:rsidRDefault="00A327CD" w:rsidP="00344808">
      <w:pPr>
        <w:spacing w:after="160" w:line="276" w:lineRule="auto"/>
        <w:ind w:right="-286"/>
      </w:pPr>
      <w:r>
        <w:br w:type="page"/>
      </w:r>
    </w:p>
    <w:p w:rsidR="00A327CD" w:rsidRPr="008D71D1" w:rsidRDefault="00A327CD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4</w:t>
      </w:r>
    </w:p>
    <w:p w:rsidR="00A327CD" w:rsidRPr="008D71D1" w:rsidRDefault="00A327CD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A327CD" w:rsidRPr="008D71D1" w:rsidRDefault="00A327CD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A327CD" w:rsidRDefault="00A327CD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A327CD" w:rsidRPr="00A327CD" w:rsidRDefault="00A327CD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A327CD" w:rsidRPr="001D29F6" w:rsidRDefault="00A327CD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A327CD" w:rsidRPr="001D29F6" w:rsidRDefault="00A327CD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химии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A327CD" w:rsidRPr="00A327CD" w:rsidRDefault="00A327CD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16"/>
          <w:szCs w:val="16"/>
          <w:lang w:eastAsia="en-US"/>
        </w:rPr>
      </w:pPr>
    </w:p>
    <w:p w:rsidR="00A327CD" w:rsidRPr="00A251EE" w:rsidRDefault="00A327CD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251EE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A327CD" w:rsidRPr="00A251EE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251EE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A251EE">
        <w:rPr>
          <w:rFonts w:ascii="PT Astra Serif" w:eastAsia="Calibri" w:hAnsi="PT Astra Serif"/>
          <w:sz w:val="28"/>
          <w:szCs w:val="28"/>
          <w:lang w:eastAsia="en-US"/>
        </w:rPr>
        <w:t>Валуева</w:t>
      </w:r>
      <w:proofErr w:type="spellEnd"/>
      <w:r w:rsidRPr="00A251EE">
        <w:rPr>
          <w:rFonts w:ascii="PT Astra Serif" w:eastAsia="Calibri" w:hAnsi="PT Astra Serif"/>
          <w:sz w:val="28"/>
          <w:szCs w:val="28"/>
          <w:lang w:eastAsia="en-US"/>
        </w:rPr>
        <w:t xml:space="preserve"> Татьяна Николаевна, доцент кафедры химии</w:t>
      </w:r>
      <w:r w:rsidRPr="00A251EE">
        <w:t xml:space="preserve"> 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>ФГБОУ ВО «ТГПУ им. Л.Н. Толстого»,</w:t>
      </w:r>
      <w:r w:rsidRPr="00A251EE">
        <w:t xml:space="preserve"> 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>кандидат химических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A327CD" w:rsidRPr="00A251EE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251EE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A327CD" w:rsidRPr="00A251EE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251EE">
        <w:rPr>
          <w:rFonts w:ascii="PT Astra Serif" w:eastAsia="Calibri" w:hAnsi="PT Astra Serif"/>
          <w:sz w:val="28"/>
          <w:szCs w:val="28"/>
          <w:lang w:eastAsia="en-US"/>
        </w:rPr>
        <w:t>- Карташова Тамара Дмитриевна, доцент кафедры химии</w:t>
      </w:r>
      <w:r w:rsidRPr="00A251EE">
        <w:t xml:space="preserve"> 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A251EE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A251EE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A251EE">
        <w:t xml:space="preserve"> 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>кандидат химических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A251E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A327CD" w:rsidRPr="00A251EE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251EE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544"/>
        <w:gridCol w:w="1276"/>
      </w:tblGrid>
      <w:tr w:rsidR="00A327CD" w:rsidRPr="0055210B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A327CD" w:rsidRPr="00A327CD" w:rsidRDefault="00A327CD" w:rsidP="00A327CD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A327CD" w:rsidRPr="0055210B" w:rsidRDefault="00A327CD" w:rsidP="00A327CD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4" w:type="dxa"/>
            <w:vAlign w:val="center"/>
          </w:tcPr>
          <w:p w:rsidR="00A327CD" w:rsidRPr="0055210B" w:rsidRDefault="00A327CD" w:rsidP="00A327CD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A327CD" w:rsidRPr="0055210B" w:rsidRDefault="00A327CD" w:rsidP="00A327CD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327CD" w:rsidRPr="0055210B" w:rsidRDefault="00A327CD" w:rsidP="00A327C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Асулян</w:t>
            </w:r>
            <w:proofErr w:type="spellEnd"/>
            <w:r w:rsidRPr="00564177">
              <w:rPr>
                <w:rFonts w:ascii="PT Astra Serif" w:hAnsi="PT Astra Serif"/>
              </w:rPr>
              <w:t xml:space="preserve"> Людмила Дмитриевна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доцент кафедры химии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Ахромушкина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Ирина Михайловна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им. Л.Н. Толстого», доцент кафедры химии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751C2B"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Блохин Игорь Васильевич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кафедры химии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widowControl w:val="0"/>
              <w:jc w:val="center"/>
              <w:rPr>
                <w:rFonts w:ascii="PT Astra Serif" w:hAnsi="PT Astra Serif"/>
              </w:rPr>
            </w:pPr>
            <w:r w:rsidRPr="00751C2B"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Ефремова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Елена</w:t>
            </w:r>
          </w:p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Ивановна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«ЦО-гимназия №1»,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Ефремова Ольга Николаевна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shd w:val="clear" w:color="auto" w:fill="FFFFFF"/>
              <w:ind w:left="41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</w:rPr>
              <w:t>МБОУ ЦО № 21,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shd w:val="clear" w:color="auto" w:fill="FFFFFF"/>
              <w:ind w:left="41"/>
              <w:jc w:val="center"/>
              <w:rPr>
                <w:rFonts w:ascii="PT Astra Serif" w:hAnsi="PT Astra Serif"/>
                <w:color w:val="000000"/>
              </w:rPr>
            </w:pPr>
            <w:r w:rsidRPr="00751C2B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Кищук</w:t>
            </w:r>
            <w:proofErr w:type="spellEnd"/>
            <w:r w:rsidRPr="00564177">
              <w:rPr>
                <w:rFonts w:ascii="PT Astra Serif" w:hAnsi="PT Astra Serif"/>
              </w:rPr>
              <w:t xml:space="preserve"> Светлана Алексеевна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36,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751C2B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Краснова Анастасия Михайловна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МБОУ «ЦО № 22 – Лицей искусств»,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Маленкова Альбина Валерьевна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МБОУ ЦО № 27,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Минаев Геннадий Николаевич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МАОУ «Лицей № 1», учитель, </w:t>
            </w:r>
            <w:r w:rsidRPr="00564177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64177">
              <w:rPr>
                <w:rFonts w:ascii="PT Astra Serif" w:hAnsi="PT Astra Serif" w:cs="Arial"/>
              </w:rPr>
              <w:t>Муравская</w:t>
            </w:r>
            <w:proofErr w:type="spellEnd"/>
            <w:r w:rsidRPr="00564177">
              <w:rPr>
                <w:rFonts w:ascii="PT Astra Serif" w:hAnsi="PT Astra Serif" w:cs="Arial"/>
              </w:rPr>
              <w:t xml:space="preserve"> Лариса Александровна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«Заслуженный учитель РФ»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МБОУ «ЦО-гимназия №1», заместитель директора по безопасности,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Орлова Елена Викторовна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МБОУ ЦО № 8,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Половецкая</w:t>
            </w:r>
          </w:p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Ольга Сергеевна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химических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Толстого, доцент кафедры химии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751C2B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Принц Елена Владимировна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МБОУ – лицей № 2, учитель,</w:t>
            </w:r>
            <w:r w:rsidRPr="00564177">
              <w:rPr>
                <w:rFonts w:ascii="PT Astra Serif" w:hAnsi="PT Astra Serif" w:cs="Arial"/>
              </w:rPr>
              <w:br/>
              <w:t xml:space="preserve">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proofErr w:type="spellStart"/>
            <w:r w:rsidRPr="00564177">
              <w:rPr>
                <w:rFonts w:ascii="PT Astra Serif" w:hAnsi="PT Astra Serif" w:cs="Arial"/>
              </w:rPr>
              <w:t>Тулякова</w:t>
            </w:r>
            <w:proofErr w:type="spellEnd"/>
            <w:r w:rsidRPr="00564177">
              <w:rPr>
                <w:rFonts w:ascii="PT Astra Serif" w:hAnsi="PT Astra Serif" w:cs="Arial"/>
              </w:rPr>
              <w:t xml:space="preserve"> Ольга Николаевна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«Заслуженный учитель РФ»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564177">
              <w:rPr>
                <w:rFonts w:ascii="PT Astra Serif" w:hAnsi="PT Astra Serif" w:cs="Arial"/>
              </w:rPr>
              <w:t>МБОУ «Гуманитарно-м</w:t>
            </w:r>
            <w:r>
              <w:rPr>
                <w:rFonts w:ascii="PT Astra Serif" w:hAnsi="PT Astra Serif" w:cs="Arial"/>
              </w:rPr>
              <w:t xml:space="preserve">атематический лицей», учитель, </w:t>
            </w:r>
            <w:r w:rsidRPr="00564177">
              <w:rPr>
                <w:rFonts w:ascii="PT Astra Serif" w:hAnsi="PT Astra Serif" w:cs="Arial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 w:cs="Arial"/>
              </w:rPr>
            </w:pPr>
            <w:r w:rsidRPr="00751C2B">
              <w:rPr>
                <w:rFonts w:ascii="PT Astra Serif" w:hAnsi="PT Astra Serif" w:cs="Arial"/>
              </w:rPr>
              <w:t>основной</w:t>
            </w:r>
          </w:p>
        </w:tc>
      </w:tr>
      <w:tr w:rsidR="00A327CD" w:rsidRPr="00564177" w:rsidTr="00A327CD">
        <w:trPr>
          <w:trHeight w:val="153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8"/>
              </w:numPr>
              <w:ind w:right="-143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Шумилин Александр Сергеевич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–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ГОУ ДПО ТО «ИПК и ППРО ТО», </w:t>
            </w:r>
            <w:r w:rsidRPr="00564177">
              <w:rPr>
                <w:rFonts w:ascii="PT Astra Serif" w:hAnsi="PT Astra Serif"/>
              </w:rPr>
              <w:t>и. о. заведующего кафедрой основного и среднего общего образования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751C2B">
              <w:rPr>
                <w:rFonts w:ascii="PT Astra Serif" w:hAnsi="PT Astra Serif"/>
              </w:rPr>
              <w:t>старший</w:t>
            </w:r>
          </w:p>
        </w:tc>
      </w:tr>
    </w:tbl>
    <w:p w:rsidR="00A327CD" w:rsidRDefault="00A327CD" w:rsidP="00A327CD">
      <w:pPr>
        <w:spacing w:after="160" w:line="276" w:lineRule="auto"/>
        <w:ind w:left="-284" w:right="-286" w:firstLine="851"/>
      </w:pPr>
    </w:p>
    <w:p w:rsidR="00A327CD" w:rsidRDefault="00A327CD" w:rsidP="00A327CD">
      <w:pPr>
        <w:spacing w:after="160" w:line="276" w:lineRule="auto"/>
        <w:ind w:left="-284" w:right="-286" w:firstLine="851"/>
      </w:pPr>
      <w:r>
        <w:br w:type="page"/>
      </w:r>
    </w:p>
    <w:p w:rsidR="00A327CD" w:rsidRPr="008D71D1" w:rsidRDefault="00A327CD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5</w:t>
      </w:r>
    </w:p>
    <w:p w:rsidR="00A327CD" w:rsidRPr="008D71D1" w:rsidRDefault="00A327CD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A327CD" w:rsidRPr="008D71D1" w:rsidRDefault="00A327CD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A327CD" w:rsidRDefault="00A327CD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A327CD" w:rsidRPr="00A327CD" w:rsidRDefault="00A327CD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A327CD" w:rsidRPr="001D29F6" w:rsidRDefault="00A327CD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A327CD" w:rsidRPr="001D29F6" w:rsidRDefault="00A327CD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биологии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A327CD" w:rsidRPr="005B10E8" w:rsidRDefault="00A327CD" w:rsidP="00F4061A">
      <w:pPr>
        <w:spacing w:line="276" w:lineRule="auto"/>
        <w:ind w:left="-284" w:right="452" w:firstLine="851"/>
        <w:rPr>
          <w:sz w:val="16"/>
          <w:szCs w:val="16"/>
        </w:rPr>
      </w:pPr>
    </w:p>
    <w:p w:rsidR="00A327CD" w:rsidRPr="00A327CD" w:rsidRDefault="00A327CD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327CD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A327CD" w:rsidRPr="00A327CD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27CD">
        <w:rPr>
          <w:rFonts w:ascii="PT Astra Serif" w:eastAsia="Calibri" w:hAnsi="PT Astra Serif"/>
          <w:sz w:val="28"/>
          <w:szCs w:val="28"/>
          <w:lang w:eastAsia="en-US"/>
        </w:rPr>
        <w:t>- Кирилина Татьяна Владимировна,</w:t>
      </w:r>
      <w:r w:rsidRPr="00A327CD">
        <w:rPr>
          <w:rFonts w:ascii="PT Astra Serif" w:hAnsi="PT Astra Serif"/>
        </w:rPr>
        <w:t xml:space="preserve"> </w:t>
      </w:r>
      <w:r w:rsidRPr="00A327CD">
        <w:rPr>
          <w:rFonts w:ascii="PT Astra Serif" w:eastAsia="Calibri" w:hAnsi="PT Astra Serif"/>
          <w:sz w:val="28"/>
          <w:szCs w:val="28"/>
          <w:lang w:eastAsia="en-US"/>
        </w:rPr>
        <w:t xml:space="preserve">директор Центра дополнительного </w:t>
      </w:r>
      <w:r w:rsidRPr="00A327CD">
        <w:rPr>
          <w:rFonts w:ascii="PT Astra Serif" w:eastAsia="Calibri" w:hAnsi="PT Astra Serif"/>
          <w:sz w:val="28"/>
          <w:szCs w:val="28"/>
          <w:lang w:eastAsia="en-US"/>
        </w:rPr>
        <w:br/>
        <w:t>и профессионального образования</w:t>
      </w:r>
      <w:r w:rsidRPr="00A327CD">
        <w:rPr>
          <w:rFonts w:ascii="PT Astra Serif" w:hAnsi="PT Astra Serif"/>
        </w:rPr>
        <w:t xml:space="preserve"> </w:t>
      </w:r>
      <w:r w:rsidRPr="00A327CD">
        <w:rPr>
          <w:rFonts w:ascii="PT Astra Serif" w:eastAsia="Calibri" w:hAnsi="PT Astra Serif"/>
          <w:sz w:val="28"/>
          <w:szCs w:val="28"/>
          <w:lang w:eastAsia="en-US"/>
        </w:rPr>
        <w:t xml:space="preserve">ФГБОУ ВО «ТГПУ им. Л. Н. Толстого», кандидат биологических наук, ведущий эксперт </w:t>
      </w:r>
    </w:p>
    <w:p w:rsidR="00A327CD" w:rsidRPr="00A327CD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327CD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A327CD" w:rsidRPr="00A327CD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327CD">
        <w:rPr>
          <w:rFonts w:ascii="PT Astra Serif" w:eastAsia="Calibri" w:hAnsi="PT Astra Serif"/>
          <w:sz w:val="28"/>
          <w:szCs w:val="28"/>
          <w:lang w:eastAsia="en-US"/>
        </w:rPr>
        <w:t>- Чепурнова Майя Александровна, доцент кафедры биотехнологии</w:t>
      </w:r>
      <w:r w:rsidRPr="00A327CD">
        <w:rPr>
          <w:rFonts w:ascii="PT Astra Serif" w:hAnsi="PT Astra Serif"/>
        </w:rPr>
        <w:t xml:space="preserve"> </w:t>
      </w:r>
      <w:r w:rsidRPr="00A327CD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A327CD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A327CD">
        <w:rPr>
          <w:rFonts w:ascii="PT Astra Serif" w:eastAsia="Calibri" w:hAnsi="PT Astra Serif"/>
          <w:sz w:val="28"/>
          <w:szCs w:val="28"/>
          <w:lang w:eastAsia="en-US"/>
        </w:rPr>
        <w:t>», кандидат биологических наук, ведущий эксперт</w:t>
      </w:r>
    </w:p>
    <w:p w:rsidR="00A327CD" w:rsidRDefault="00A327CD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A327CD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A327CD" w:rsidRPr="005B10E8" w:rsidRDefault="00A327CD" w:rsidP="00A327CD">
      <w:pPr>
        <w:spacing w:line="276" w:lineRule="auto"/>
        <w:ind w:left="-284" w:right="-286" w:firstLine="851"/>
        <w:jc w:val="both"/>
        <w:rPr>
          <w:rFonts w:ascii="PT Astra Serif" w:eastAsia="Calibri" w:hAnsi="PT Astra Serif"/>
          <w:b/>
          <w:i/>
          <w:sz w:val="16"/>
          <w:szCs w:val="16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544"/>
        <w:gridCol w:w="1276"/>
      </w:tblGrid>
      <w:tr w:rsidR="00A327CD" w:rsidRPr="0055210B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vAlign w:val="center"/>
          </w:tcPr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4" w:type="dxa"/>
            <w:vAlign w:val="center"/>
          </w:tcPr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327CD" w:rsidRPr="0055210B" w:rsidRDefault="00A327CD" w:rsidP="00A327C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564177">
              <w:rPr>
                <w:rFonts w:ascii="PT Astra Serif" w:eastAsia="Calibri" w:hAnsi="PT Astra Serif"/>
              </w:rPr>
              <w:t>Абрашина</w:t>
            </w:r>
            <w:proofErr w:type="spellEnd"/>
            <w:r w:rsidRPr="00564177">
              <w:rPr>
                <w:rFonts w:ascii="PT Astra Serif" w:eastAsia="Calibri" w:hAnsi="PT Astra Serif"/>
              </w:rPr>
              <w:t xml:space="preserve"> Ирина Юрьевна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МБОУ «ЦО № 34»,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основной</w:t>
            </w:r>
          </w:p>
        </w:tc>
      </w:tr>
      <w:tr w:rsidR="00A327CD" w:rsidRPr="00564177" w:rsidTr="00A327CD">
        <w:trPr>
          <w:trHeight w:val="864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Аралов</w:t>
            </w:r>
            <w:proofErr w:type="spellEnd"/>
            <w:r w:rsidRPr="00564177">
              <w:rPr>
                <w:rFonts w:ascii="PT Astra Serif" w:hAnsi="PT Astra Serif"/>
              </w:rPr>
              <w:t xml:space="preserve"> Андрей Викторович</w:t>
            </w:r>
          </w:p>
        </w:tc>
        <w:tc>
          <w:tcPr>
            <w:tcW w:w="1984" w:type="dxa"/>
            <w:vAlign w:val="center"/>
          </w:tcPr>
          <w:p w:rsidR="00A327CD" w:rsidRDefault="00A327CD" w:rsidP="00A327CD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Доктор </w:t>
            </w:r>
            <w:proofErr w:type="spellStart"/>
            <w:r w:rsidRPr="00564177">
              <w:rPr>
                <w:rFonts w:ascii="PT Astra Serif" w:hAnsi="PT Astra Serif"/>
              </w:rPr>
              <w:t>сельскохозяйст</w:t>
            </w:r>
            <w:proofErr w:type="spellEnd"/>
            <w:r>
              <w:rPr>
                <w:rFonts w:ascii="PT Astra Serif" w:hAnsi="PT Astra Serif"/>
              </w:rPr>
              <w:t>-</w:t>
            </w:r>
          </w:p>
          <w:p w:rsidR="00A327CD" w:rsidRPr="00564177" w:rsidRDefault="00A327CD" w:rsidP="00A327CD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венных наук, профессор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профессор кафедры биологии и экологии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Артамонова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Ольга Владимировна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5B10E8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«Лицей «Школа менеджеров»,</w:t>
            </w:r>
            <w:r w:rsidR="005B10E8"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учитель, г. Новомосковск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Балабанова Наталья Сергеевна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 xml:space="preserve">МБОУ «СОШ № 16 – ЦО </w:t>
            </w:r>
            <w:proofErr w:type="spellStart"/>
            <w:r w:rsidRPr="00564177">
              <w:rPr>
                <w:rFonts w:ascii="PT Astra Serif" w:eastAsia="Calibri" w:hAnsi="PT Astra Serif"/>
              </w:rPr>
              <w:t>р.п</w:t>
            </w:r>
            <w:proofErr w:type="spellEnd"/>
            <w:r w:rsidRPr="00564177">
              <w:rPr>
                <w:rFonts w:ascii="PT Astra Serif" w:eastAsia="Calibri" w:hAnsi="PT Astra Serif"/>
              </w:rPr>
              <w:t xml:space="preserve">. Первомайский», учитель, </w:t>
            </w:r>
            <w:proofErr w:type="spellStart"/>
            <w:r>
              <w:rPr>
                <w:rFonts w:ascii="PT Astra Serif" w:eastAsia="Calibri" w:hAnsi="PT Astra Serif"/>
              </w:rPr>
              <w:t>Щёкинский</w:t>
            </w:r>
            <w:proofErr w:type="spellEnd"/>
            <w:r>
              <w:rPr>
                <w:rFonts w:ascii="PT Astra Serif" w:eastAsia="Calibri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F52485">
              <w:rPr>
                <w:rFonts w:ascii="PT Astra Serif" w:eastAsia="Calibri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Бачурина Наталья Викторовна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24,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Большакова Ольга Борисовна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42,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52485">
              <w:rPr>
                <w:rFonts w:ascii="PT Astra Serif" w:hAnsi="PT Astra Serif"/>
              </w:rPr>
              <w:t>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Бурцева Татьяна Дмитриевна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ЧОУ ЛТГПУ, учитель,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hAnsi="PT Astra Serif"/>
              </w:rPr>
              <w:t>Воробьева Елена Юрьевна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keepNext/>
              <w:jc w:val="center"/>
              <w:outlineLvl w:val="0"/>
              <w:rPr>
                <w:rFonts w:ascii="PT Astra Serif" w:hAnsi="PT Astra Serif"/>
                <w:lang w:eastAsia="en-US"/>
              </w:rPr>
            </w:pPr>
            <w:r w:rsidRPr="00564177">
              <w:rPr>
                <w:rFonts w:ascii="PT Astra Serif" w:hAnsi="PT Astra Serif"/>
              </w:rPr>
              <w:t>МБОУ «ЦО № 40»,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Дмитриева Елена Викторовна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38»,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rPr>
          <w:trHeight w:val="611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564177">
              <w:rPr>
                <w:rFonts w:ascii="PT Astra Serif" w:eastAsia="Calibri" w:hAnsi="PT Astra Serif"/>
              </w:rPr>
              <w:t>Заикина</w:t>
            </w:r>
            <w:proofErr w:type="spellEnd"/>
            <w:r w:rsidRPr="00564177">
              <w:rPr>
                <w:rFonts w:ascii="PT Astra Serif" w:eastAsia="Calibri" w:hAnsi="PT Astra Serif"/>
              </w:rPr>
              <w:t xml:space="preserve"> Ирина</w:t>
            </w:r>
          </w:p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Васильевна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 xml:space="preserve">МБОУ «СШ № 11», учитель, </w:t>
            </w:r>
            <w:proofErr w:type="spellStart"/>
            <w:r>
              <w:rPr>
                <w:rFonts w:ascii="PT Astra Serif" w:eastAsia="Calibri" w:hAnsi="PT Astra Serif"/>
              </w:rPr>
              <w:t>Щёкинский</w:t>
            </w:r>
            <w:proofErr w:type="spellEnd"/>
            <w:r>
              <w:rPr>
                <w:rFonts w:ascii="PT Astra Serif" w:eastAsia="Calibri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F52485">
              <w:rPr>
                <w:rFonts w:ascii="PT Astra Serif" w:eastAsia="Calibri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564177">
              <w:rPr>
                <w:rFonts w:ascii="PT Astra Serif" w:hAnsi="PT Astra Serif"/>
              </w:rPr>
              <w:t>Зайчикова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Надежда Ивановна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«Гуманитарно-математический лицей», </w:t>
            </w:r>
            <w:r w:rsidRPr="00564177">
              <w:rPr>
                <w:rFonts w:ascii="PT Astra Serif" w:hAnsi="PT Astra Serif"/>
              </w:rPr>
              <w:lastRenderedPageBreak/>
              <w:t>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Иванова Инна Владимировна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27,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Извольская</w:t>
            </w:r>
            <w:proofErr w:type="spellEnd"/>
            <w:r w:rsidRPr="00564177">
              <w:rPr>
                <w:rFonts w:ascii="PT Astra Serif" w:hAnsi="PT Astra Serif"/>
              </w:rPr>
              <w:t xml:space="preserve"> Лариса Вячеславовна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4,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Ишонина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Викторовна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7,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Кириллова Людмила Леонидовна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Кандидат </w:t>
            </w:r>
            <w:proofErr w:type="spellStart"/>
            <w:r w:rsidRPr="00564177">
              <w:rPr>
                <w:rFonts w:ascii="PT Astra Serif" w:hAnsi="PT Astra Serif"/>
              </w:rPr>
              <w:t>сельскохозяйст</w:t>
            </w:r>
            <w:proofErr w:type="spellEnd"/>
            <w:r w:rsidR="005B10E8">
              <w:rPr>
                <w:rFonts w:ascii="PT Astra Serif" w:hAnsi="PT Astra Serif"/>
              </w:rPr>
              <w:t>-</w:t>
            </w:r>
            <w:r w:rsidRPr="00564177">
              <w:rPr>
                <w:rFonts w:ascii="PT Astra Serif" w:hAnsi="PT Astra Serif"/>
              </w:rPr>
              <w:t>венных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 кафедры биологии и технологии живых систем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Киселева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64177">
              <w:rPr>
                <w:rFonts w:ascii="PT Astra Serif" w:eastAsia="Calibri" w:hAnsi="PT Astra Serif"/>
              </w:rPr>
              <w:t>Алла</w:t>
            </w:r>
          </w:p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564177">
              <w:rPr>
                <w:rFonts w:ascii="PT Astra Serif" w:eastAsia="Calibri" w:hAnsi="PT Astra Serif"/>
              </w:rPr>
              <w:t>Гейнриховна</w:t>
            </w:r>
            <w:proofErr w:type="spellEnd"/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 xml:space="preserve">МБОУ «Лицей № 1» г. </w:t>
            </w:r>
            <w:proofErr w:type="spellStart"/>
            <w:r>
              <w:rPr>
                <w:rFonts w:ascii="PT Astra Serif" w:eastAsia="Calibri" w:hAnsi="PT Astra Serif"/>
              </w:rPr>
              <w:t>Щёкин</w:t>
            </w:r>
            <w:r w:rsidRPr="00564177">
              <w:rPr>
                <w:rFonts w:ascii="PT Astra Serif" w:eastAsia="Calibri" w:hAnsi="PT Astra Serif"/>
              </w:rPr>
              <w:t>о</w:t>
            </w:r>
            <w:proofErr w:type="spellEnd"/>
            <w:r w:rsidRPr="00564177">
              <w:rPr>
                <w:rFonts w:ascii="PT Astra Serif" w:eastAsia="Calibri" w:hAnsi="PT Astra Serif"/>
              </w:rPr>
              <w:t>, учитель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F52485">
              <w:rPr>
                <w:rFonts w:ascii="PT Astra Serif" w:eastAsia="Calibri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Клейменова Елена Евгеньевна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20,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Кондакова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Олеговна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27,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Конькова Людмила Ивановна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29,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Коняева Татьяна Николаевна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биологических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 кафедры медико-биологических дисциплин и фармакогнозии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Красников Геннадий Викторович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биологических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кафедры медико-биологических дисциплин и фармакогнозии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Лукичева Ирина Евгеньевна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contextualSpacing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16,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contextualSpacing/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Майорова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Елена Алексеевна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«Лицей»,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spacing w:before="100" w:beforeAutospacing="1" w:after="100" w:afterAutospacing="1"/>
              <w:ind w:firstLine="176"/>
              <w:jc w:val="center"/>
              <w:rPr>
                <w:rFonts w:ascii="PT Astra Serif" w:hAnsi="PT Astra Serif"/>
                <w:color w:val="2C2D2E"/>
              </w:rPr>
            </w:pPr>
            <w:r w:rsidRPr="00564177">
              <w:rPr>
                <w:rFonts w:ascii="PT Astra Serif" w:hAnsi="PT Astra Serif"/>
                <w:color w:val="2C2D2E"/>
              </w:rPr>
              <w:t>Медведева Наталья Васильевна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spacing w:before="100" w:beforeAutospacing="1" w:after="100" w:afterAutospacing="1"/>
              <w:ind w:firstLine="176"/>
              <w:jc w:val="center"/>
              <w:rPr>
                <w:rFonts w:ascii="PT Astra Serif" w:hAnsi="PT Astra Serif"/>
                <w:color w:val="2C2D2E"/>
              </w:rPr>
            </w:pPr>
            <w:r w:rsidRPr="00564177">
              <w:rPr>
                <w:rFonts w:ascii="PT Astra Serif" w:hAnsi="PT Astra Serif"/>
                <w:color w:val="2C2D2E"/>
              </w:rPr>
              <w:t xml:space="preserve">Кандидат </w:t>
            </w:r>
            <w:proofErr w:type="spellStart"/>
            <w:r w:rsidRPr="00564177">
              <w:rPr>
                <w:rFonts w:ascii="PT Astra Serif" w:hAnsi="PT Astra Serif"/>
                <w:color w:val="2C2D2E"/>
              </w:rPr>
              <w:t>сельскохозяйст</w:t>
            </w:r>
            <w:proofErr w:type="spellEnd"/>
            <w:r w:rsidR="005B10E8">
              <w:rPr>
                <w:rFonts w:ascii="PT Astra Serif" w:hAnsi="PT Astra Serif"/>
                <w:color w:val="2C2D2E"/>
              </w:rPr>
              <w:t>-</w:t>
            </w:r>
            <w:r w:rsidRPr="00564177">
              <w:rPr>
                <w:rFonts w:ascii="PT Astra Serif" w:hAnsi="PT Astra Serif"/>
                <w:color w:val="2C2D2E"/>
              </w:rPr>
              <w:t>венных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5B10E8" w:rsidP="00A327CD">
            <w:pPr>
              <w:ind w:firstLine="176"/>
              <w:jc w:val="center"/>
              <w:rPr>
                <w:rFonts w:ascii="PT Astra Serif" w:hAnsi="PT Astra Serif"/>
                <w:color w:val="2C2D2E"/>
              </w:rPr>
            </w:pPr>
            <w:r>
              <w:rPr>
                <w:rFonts w:ascii="PT Astra Serif" w:hAnsi="PT Astra Serif"/>
                <w:color w:val="2C2D2E"/>
              </w:rPr>
              <w:t xml:space="preserve">ФГКОУ </w:t>
            </w:r>
            <w:proofErr w:type="spellStart"/>
            <w:r>
              <w:rPr>
                <w:rFonts w:ascii="PT Astra Serif" w:hAnsi="PT Astra Serif"/>
                <w:color w:val="2C2D2E"/>
              </w:rPr>
              <w:t>ТлСВУ</w:t>
            </w:r>
            <w:proofErr w:type="spellEnd"/>
            <w:r>
              <w:rPr>
                <w:rFonts w:ascii="PT Astra Serif" w:hAnsi="PT Astra Serif"/>
                <w:color w:val="2C2D2E"/>
              </w:rPr>
              <w:t xml:space="preserve">, преподаватель, </w:t>
            </w:r>
            <w:r w:rsidR="00A327CD" w:rsidRPr="00564177">
              <w:rPr>
                <w:rFonts w:ascii="PT Astra Serif" w:hAnsi="PT Astra Serif"/>
                <w:color w:val="2C2D2E"/>
              </w:rPr>
              <w:t>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176"/>
              <w:jc w:val="center"/>
              <w:rPr>
                <w:rFonts w:ascii="PT Astra Serif" w:hAnsi="PT Astra Serif"/>
                <w:color w:val="2C2D2E"/>
              </w:rPr>
            </w:pPr>
            <w:r>
              <w:rPr>
                <w:rFonts w:ascii="PT Astra Serif" w:hAnsi="PT Astra Serif"/>
                <w:color w:val="2C2D2E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Пешкова Алиса Михайловна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spacing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Кандидат </w:t>
            </w:r>
            <w:proofErr w:type="spellStart"/>
            <w:r w:rsidRPr="00564177">
              <w:rPr>
                <w:rFonts w:ascii="PT Astra Serif" w:hAnsi="PT Astra Serif"/>
              </w:rPr>
              <w:t>сельскохозяйст</w:t>
            </w:r>
            <w:proofErr w:type="spellEnd"/>
            <w:r w:rsidR="005B10E8">
              <w:rPr>
                <w:rFonts w:ascii="PT Astra Serif" w:hAnsi="PT Astra Serif"/>
              </w:rPr>
              <w:t>-</w:t>
            </w:r>
            <w:r w:rsidRPr="00564177">
              <w:rPr>
                <w:rFonts w:ascii="PT Astra Serif" w:hAnsi="PT Astra Serif"/>
              </w:rPr>
              <w:t>венных наук, доцент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кафедры биологии и технологии живых систем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564177">
              <w:rPr>
                <w:rFonts w:ascii="PT Astra Serif" w:eastAsia="Calibri" w:hAnsi="PT Astra Serif"/>
              </w:rPr>
              <w:t>Пильщикова</w:t>
            </w:r>
            <w:proofErr w:type="spellEnd"/>
            <w:r w:rsidRPr="00564177">
              <w:rPr>
                <w:rFonts w:ascii="PT Astra Serif" w:eastAsia="Calibri" w:hAnsi="PT Astra Serif"/>
              </w:rPr>
              <w:t xml:space="preserve"> Ирина Алексеевна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 xml:space="preserve">МБОУ «СШ № 7», учитель, </w:t>
            </w:r>
            <w:proofErr w:type="spellStart"/>
            <w:r>
              <w:rPr>
                <w:rFonts w:ascii="PT Astra Serif" w:eastAsia="Calibri" w:hAnsi="PT Astra Serif"/>
              </w:rPr>
              <w:t>Щёкинский</w:t>
            </w:r>
            <w:proofErr w:type="spellEnd"/>
            <w:r>
              <w:rPr>
                <w:rFonts w:ascii="PT Astra Serif" w:eastAsia="Calibri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eastAsia="Calibri" w:hAnsi="PT Astra Serif"/>
              </w:rPr>
            </w:pPr>
            <w:r w:rsidRPr="00F52485">
              <w:rPr>
                <w:rFonts w:ascii="PT Astra Serif" w:eastAsia="Calibri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Полешенко</w:t>
            </w:r>
            <w:proofErr w:type="spellEnd"/>
            <w:r w:rsidRPr="00564177">
              <w:rPr>
                <w:rFonts w:ascii="PT Astra Serif" w:hAnsi="PT Astra Serif"/>
              </w:rPr>
              <w:t xml:space="preserve"> Юлия Александровна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15,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Полякова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Марина Валерьевна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«СОШ № 15»,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ind w:firstLine="34"/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rPr>
          <w:trHeight w:val="457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Фадеева Нина Викторовна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9,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rPr>
          <w:trHeight w:val="457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Филина Елена Константиновна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5B10E8">
        <w:trPr>
          <w:trHeight w:val="70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Фомина Елена Владимировна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A327CD">
        <w:trPr>
          <w:trHeight w:val="457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Фролова Надежда Владимировна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F52485">
              <w:rPr>
                <w:rFonts w:ascii="PT Astra Serif" w:hAnsi="PT Astra Serif"/>
              </w:rPr>
              <w:t>основной</w:t>
            </w:r>
          </w:p>
        </w:tc>
      </w:tr>
      <w:tr w:rsidR="00A327CD" w:rsidRPr="00564177" w:rsidTr="00F4061A">
        <w:trPr>
          <w:trHeight w:val="280"/>
        </w:trPr>
        <w:tc>
          <w:tcPr>
            <w:tcW w:w="851" w:type="dxa"/>
            <w:vAlign w:val="center"/>
          </w:tcPr>
          <w:p w:rsidR="00A327CD" w:rsidRPr="0055210B" w:rsidRDefault="00A327CD" w:rsidP="00A327CD">
            <w:pPr>
              <w:numPr>
                <w:ilvl w:val="0"/>
                <w:numId w:val="9"/>
              </w:numPr>
              <w:ind w:right="-143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Шатров Владимир Евгеньевич</w:t>
            </w:r>
          </w:p>
        </w:tc>
        <w:tc>
          <w:tcPr>
            <w:tcW w:w="198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«Заслуженный учитель РФ»</w:t>
            </w:r>
          </w:p>
        </w:tc>
        <w:tc>
          <w:tcPr>
            <w:tcW w:w="3544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«Гуманитарно-математический лицей», учитель, г.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Тула</w:t>
            </w:r>
          </w:p>
        </w:tc>
        <w:tc>
          <w:tcPr>
            <w:tcW w:w="1276" w:type="dxa"/>
            <w:vAlign w:val="center"/>
          </w:tcPr>
          <w:p w:rsidR="00A327CD" w:rsidRPr="00564177" w:rsidRDefault="00A327CD" w:rsidP="00A327C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</w:tbl>
    <w:p w:rsidR="00A327CD" w:rsidRDefault="00A327CD" w:rsidP="00A327CD">
      <w:pPr>
        <w:spacing w:after="160" w:line="276" w:lineRule="auto"/>
        <w:ind w:left="-284" w:right="-286" w:firstLine="851"/>
      </w:pPr>
    </w:p>
    <w:p w:rsidR="005B10E8" w:rsidRDefault="005B10E8" w:rsidP="00A327CD">
      <w:pPr>
        <w:spacing w:after="160" w:line="276" w:lineRule="auto"/>
        <w:ind w:left="-284" w:right="-286" w:firstLine="851"/>
      </w:pPr>
      <w:r>
        <w:br w:type="page"/>
      </w:r>
    </w:p>
    <w:p w:rsidR="005B10E8" w:rsidRPr="008D71D1" w:rsidRDefault="005B10E8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6</w:t>
      </w:r>
    </w:p>
    <w:p w:rsidR="005B10E8" w:rsidRPr="008D71D1" w:rsidRDefault="005B10E8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5B10E8" w:rsidRPr="008D71D1" w:rsidRDefault="005B10E8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5B10E8" w:rsidRDefault="005B10E8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5B10E8" w:rsidRPr="00A327CD" w:rsidRDefault="005B10E8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5B10E8" w:rsidRPr="001D29F6" w:rsidRDefault="005B10E8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5B10E8" w:rsidRPr="001D29F6" w:rsidRDefault="005B10E8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географии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5B10E8" w:rsidRPr="00751C2B" w:rsidRDefault="005B10E8" w:rsidP="00F4061A">
      <w:pPr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5B10E8" w:rsidRPr="00751C2B" w:rsidRDefault="005B10E8" w:rsidP="00F4061A">
      <w:pPr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 xml:space="preserve"> Мамонтов Сергей Николаевич, доцент кафедры биологии и экологии ФГБОУ ВО «ТГПУ им. Л.Н. Толстого», кандидат биологических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5B10E8" w:rsidRPr="00751C2B" w:rsidRDefault="005B10E8" w:rsidP="00F4061A">
      <w:pPr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5B10E8" w:rsidRPr="00751C2B" w:rsidRDefault="005B10E8" w:rsidP="00F4061A">
      <w:pPr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sz w:val="28"/>
          <w:szCs w:val="28"/>
          <w:lang w:eastAsia="en-US"/>
        </w:rPr>
        <w:t>- Бельская Елена Валерьевна,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доцент кафедры финансов и менеджмента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751C2B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751C2B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751C2B">
        <w:t xml:space="preserve"> 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>кандидат экономических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751C2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5B10E8" w:rsidRPr="007E5736" w:rsidRDefault="005B10E8" w:rsidP="00F4061A">
      <w:pPr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51C2B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544"/>
        <w:gridCol w:w="1276"/>
      </w:tblGrid>
      <w:tr w:rsidR="005B10E8" w:rsidRPr="0055210B" w:rsidTr="007E5736">
        <w:tc>
          <w:tcPr>
            <w:tcW w:w="851" w:type="dxa"/>
            <w:vAlign w:val="center"/>
          </w:tcPr>
          <w:p w:rsidR="005B10E8" w:rsidRPr="0055210B" w:rsidRDefault="005B10E8" w:rsidP="007E5736">
            <w:pPr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5B10E8" w:rsidRPr="0055210B" w:rsidRDefault="005B10E8" w:rsidP="007E5736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  <w:p w:rsidR="005B10E8" w:rsidRPr="0055210B" w:rsidRDefault="005B10E8" w:rsidP="007E573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5B10E8" w:rsidRPr="0055210B" w:rsidRDefault="005B10E8" w:rsidP="007E5736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4" w:type="dxa"/>
            <w:vAlign w:val="center"/>
          </w:tcPr>
          <w:p w:rsidR="005B10E8" w:rsidRPr="0055210B" w:rsidRDefault="005B10E8" w:rsidP="007E5736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5B10E8" w:rsidRPr="0055210B" w:rsidRDefault="005B10E8" w:rsidP="007E5736">
            <w:pPr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5B10E8" w:rsidRPr="0055210B" w:rsidRDefault="005B10E8" w:rsidP="007E573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5B10E8" w:rsidRPr="003C70D2" w:rsidTr="007E5736">
        <w:tc>
          <w:tcPr>
            <w:tcW w:w="851" w:type="dxa"/>
            <w:vAlign w:val="center"/>
          </w:tcPr>
          <w:p w:rsidR="005B10E8" w:rsidRPr="005B10E8" w:rsidRDefault="005B10E8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5B10E8" w:rsidRPr="003C70D2" w:rsidRDefault="005B10E8" w:rsidP="007E5736">
            <w:pPr>
              <w:ind w:firstLine="176"/>
              <w:jc w:val="center"/>
            </w:pPr>
            <w:r w:rsidRPr="003C70D2">
              <w:t>Гущина Светлана Николаевна</w:t>
            </w:r>
          </w:p>
        </w:tc>
        <w:tc>
          <w:tcPr>
            <w:tcW w:w="1984" w:type="dxa"/>
            <w:vAlign w:val="center"/>
          </w:tcPr>
          <w:p w:rsidR="005B10E8" w:rsidRPr="003C70D2" w:rsidRDefault="005B10E8" w:rsidP="007E5736">
            <w:pPr>
              <w:ind w:firstLine="176"/>
              <w:jc w:val="center"/>
            </w:pPr>
            <w:r w:rsidRPr="003C70D2">
              <w:t>-</w:t>
            </w:r>
          </w:p>
        </w:tc>
        <w:tc>
          <w:tcPr>
            <w:tcW w:w="3544" w:type="dxa"/>
            <w:vAlign w:val="center"/>
          </w:tcPr>
          <w:p w:rsidR="005B10E8" w:rsidRPr="003C70D2" w:rsidRDefault="005B10E8" w:rsidP="007E5736">
            <w:pPr>
              <w:ind w:firstLine="176"/>
              <w:jc w:val="center"/>
            </w:pPr>
            <w:r w:rsidRPr="003C70D2">
              <w:t>МБОУ ЦО № 43,</w:t>
            </w:r>
            <w:r>
              <w:t xml:space="preserve"> </w:t>
            </w:r>
            <w:r w:rsidRPr="003C70D2">
              <w:t>учитель, г. Тула</w:t>
            </w:r>
          </w:p>
        </w:tc>
        <w:tc>
          <w:tcPr>
            <w:tcW w:w="1276" w:type="dxa"/>
            <w:vAlign w:val="center"/>
          </w:tcPr>
          <w:p w:rsidR="005B10E8" w:rsidRPr="003C70D2" w:rsidRDefault="005B10E8" w:rsidP="007E5736">
            <w:pPr>
              <w:ind w:hanging="112"/>
              <w:jc w:val="center"/>
            </w:pPr>
            <w:r>
              <w:t>старший</w:t>
            </w:r>
          </w:p>
        </w:tc>
      </w:tr>
      <w:tr w:rsidR="005B10E8" w:rsidRPr="003C70D2" w:rsidTr="007E5736">
        <w:tc>
          <w:tcPr>
            <w:tcW w:w="851" w:type="dxa"/>
            <w:vAlign w:val="center"/>
          </w:tcPr>
          <w:p w:rsidR="005B10E8" w:rsidRPr="005B10E8" w:rsidRDefault="005B10E8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5B10E8" w:rsidRPr="003C70D2" w:rsidRDefault="005B10E8" w:rsidP="007E5736">
            <w:pPr>
              <w:ind w:firstLine="34"/>
              <w:jc w:val="center"/>
              <w:rPr>
                <w:rFonts w:eastAsia="Calibri"/>
              </w:rPr>
            </w:pPr>
            <w:proofErr w:type="spellStart"/>
            <w:r w:rsidRPr="003C70D2">
              <w:rPr>
                <w:rFonts w:eastAsia="Calibri"/>
              </w:rPr>
              <w:t>Маталина</w:t>
            </w:r>
            <w:proofErr w:type="spellEnd"/>
          </w:p>
          <w:p w:rsidR="005B10E8" w:rsidRPr="003C70D2" w:rsidRDefault="005B10E8" w:rsidP="007E5736">
            <w:pPr>
              <w:ind w:firstLine="34"/>
              <w:jc w:val="center"/>
              <w:rPr>
                <w:rFonts w:eastAsia="Calibri"/>
              </w:rPr>
            </w:pPr>
            <w:r w:rsidRPr="003C70D2">
              <w:rPr>
                <w:rFonts w:eastAsia="Calibri"/>
              </w:rPr>
              <w:t>Ольга Федоровна</w:t>
            </w:r>
          </w:p>
        </w:tc>
        <w:tc>
          <w:tcPr>
            <w:tcW w:w="1984" w:type="dxa"/>
            <w:vAlign w:val="center"/>
          </w:tcPr>
          <w:p w:rsidR="005B10E8" w:rsidRPr="003C70D2" w:rsidRDefault="005B10E8" w:rsidP="007E5736">
            <w:pPr>
              <w:jc w:val="center"/>
              <w:rPr>
                <w:rFonts w:eastAsia="Calibri"/>
              </w:rPr>
            </w:pPr>
            <w:r w:rsidRPr="003C70D2">
              <w:rPr>
                <w:rFonts w:eastAsia="Calibri"/>
              </w:rPr>
              <w:t>-</w:t>
            </w:r>
          </w:p>
        </w:tc>
        <w:tc>
          <w:tcPr>
            <w:tcW w:w="3544" w:type="dxa"/>
            <w:vAlign w:val="center"/>
          </w:tcPr>
          <w:p w:rsidR="005B10E8" w:rsidRPr="003C70D2" w:rsidRDefault="005B10E8" w:rsidP="007E5736">
            <w:pPr>
              <w:ind w:firstLine="34"/>
              <w:jc w:val="center"/>
            </w:pPr>
            <w:r>
              <w:t xml:space="preserve">МБОУ «Гимназия №1 – ЦО», </w:t>
            </w:r>
            <w:r w:rsidRPr="003C70D2">
              <w:t xml:space="preserve">учитель, </w:t>
            </w:r>
            <w:proofErr w:type="spellStart"/>
            <w:r>
              <w:t>Щёкинский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5B10E8" w:rsidRPr="003C70D2" w:rsidRDefault="005B10E8" w:rsidP="007E5736">
            <w:pPr>
              <w:ind w:hanging="112"/>
              <w:jc w:val="center"/>
            </w:pPr>
            <w:r>
              <w:t>старший</w:t>
            </w:r>
          </w:p>
        </w:tc>
      </w:tr>
      <w:tr w:rsidR="005B10E8" w:rsidRPr="003C70D2" w:rsidTr="007E5736">
        <w:tc>
          <w:tcPr>
            <w:tcW w:w="851" w:type="dxa"/>
            <w:vAlign w:val="center"/>
          </w:tcPr>
          <w:p w:rsidR="005B10E8" w:rsidRPr="005B10E8" w:rsidRDefault="005B10E8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5B10E8" w:rsidRPr="003C70D2" w:rsidRDefault="005B10E8" w:rsidP="007E5736">
            <w:pPr>
              <w:ind w:firstLine="176"/>
              <w:jc w:val="center"/>
            </w:pPr>
            <w:proofErr w:type="spellStart"/>
            <w:r w:rsidRPr="003C70D2">
              <w:t>Пацукова</w:t>
            </w:r>
            <w:proofErr w:type="spellEnd"/>
            <w:r w:rsidRPr="003C70D2">
              <w:t xml:space="preserve"> Лариса Васильевна</w:t>
            </w:r>
          </w:p>
        </w:tc>
        <w:tc>
          <w:tcPr>
            <w:tcW w:w="1984" w:type="dxa"/>
            <w:vAlign w:val="center"/>
          </w:tcPr>
          <w:p w:rsidR="005B10E8" w:rsidRPr="003C70D2" w:rsidRDefault="005B10E8" w:rsidP="007E5736">
            <w:pPr>
              <w:ind w:firstLine="176"/>
              <w:jc w:val="center"/>
            </w:pPr>
            <w:r w:rsidRPr="003C70D2">
              <w:t>-</w:t>
            </w:r>
          </w:p>
        </w:tc>
        <w:tc>
          <w:tcPr>
            <w:tcW w:w="3544" w:type="dxa"/>
            <w:vAlign w:val="center"/>
          </w:tcPr>
          <w:p w:rsidR="005B10E8" w:rsidRPr="003C70D2" w:rsidRDefault="005B10E8" w:rsidP="007E5736">
            <w:pPr>
              <w:ind w:firstLine="176"/>
              <w:jc w:val="center"/>
            </w:pPr>
            <w:r>
              <w:t>МБОУ ЦО № 20</w:t>
            </w:r>
            <w:r w:rsidRPr="003C70D2">
              <w:t xml:space="preserve">, заместитель директора </w:t>
            </w:r>
            <w:r>
              <w:br/>
            </w:r>
            <w:r w:rsidRPr="003C70D2">
              <w:t>по УВР, учитель, г. Тула</w:t>
            </w:r>
          </w:p>
        </w:tc>
        <w:tc>
          <w:tcPr>
            <w:tcW w:w="1276" w:type="dxa"/>
            <w:vAlign w:val="center"/>
          </w:tcPr>
          <w:p w:rsidR="005B10E8" w:rsidRPr="003C70D2" w:rsidRDefault="005B10E8" w:rsidP="007E5736">
            <w:pPr>
              <w:ind w:hanging="112"/>
              <w:jc w:val="center"/>
            </w:pPr>
            <w:r>
              <w:t>старший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3C70D2" w:rsidRDefault="007E5736" w:rsidP="007E5736">
            <w:pPr>
              <w:ind w:firstLine="176"/>
              <w:jc w:val="center"/>
            </w:pPr>
            <w:proofErr w:type="spellStart"/>
            <w:r w:rsidRPr="005B10E8">
              <w:t>Гольцева</w:t>
            </w:r>
            <w:proofErr w:type="spellEnd"/>
            <w:r w:rsidRPr="005B10E8">
              <w:t xml:space="preserve"> Елена Викторовна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МБОУ ЦО № 16, учитель, г. Тула</w:t>
            </w:r>
          </w:p>
        </w:tc>
        <w:tc>
          <w:tcPr>
            <w:tcW w:w="1276" w:type="dxa"/>
            <w:vAlign w:val="center"/>
          </w:tcPr>
          <w:p w:rsidR="007E5736" w:rsidRPr="003C70D2" w:rsidRDefault="007E5736" w:rsidP="007E5736">
            <w:pPr>
              <w:ind w:hanging="112"/>
              <w:jc w:val="center"/>
            </w:pPr>
            <w:r>
              <w:t>старший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3C70D2" w:rsidRDefault="007E5736" w:rsidP="007E5736">
            <w:pPr>
              <w:ind w:firstLine="176"/>
              <w:jc w:val="center"/>
            </w:pPr>
            <w:r w:rsidRPr="005B10E8">
              <w:t>Горская Евгения Александровна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ГОУ ДПО ТО «ИПК и ППРО ТО», доцент кафедры  основного и среднего  общего  образования</w:t>
            </w:r>
          </w:p>
        </w:tc>
        <w:tc>
          <w:tcPr>
            <w:tcW w:w="1276" w:type="dxa"/>
            <w:vAlign w:val="center"/>
          </w:tcPr>
          <w:p w:rsidR="007E5736" w:rsidRPr="003C70D2" w:rsidRDefault="007E5736" w:rsidP="007E5736">
            <w:pPr>
              <w:ind w:hanging="112"/>
              <w:jc w:val="center"/>
            </w:pPr>
            <w:r>
              <w:t>старший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3C70D2" w:rsidRDefault="007E5736" w:rsidP="007E5736">
            <w:pPr>
              <w:ind w:firstLine="176"/>
              <w:jc w:val="center"/>
            </w:pPr>
            <w:r w:rsidRPr="005B10E8">
              <w:t>Елагина Ольга Александровна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  <w:color w:val="0D0D0D"/>
              </w:rPr>
            </w:pPr>
            <w:r w:rsidRPr="00E530A1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  <w:color w:val="0D0D0D"/>
              </w:rPr>
            </w:pPr>
            <w:r w:rsidRPr="00E530A1">
              <w:rPr>
                <w:rFonts w:ascii="PT Astra Serif" w:hAnsi="PT Astra Serif"/>
                <w:color w:val="0D0D0D"/>
              </w:rPr>
              <w:t>МБОУ «ЦО – гимназия №11 им. Александра и Олега Трояновских», учитель, г. Тула</w:t>
            </w:r>
          </w:p>
        </w:tc>
        <w:tc>
          <w:tcPr>
            <w:tcW w:w="1276" w:type="dxa"/>
            <w:vAlign w:val="center"/>
          </w:tcPr>
          <w:p w:rsidR="007E5736" w:rsidRDefault="007E5736" w:rsidP="007E5736">
            <w:pPr>
              <w:ind w:right="-112" w:hanging="112"/>
              <w:jc w:val="center"/>
            </w:pPr>
            <w:r>
              <w:t>основной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3C70D2" w:rsidRDefault="007E5736" w:rsidP="007E5736">
            <w:pPr>
              <w:ind w:firstLine="176"/>
              <w:jc w:val="center"/>
            </w:pPr>
            <w:r w:rsidRPr="005B10E8">
              <w:t>Ефимова Оксана Петровна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1276" w:type="dxa"/>
            <w:vAlign w:val="center"/>
          </w:tcPr>
          <w:p w:rsidR="007E5736" w:rsidRDefault="007E5736" w:rsidP="007E5736">
            <w:pPr>
              <w:ind w:right="-112" w:hanging="112"/>
              <w:jc w:val="center"/>
            </w:pPr>
            <w:r>
              <w:t>основной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3C70D2" w:rsidRDefault="007E5736" w:rsidP="007E5736">
            <w:pPr>
              <w:ind w:firstLine="176"/>
              <w:jc w:val="center"/>
            </w:pPr>
            <w:proofErr w:type="spellStart"/>
            <w:r w:rsidRPr="005B10E8">
              <w:t>Манаенкова</w:t>
            </w:r>
            <w:proofErr w:type="spellEnd"/>
            <w:r w:rsidRPr="005B10E8">
              <w:t xml:space="preserve"> Марина Владимировна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ind w:right="-1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000000"/>
              </w:rPr>
            </w:pPr>
            <w:r w:rsidRPr="00E530A1">
              <w:rPr>
                <w:rFonts w:ascii="PT Astra Serif" w:hAnsi="PT Astra Serif"/>
                <w:color w:val="000000"/>
              </w:rPr>
              <w:t>ФГКОУ «</w:t>
            </w:r>
            <w:proofErr w:type="spellStart"/>
            <w:r w:rsidRPr="00E530A1">
              <w:rPr>
                <w:rFonts w:ascii="PT Astra Serif" w:hAnsi="PT Astra Serif"/>
                <w:color w:val="000000"/>
              </w:rPr>
              <w:t>ТлСВУ</w:t>
            </w:r>
            <w:proofErr w:type="spellEnd"/>
            <w:r w:rsidRPr="00E530A1">
              <w:rPr>
                <w:rFonts w:ascii="PT Astra Serif" w:hAnsi="PT Astra Serif"/>
                <w:color w:val="000000"/>
              </w:rPr>
              <w:t>», преподаватель отдельной дисциплины (география), г. Тула</w:t>
            </w:r>
          </w:p>
        </w:tc>
        <w:tc>
          <w:tcPr>
            <w:tcW w:w="1276" w:type="dxa"/>
            <w:vAlign w:val="center"/>
          </w:tcPr>
          <w:p w:rsidR="007E5736" w:rsidRDefault="007E5736" w:rsidP="007E5736">
            <w:pPr>
              <w:ind w:right="-112" w:hanging="112"/>
              <w:jc w:val="center"/>
            </w:pPr>
            <w:r>
              <w:t>основной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3C70D2" w:rsidRDefault="007E5736" w:rsidP="007E5736">
            <w:pPr>
              <w:ind w:firstLine="176"/>
              <w:jc w:val="center"/>
            </w:pPr>
            <w:proofErr w:type="spellStart"/>
            <w:r w:rsidRPr="005B10E8">
              <w:t>Моторина</w:t>
            </w:r>
            <w:proofErr w:type="spellEnd"/>
            <w:r w:rsidRPr="005B10E8">
              <w:t xml:space="preserve"> Татьяна Алексеевна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 xml:space="preserve">МБОУ ЦО № 45, учитель, </w:t>
            </w:r>
            <w:r w:rsidRPr="00E530A1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1276" w:type="dxa"/>
            <w:vAlign w:val="center"/>
          </w:tcPr>
          <w:p w:rsidR="007E5736" w:rsidRDefault="007E5736" w:rsidP="007E5736">
            <w:pPr>
              <w:ind w:right="-112" w:hanging="112"/>
              <w:jc w:val="center"/>
            </w:pPr>
            <w:r>
              <w:t>основной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492227" w:rsidRDefault="007E5736" w:rsidP="007E5736">
            <w:pPr>
              <w:contextualSpacing/>
              <w:jc w:val="center"/>
              <w:rPr>
                <w:sz w:val="22"/>
                <w:szCs w:val="22"/>
              </w:rPr>
            </w:pPr>
            <w:r w:rsidRPr="00492227">
              <w:rPr>
                <w:sz w:val="22"/>
                <w:szCs w:val="22"/>
              </w:rPr>
              <w:t>Стародубцева Наталья Викторовна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ind w:right="-1"/>
              <w:contextualSpacing/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ind w:right="-1"/>
              <w:contextualSpacing/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МБОУ ЦО № 37, учитель, г. Тула</w:t>
            </w:r>
          </w:p>
        </w:tc>
        <w:tc>
          <w:tcPr>
            <w:tcW w:w="1276" w:type="dxa"/>
            <w:vAlign w:val="center"/>
          </w:tcPr>
          <w:p w:rsidR="007E5736" w:rsidRPr="003C70D2" w:rsidRDefault="007E5736" w:rsidP="007E5736">
            <w:pPr>
              <w:ind w:hanging="112"/>
              <w:jc w:val="center"/>
            </w:pPr>
            <w:r>
              <w:t>старший</w:t>
            </w:r>
          </w:p>
        </w:tc>
      </w:tr>
      <w:tr w:rsidR="007E5736" w:rsidRPr="003C70D2" w:rsidTr="007E5736">
        <w:tc>
          <w:tcPr>
            <w:tcW w:w="851" w:type="dxa"/>
            <w:vAlign w:val="center"/>
          </w:tcPr>
          <w:p w:rsidR="007E5736" w:rsidRPr="005B10E8" w:rsidRDefault="007E5736" w:rsidP="007E5736">
            <w:pPr>
              <w:numPr>
                <w:ilvl w:val="0"/>
                <w:numId w:val="10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E5736" w:rsidRPr="00492227" w:rsidRDefault="007E5736" w:rsidP="007E5736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92227">
              <w:rPr>
                <w:sz w:val="22"/>
                <w:szCs w:val="22"/>
              </w:rPr>
              <w:t>Фомочкина</w:t>
            </w:r>
            <w:proofErr w:type="spellEnd"/>
            <w:r w:rsidRPr="00492227">
              <w:rPr>
                <w:sz w:val="22"/>
                <w:szCs w:val="22"/>
              </w:rPr>
              <w:t xml:space="preserve"> Лидия Николаевна</w:t>
            </w:r>
          </w:p>
        </w:tc>
        <w:tc>
          <w:tcPr>
            <w:tcW w:w="1984" w:type="dxa"/>
            <w:vAlign w:val="center"/>
          </w:tcPr>
          <w:p w:rsidR="007E5736" w:rsidRPr="00E530A1" w:rsidRDefault="007E5736" w:rsidP="007E5736">
            <w:pPr>
              <w:ind w:right="-1"/>
              <w:contextualSpacing/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E530A1" w:rsidRDefault="007E5736" w:rsidP="007E5736">
            <w:pPr>
              <w:spacing w:before="100" w:beforeAutospacing="1" w:after="100" w:afterAutospacing="1"/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  <w:color w:val="000000"/>
              </w:rPr>
              <w:t xml:space="preserve">МБОУ - Лицей №2 имени Бориса Анатольевича </w:t>
            </w:r>
            <w:proofErr w:type="spellStart"/>
            <w:r w:rsidRPr="00E530A1">
              <w:rPr>
                <w:rFonts w:ascii="PT Astra Serif" w:hAnsi="PT Astra Serif"/>
                <w:color w:val="000000"/>
              </w:rPr>
              <w:t>Слободскова</w:t>
            </w:r>
            <w:proofErr w:type="spellEnd"/>
            <w:r w:rsidRPr="00E530A1">
              <w:rPr>
                <w:rFonts w:ascii="PT Astra Serif" w:hAnsi="PT Astra Serif"/>
                <w:color w:val="000000"/>
              </w:rPr>
              <w:t>, учитель, г. Тула</w:t>
            </w:r>
          </w:p>
        </w:tc>
        <w:tc>
          <w:tcPr>
            <w:tcW w:w="1276" w:type="dxa"/>
            <w:vAlign w:val="center"/>
          </w:tcPr>
          <w:p w:rsidR="007E5736" w:rsidRPr="003C70D2" w:rsidRDefault="007E5736" w:rsidP="007E5736">
            <w:pPr>
              <w:ind w:hanging="112"/>
              <w:jc w:val="center"/>
            </w:pPr>
            <w:r>
              <w:t>старший</w:t>
            </w:r>
          </w:p>
        </w:tc>
      </w:tr>
    </w:tbl>
    <w:p w:rsidR="007E5736" w:rsidRPr="008D71D1" w:rsidRDefault="007E5736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7</w:t>
      </w:r>
    </w:p>
    <w:p w:rsidR="007E5736" w:rsidRPr="008D71D1" w:rsidRDefault="007E5736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7E5736" w:rsidRPr="008D71D1" w:rsidRDefault="007E5736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7E5736" w:rsidRDefault="007E5736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5B10E8" w:rsidRDefault="005B10E8" w:rsidP="00F4061A">
      <w:pPr>
        <w:spacing w:after="160" w:line="276" w:lineRule="auto"/>
        <w:ind w:left="-284" w:right="452" w:firstLine="851"/>
      </w:pPr>
    </w:p>
    <w:p w:rsidR="007E5736" w:rsidRPr="001D29F6" w:rsidRDefault="007E5736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7E5736" w:rsidRPr="001D29F6" w:rsidRDefault="007E5736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истории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7E5736" w:rsidRDefault="007E5736" w:rsidP="00F4061A">
      <w:pPr>
        <w:spacing w:line="276" w:lineRule="auto"/>
        <w:ind w:left="-284" w:right="452" w:firstLine="851"/>
      </w:pPr>
    </w:p>
    <w:p w:rsidR="007E5736" w:rsidRPr="007E5736" w:rsidRDefault="007E5736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E5736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7E5736" w:rsidRPr="007E5736" w:rsidRDefault="007E5736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E5736">
        <w:rPr>
          <w:rFonts w:ascii="PT Astra Serif" w:eastAsia="Calibri" w:hAnsi="PT Astra Serif"/>
          <w:b/>
          <w:i/>
          <w:sz w:val="28"/>
          <w:szCs w:val="28"/>
          <w:lang w:eastAsia="en-US"/>
        </w:rPr>
        <w:t xml:space="preserve">- </w:t>
      </w:r>
      <w:r w:rsidRPr="007E5736">
        <w:rPr>
          <w:rFonts w:ascii="PT Astra Serif" w:eastAsia="Calibri" w:hAnsi="PT Astra Serif"/>
          <w:sz w:val="28"/>
          <w:szCs w:val="28"/>
          <w:lang w:eastAsia="en-US"/>
        </w:rPr>
        <w:t xml:space="preserve">Клейменов Александр Анатольевич, старший научный сотрудник кафедры истории и археологии ФГБОУ ВО «ТГПУ им. Л.Н. Толстого», доктор исторических наук, ведущий эксперт </w:t>
      </w:r>
    </w:p>
    <w:p w:rsidR="007E5736" w:rsidRPr="007E5736" w:rsidRDefault="007E5736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E5736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7E5736" w:rsidRPr="007E5736" w:rsidRDefault="007E5736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E5736">
        <w:rPr>
          <w:rFonts w:ascii="PT Astra Serif" w:eastAsia="Calibri" w:hAnsi="PT Astra Serif"/>
          <w:sz w:val="28"/>
          <w:szCs w:val="28"/>
          <w:lang w:eastAsia="en-US"/>
        </w:rPr>
        <w:t>- Дранишников Александр Александрович, доцент кафедры истории государства и права</w:t>
      </w:r>
      <w:r w:rsidRPr="007E5736">
        <w:rPr>
          <w:rFonts w:ascii="PT Astra Serif" w:hAnsi="PT Astra Serif"/>
        </w:rPr>
        <w:t xml:space="preserve"> </w:t>
      </w:r>
      <w:r w:rsidRPr="007E5736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7E5736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7E5736">
        <w:rPr>
          <w:rFonts w:ascii="PT Astra Serif" w:eastAsia="Calibri" w:hAnsi="PT Astra Serif"/>
          <w:sz w:val="28"/>
          <w:szCs w:val="28"/>
          <w:lang w:eastAsia="en-US"/>
        </w:rPr>
        <w:t xml:space="preserve">», кандидат исторических наук, ведущий эксперт </w:t>
      </w:r>
    </w:p>
    <w:p w:rsidR="007E5736" w:rsidRDefault="007E5736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7E5736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7E5736" w:rsidRPr="007E5736" w:rsidRDefault="007E5736" w:rsidP="007E5736">
      <w:pPr>
        <w:spacing w:line="276" w:lineRule="auto"/>
        <w:ind w:left="-284" w:right="-286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581"/>
        <w:gridCol w:w="1984"/>
        <w:gridCol w:w="3544"/>
        <w:gridCol w:w="1276"/>
      </w:tblGrid>
      <w:tr w:rsidR="007E5736" w:rsidRPr="0055210B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81" w:type="dxa"/>
            <w:vAlign w:val="center"/>
          </w:tcPr>
          <w:p w:rsidR="007E5736" w:rsidRPr="0055210B" w:rsidRDefault="007E5736" w:rsidP="007E57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5736" w:rsidRPr="0055210B" w:rsidRDefault="007E5736" w:rsidP="007E57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4" w:type="dxa"/>
            <w:vAlign w:val="center"/>
          </w:tcPr>
          <w:p w:rsidR="007E5736" w:rsidRPr="0055210B" w:rsidRDefault="007E5736" w:rsidP="007E57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7E5736" w:rsidRPr="0055210B" w:rsidRDefault="007E5736" w:rsidP="007E57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E5736" w:rsidRPr="0055210B" w:rsidRDefault="007E5736" w:rsidP="007E5736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Биленко Никита Алексеевич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им. Л.Н. Толстого», </w:t>
            </w:r>
            <w:proofErr w:type="spellStart"/>
            <w:r w:rsidRPr="00564177">
              <w:rPr>
                <w:rFonts w:ascii="PT Astra Serif" w:hAnsi="PT Astra Serif"/>
              </w:rPr>
              <w:t>и.о</w:t>
            </w:r>
            <w:proofErr w:type="spellEnd"/>
            <w:r w:rsidRPr="00564177">
              <w:rPr>
                <w:rFonts w:ascii="PT Astra Serif" w:hAnsi="PT Astra Serif"/>
              </w:rPr>
              <w:t>. заведующего кафедрой истории и археологии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Бухтина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Наталья Владимировна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Ващенко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564177">
              <w:rPr>
                <w:rFonts w:ascii="PT Astra Serif" w:hAnsi="PT Astra Serif"/>
              </w:rPr>
              <w:t>Джамила</w:t>
            </w:r>
            <w:proofErr w:type="spellEnd"/>
            <w:r w:rsidRPr="00564177">
              <w:rPr>
                <w:rFonts w:ascii="PT Astra Serif" w:hAnsi="PT Astra Serif"/>
              </w:rPr>
              <w:t xml:space="preserve"> Николаевна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«Центр образования </w:t>
            </w:r>
          </w:p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№ 4», учитель, г. Новомосковск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snapToGrid w:val="0"/>
              <w:ind w:firstLine="34"/>
              <w:jc w:val="center"/>
              <w:rPr>
                <w:rFonts w:ascii="PT Astra Serif" w:hAnsi="PT Astra Serif"/>
                <w:bCs/>
              </w:rPr>
            </w:pPr>
            <w:r w:rsidRPr="00564177">
              <w:rPr>
                <w:rFonts w:ascii="PT Astra Serif" w:hAnsi="PT Astra Serif"/>
                <w:bCs/>
              </w:rPr>
              <w:t>Елецкая Мария Сергеевна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>, ассистент кафедры истории государства и права,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6E4D52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Клейменова Анастасия Владимировна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ЧОУ ЛТГПУ,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Корнелюк</w:t>
            </w:r>
            <w:proofErr w:type="spellEnd"/>
            <w:r w:rsidRPr="00564177">
              <w:rPr>
                <w:rFonts w:ascii="PT Astra Serif" w:hAnsi="PT Astra Serif"/>
              </w:rPr>
              <w:t xml:space="preserve"> Жанна Вячеславовна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Косарев Сергей Игоревич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МКОУ «Бородинская СОШ», МО Киреевский район,</w:t>
            </w:r>
          </w:p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 истории, обществознания и права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spacing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Крамская</w:t>
            </w:r>
            <w:proofErr w:type="spellEnd"/>
            <w:r w:rsidRPr="00564177">
              <w:rPr>
                <w:rFonts w:ascii="PT Astra Serif" w:hAnsi="PT Astra Serif"/>
              </w:rPr>
              <w:t xml:space="preserve"> Светлана Николаевна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«Гимназия №18», учитель истории, г. Алексин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Кудрявцева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СШ №7</w:t>
            </w:r>
            <w:r w:rsidRPr="00564177">
              <w:rPr>
                <w:rFonts w:ascii="PT Astra Serif" w:hAnsi="PT Astra Serif"/>
              </w:rPr>
              <w:t xml:space="preserve">, учитель, </w:t>
            </w:r>
            <w:proofErr w:type="spellStart"/>
            <w:r>
              <w:rPr>
                <w:rFonts w:ascii="PT Astra Serif" w:hAnsi="PT Astra Serif"/>
              </w:rPr>
              <w:t>Щёкинский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E5736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15660C" w:rsidRDefault="007E5736" w:rsidP="007E5736">
            <w:pPr>
              <w:ind w:firstLine="34"/>
              <w:jc w:val="center"/>
              <w:rPr>
                <w:rFonts w:ascii="PT Astra Serif" w:eastAsia="Arial" w:hAnsi="PT Astra Serif"/>
              </w:rPr>
            </w:pPr>
            <w:proofErr w:type="spellStart"/>
            <w:r w:rsidRPr="0015660C">
              <w:rPr>
                <w:rFonts w:ascii="PT Astra Serif" w:eastAsia="Arial" w:hAnsi="PT Astra Serif"/>
              </w:rPr>
              <w:t>Куралесова</w:t>
            </w:r>
            <w:proofErr w:type="spellEnd"/>
            <w:r w:rsidRPr="0015660C">
              <w:rPr>
                <w:rFonts w:ascii="PT Astra Serif" w:eastAsia="Arial" w:hAnsi="PT Astra Serif"/>
              </w:rPr>
              <w:t xml:space="preserve"> Марина Владимировна</w:t>
            </w:r>
          </w:p>
        </w:tc>
        <w:tc>
          <w:tcPr>
            <w:tcW w:w="1984" w:type="dxa"/>
            <w:vAlign w:val="center"/>
          </w:tcPr>
          <w:p w:rsidR="007E5736" w:rsidRPr="0015660C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15660C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15660C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ГОУ ТО </w:t>
            </w:r>
            <w:r w:rsidRPr="0015660C">
              <w:rPr>
                <w:rFonts w:ascii="PT Astra Serif" w:hAnsi="PT Astra Serif"/>
              </w:rPr>
              <w:t>«Яснополянский образовательный комплекс им. Л.Н. Толстого»,</w:t>
            </w:r>
          </w:p>
          <w:p w:rsidR="007E5736" w:rsidRPr="0015660C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15660C">
              <w:rPr>
                <w:rFonts w:ascii="PT Astra Serif" w:hAnsi="PT Astra Serif"/>
              </w:rPr>
              <w:t xml:space="preserve">учитель, </w:t>
            </w:r>
            <w:proofErr w:type="spellStart"/>
            <w:r w:rsidRPr="0015660C">
              <w:rPr>
                <w:rFonts w:ascii="PT Astra Serif" w:hAnsi="PT Astra Serif"/>
              </w:rPr>
              <w:t>Щёкинский</w:t>
            </w:r>
            <w:proofErr w:type="spellEnd"/>
            <w:r w:rsidRPr="0015660C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Лактюхина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Наталия Владимировна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40»,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Литвинова Анастасия Викторовна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  <w:spacing w:val="-11"/>
              </w:rPr>
              <w:t>МБОУ ЦО № 21,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jc w:val="center"/>
              <w:rPr>
                <w:rFonts w:ascii="PT Astra Serif" w:hAnsi="PT Astra Serif"/>
                <w:color w:val="000000"/>
                <w:spacing w:val="-11"/>
              </w:rPr>
            </w:pPr>
            <w:r w:rsidRPr="006E4D52">
              <w:rPr>
                <w:rFonts w:ascii="PT Astra Serif" w:hAnsi="PT Astra Serif"/>
                <w:color w:val="000000"/>
                <w:spacing w:val="-11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Лобачева Ирина Николаевна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исторических наук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- гимназия № 30»,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Маркова Светлана Михайловна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директор ИТИКИ, доцент кафедры истории и археологии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Новиков Александр Иванович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ГОУ ТО «П</w:t>
            </w:r>
            <w:r>
              <w:rPr>
                <w:rFonts w:ascii="PT Astra Serif" w:hAnsi="PT Astra Serif"/>
              </w:rPr>
              <w:t>ервомайская кадетская школа</w:t>
            </w:r>
            <w:r w:rsidRPr="00564177">
              <w:rPr>
                <w:rFonts w:ascii="PT Astra Serif" w:hAnsi="PT Astra Serif"/>
              </w:rPr>
              <w:t xml:space="preserve">», учитель, </w:t>
            </w:r>
            <w:proofErr w:type="spellStart"/>
            <w:r>
              <w:rPr>
                <w:rFonts w:ascii="PT Astra Serif" w:hAnsi="PT Astra Serif"/>
              </w:rPr>
              <w:t>Щёкинский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Олешкевич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Светлана Александровна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МАОУ СОШ № 61,</w:t>
            </w:r>
          </w:p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учитель, Узловский район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Пименов Александр Николаевич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Сенина Наталия Викторовна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им. Л.Н. Толстого», доцент кафедры истории и археологии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Симонова Елена Викторовна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Доктор исторических наук, профессор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им. Л.Н. Толстого», профессор кафедры истории и археологии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Сломинская</w:t>
            </w:r>
            <w:proofErr w:type="spellEnd"/>
            <w:r w:rsidRPr="00564177">
              <w:rPr>
                <w:rFonts w:ascii="PT Astra Serif" w:hAnsi="PT Astra Serif"/>
              </w:rPr>
              <w:t xml:space="preserve"> Елизавета Викторовна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«Гуманитарно-математический лицей»,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Тер-Данилов Олег </w:t>
            </w:r>
            <w:proofErr w:type="spellStart"/>
            <w:r w:rsidRPr="00564177">
              <w:rPr>
                <w:rFonts w:ascii="PT Astra Serif" w:hAnsi="PT Astra Serif"/>
              </w:rPr>
              <w:t>Арустамович</w:t>
            </w:r>
            <w:proofErr w:type="spellEnd"/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38», учитель, г. Тула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6E4D52">
              <w:rPr>
                <w:rFonts w:ascii="PT Astra Serif" w:hAnsi="PT Astra Serif"/>
              </w:rPr>
              <w:t>основной</w:t>
            </w:r>
          </w:p>
        </w:tc>
      </w:tr>
      <w:tr w:rsidR="007E5736" w:rsidRPr="00564177" w:rsidTr="007E5736"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Чернова Ия Юрьевна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«Гимназия №1»,</w:t>
            </w:r>
            <w:r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учитель, г. Новомосковск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E5736" w:rsidRPr="00564177" w:rsidTr="00F4061A">
        <w:trPr>
          <w:trHeight w:val="256"/>
        </w:trPr>
        <w:tc>
          <w:tcPr>
            <w:tcW w:w="822" w:type="dxa"/>
            <w:vAlign w:val="center"/>
          </w:tcPr>
          <w:p w:rsidR="007E5736" w:rsidRPr="0055210B" w:rsidRDefault="007E5736" w:rsidP="007E5736">
            <w:pPr>
              <w:numPr>
                <w:ilvl w:val="0"/>
                <w:numId w:val="11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1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Шевелева Оксана Викторовна</w:t>
            </w:r>
          </w:p>
        </w:tc>
        <w:tc>
          <w:tcPr>
            <w:tcW w:w="198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исторических наук, доцент</w:t>
            </w:r>
          </w:p>
        </w:tc>
        <w:tc>
          <w:tcPr>
            <w:tcW w:w="3544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кафедры истории и археологии</w:t>
            </w:r>
          </w:p>
        </w:tc>
        <w:tc>
          <w:tcPr>
            <w:tcW w:w="1276" w:type="dxa"/>
            <w:vAlign w:val="center"/>
          </w:tcPr>
          <w:p w:rsidR="007E5736" w:rsidRPr="00564177" w:rsidRDefault="007E5736" w:rsidP="007E5736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</w:tbl>
    <w:p w:rsidR="007E5736" w:rsidRDefault="007E5736" w:rsidP="00A327CD">
      <w:pPr>
        <w:spacing w:after="160" w:line="276" w:lineRule="auto"/>
        <w:ind w:left="-284" w:right="-286" w:firstLine="851"/>
      </w:pPr>
    </w:p>
    <w:p w:rsidR="007E5736" w:rsidRDefault="007E5736" w:rsidP="00A327CD">
      <w:pPr>
        <w:spacing w:after="160" w:line="276" w:lineRule="auto"/>
        <w:ind w:left="-284" w:right="-286" w:firstLine="851"/>
      </w:pPr>
      <w:r>
        <w:br w:type="page"/>
      </w:r>
    </w:p>
    <w:p w:rsidR="007E5736" w:rsidRPr="008D71D1" w:rsidRDefault="007E5736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8</w:t>
      </w:r>
    </w:p>
    <w:p w:rsidR="007E5736" w:rsidRPr="008D71D1" w:rsidRDefault="007E5736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7E5736" w:rsidRPr="008D71D1" w:rsidRDefault="007E5736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7E5736" w:rsidRDefault="007E5736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7E5736" w:rsidRDefault="007E5736" w:rsidP="00F4061A">
      <w:pPr>
        <w:spacing w:line="276" w:lineRule="auto"/>
        <w:ind w:left="-284" w:right="452" w:firstLine="851"/>
      </w:pPr>
    </w:p>
    <w:p w:rsidR="007E5736" w:rsidRPr="001D29F6" w:rsidRDefault="007E5736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7E5736" w:rsidRPr="001D29F6" w:rsidRDefault="007E5736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обществознанию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7E5736" w:rsidRDefault="007E5736" w:rsidP="00F4061A">
      <w:pPr>
        <w:spacing w:line="276" w:lineRule="auto"/>
        <w:ind w:left="-284" w:right="452" w:firstLine="851"/>
      </w:pPr>
    </w:p>
    <w:p w:rsidR="00281FF9" w:rsidRPr="00281FF9" w:rsidRDefault="00281FF9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81FF9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281FF9" w:rsidRPr="00281FF9" w:rsidRDefault="00281FF9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81FF9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281F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281FF9">
        <w:rPr>
          <w:rFonts w:ascii="PT Astra Serif" w:eastAsia="Calibri" w:hAnsi="PT Astra Serif"/>
          <w:sz w:val="28"/>
          <w:szCs w:val="28"/>
          <w:lang w:eastAsia="en-US"/>
        </w:rPr>
        <w:t>Твирова</w:t>
      </w:r>
      <w:proofErr w:type="spellEnd"/>
      <w:r w:rsidRPr="00281FF9">
        <w:rPr>
          <w:rFonts w:ascii="PT Astra Serif" w:eastAsia="Calibri" w:hAnsi="PT Astra Serif"/>
          <w:sz w:val="28"/>
          <w:szCs w:val="28"/>
          <w:lang w:eastAsia="en-US"/>
        </w:rPr>
        <w:t xml:space="preserve"> Юлия Александровна, доцент кафедры социологии и политологии</w:t>
      </w:r>
      <w:r w:rsidRPr="00281FF9">
        <w:rPr>
          <w:rFonts w:ascii="PT Astra Serif" w:hAnsi="PT Astra Serif"/>
          <w:sz w:val="28"/>
          <w:szCs w:val="28"/>
        </w:rPr>
        <w:t xml:space="preserve"> </w:t>
      </w:r>
      <w:r w:rsidRPr="00281FF9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281FF9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281FF9">
        <w:rPr>
          <w:rFonts w:ascii="PT Astra Serif" w:eastAsia="Calibri" w:hAnsi="PT Astra Serif"/>
          <w:sz w:val="28"/>
          <w:szCs w:val="28"/>
          <w:lang w:eastAsia="en-US"/>
        </w:rPr>
        <w:t>», кандидат политических наук, ведущий эксперт</w:t>
      </w:r>
    </w:p>
    <w:p w:rsidR="00281FF9" w:rsidRPr="00281FF9" w:rsidRDefault="00281FF9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81FF9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281FF9" w:rsidRPr="00281FF9" w:rsidRDefault="00281FF9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81FF9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proofErr w:type="spellStart"/>
      <w:r w:rsidRPr="00281FF9">
        <w:rPr>
          <w:rFonts w:ascii="PT Astra Serif" w:eastAsia="Calibri" w:hAnsi="PT Astra Serif"/>
          <w:sz w:val="28"/>
          <w:szCs w:val="28"/>
          <w:lang w:eastAsia="en-US"/>
        </w:rPr>
        <w:t>Белянкова</w:t>
      </w:r>
      <w:proofErr w:type="spellEnd"/>
      <w:r w:rsidRPr="00281FF9">
        <w:rPr>
          <w:rFonts w:ascii="PT Astra Serif" w:eastAsia="Calibri" w:hAnsi="PT Astra Serif"/>
          <w:sz w:val="28"/>
          <w:szCs w:val="28"/>
          <w:lang w:eastAsia="en-US"/>
        </w:rPr>
        <w:t xml:space="preserve"> Елена Ивановна, директор института инновационных образовательных практик ФГБОУ ВО «ТГПУ им. Л.Н. Толстого», кандидат педагогических наук, доцент, ведущий эксперт</w:t>
      </w:r>
    </w:p>
    <w:p w:rsidR="00281FF9" w:rsidRPr="00281FF9" w:rsidRDefault="00281FF9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281FF9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281FF9" w:rsidRDefault="00281FF9" w:rsidP="00F4061A">
      <w:pPr>
        <w:spacing w:line="276" w:lineRule="auto"/>
        <w:ind w:left="-284" w:right="-286" w:firstLine="851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582"/>
        <w:gridCol w:w="1984"/>
        <w:gridCol w:w="3402"/>
        <w:gridCol w:w="1560"/>
      </w:tblGrid>
      <w:tr w:rsidR="00281FF9" w:rsidRPr="0055210B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82" w:type="dxa"/>
            <w:vAlign w:val="center"/>
          </w:tcPr>
          <w:p w:rsidR="00281FF9" w:rsidRPr="0055210B" w:rsidRDefault="00281FF9" w:rsidP="00281FF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281FF9" w:rsidRPr="0055210B" w:rsidRDefault="00281FF9" w:rsidP="00281FF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 xml:space="preserve">Ученая степень, почетное звание «Заслуженный </w:t>
            </w:r>
            <w:r w:rsidRPr="0055210B">
              <w:rPr>
                <w:rFonts w:ascii="PT Astra Serif" w:hAnsi="PT Astra Serif"/>
                <w:b/>
              </w:rPr>
              <w:br/>
              <w:t>учитель РФ»</w:t>
            </w:r>
          </w:p>
        </w:tc>
        <w:tc>
          <w:tcPr>
            <w:tcW w:w="3402" w:type="dxa"/>
            <w:vAlign w:val="center"/>
          </w:tcPr>
          <w:p w:rsidR="00281FF9" w:rsidRPr="0055210B" w:rsidRDefault="00281FF9" w:rsidP="00281FF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281FF9" w:rsidRPr="0055210B" w:rsidRDefault="00281FF9" w:rsidP="00281FF9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F4061A" w:rsidRDefault="00281FF9" w:rsidP="00281FF9">
            <w:pPr>
              <w:ind w:left="-104" w:right="-112" w:hanging="104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Статус </w:t>
            </w:r>
          </w:p>
          <w:p w:rsidR="00281FF9" w:rsidRPr="0055210B" w:rsidRDefault="00281FF9" w:rsidP="00281FF9">
            <w:pPr>
              <w:ind w:left="-104" w:right="-112" w:hanging="104"/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эксперта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Абрамова Татьяна Михайловна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58 «Поколение будущего», учитель,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Воробьева Татьяна Алексеевна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МБОУ «СОШ № 12», учитель,</w:t>
            </w:r>
            <w:r w:rsidRPr="00564177">
              <w:rPr>
                <w:rFonts w:ascii="PT Astra Serif" w:hAnsi="PT Astra Serif"/>
                <w:color w:val="000000"/>
              </w:rPr>
              <w:br/>
              <w:t xml:space="preserve"> г. Новомосковск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Гавришина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Наталья Михайловна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AD4A8C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«Киреевский ЦО №</w:t>
            </w:r>
            <w:r w:rsidR="00281FF9" w:rsidRPr="00564177">
              <w:rPr>
                <w:rFonts w:ascii="PT Astra Serif" w:hAnsi="PT Astra Serif"/>
              </w:rPr>
              <w:t>1»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Гоголев Николай Васильевич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76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ГОУ ДПО ТО «ИПК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 ППРО ТО», доцент кафедры профессионального образования и менеджмента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Гоголева</w:t>
            </w:r>
          </w:p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Елена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социологических наук, доцент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доцент кафедры </w:t>
            </w:r>
            <w:r w:rsidRPr="00564177">
              <w:rPr>
                <w:rFonts w:ascii="PT Astra Serif" w:hAnsi="PT Astra Serif"/>
                <w:color w:val="000000"/>
              </w:rPr>
              <w:t xml:space="preserve">социологии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564177">
              <w:rPr>
                <w:rFonts w:ascii="PT Astra Serif" w:hAnsi="PT Astra Serif"/>
                <w:color w:val="000000"/>
              </w:rPr>
              <w:t>и политологии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281FF9" w:rsidRPr="00564177" w:rsidTr="00F4061A">
        <w:trPr>
          <w:trHeight w:val="762"/>
        </w:trPr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Горовых</w:t>
            </w:r>
            <w:proofErr w:type="spellEnd"/>
          </w:p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Марина Валериевна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СОШ №1, учитель, Узловский район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28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Дмитриева Людмила Сергеевна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28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«Гимназия №18», учитель обществознания, г. Алексин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281FF9">
            <w:pPr>
              <w:tabs>
                <w:tab w:val="left" w:pos="884"/>
              </w:tabs>
              <w:ind w:left="-104" w:right="-112" w:hanging="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AD4A8C" w:rsidRPr="00564177" w:rsidTr="00F4061A">
        <w:trPr>
          <w:trHeight w:val="508"/>
        </w:trPr>
        <w:tc>
          <w:tcPr>
            <w:tcW w:w="821" w:type="dxa"/>
            <w:vAlign w:val="center"/>
          </w:tcPr>
          <w:p w:rsidR="00AD4A8C" w:rsidRPr="0055210B" w:rsidRDefault="00AD4A8C" w:rsidP="00AD4A8C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AD4A8C" w:rsidRPr="00564177" w:rsidRDefault="00AD4A8C" w:rsidP="00AD4A8C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Зотова</w:t>
            </w:r>
          </w:p>
          <w:p w:rsidR="00AD4A8C" w:rsidRPr="00564177" w:rsidRDefault="00AD4A8C" w:rsidP="00AD4A8C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Инесса Евгеньевна</w:t>
            </w:r>
          </w:p>
        </w:tc>
        <w:tc>
          <w:tcPr>
            <w:tcW w:w="1984" w:type="dxa"/>
            <w:vAlign w:val="center"/>
          </w:tcPr>
          <w:p w:rsidR="00AD4A8C" w:rsidRPr="00564177" w:rsidRDefault="00AD4A8C" w:rsidP="00AD4A8C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AD4A8C" w:rsidRPr="00564177" w:rsidRDefault="00AD4A8C" w:rsidP="00AD4A8C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 xml:space="preserve">МБОУ «Лицей», учитель, </w:t>
            </w:r>
            <w:r w:rsidRPr="00564177">
              <w:rPr>
                <w:rFonts w:ascii="PT Astra Serif" w:hAnsi="PT Astra Serif"/>
                <w:color w:val="000000"/>
              </w:rPr>
              <w:br/>
              <w:t>г. Новомосковск</w:t>
            </w:r>
          </w:p>
        </w:tc>
        <w:tc>
          <w:tcPr>
            <w:tcW w:w="1560" w:type="dxa"/>
            <w:vAlign w:val="center"/>
          </w:tcPr>
          <w:p w:rsidR="00AD4A8C" w:rsidRDefault="00AD4A8C" w:rsidP="00AD4A8C">
            <w:pPr>
              <w:jc w:val="center"/>
            </w:pPr>
            <w:r w:rsidRPr="003D3BA1">
              <w:rPr>
                <w:rFonts w:ascii="PT Astra Serif" w:hAnsi="PT Astra Serif"/>
              </w:rPr>
              <w:t>основной</w:t>
            </w:r>
          </w:p>
        </w:tc>
      </w:tr>
      <w:tr w:rsidR="00AD4A8C" w:rsidRPr="00564177" w:rsidTr="00F4061A">
        <w:tc>
          <w:tcPr>
            <w:tcW w:w="821" w:type="dxa"/>
            <w:vAlign w:val="center"/>
          </w:tcPr>
          <w:p w:rsidR="00AD4A8C" w:rsidRPr="0055210B" w:rsidRDefault="00AD4A8C" w:rsidP="00AD4A8C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AD4A8C" w:rsidRPr="00564177" w:rsidRDefault="00AD4A8C" w:rsidP="00AD4A8C">
            <w:pPr>
              <w:ind w:firstLine="28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Игнатьева Роза </w:t>
            </w:r>
            <w:proofErr w:type="spellStart"/>
            <w:r w:rsidRPr="00564177">
              <w:rPr>
                <w:rFonts w:ascii="PT Astra Serif" w:hAnsi="PT Astra Serif"/>
              </w:rPr>
              <w:t>Султановна</w:t>
            </w:r>
            <w:proofErr w:type="spellEnd"/>
          </w:p>
        </w:tc>
        <w:tc>
          <w:tcPr>
            <w:tcW w:w="1984" w:type="dxa"/>
            <w:vAlign w:val="center"/>
          </w:tcPr>
          <w:p w:rsidR="00AD4A8C" w:rsidRPr="00564177" w:rsidRDefault="00AD4A8C" w:rsidP="00AD4A8C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AD4A8C" w:rsidRPr="00564177" w:rsidRDefault="00AD4A8C" w:rsidP="00AD4A8C">
            <w:pPr>
              <w:ind w:firstLine="28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</w:t>
            </w:r>
            <w:r>
              <w:rPr>
                <w:rFonts w:ascii="PT Astra Serif" w:hAnsi="PT Astra Serif"/>
              </w:rPr>
              <w:t xml:space="preserve">БОУ «СОШ №2», учитель истории и </w:t>
            </w:r>
            <w:r w:rsidR="00F4061A">
              <w:rPr>
                <w:rFonts w:ascii="PT Astra Serif" w:hAnsi="PT Astra Serif"/>
              </w:rPr>
              <w:t xml:space="preserve">обществознания, </w:t>
            </w:r>
            <w:r w:rsidRPr="00564177">
              <w:rPr>
                <w:rFonts w:ascii="PT Astra Serif" w:hAnsi="PT Astra Serif"/>
              </w:rPr>
              <w:t>г. Алексин</w:t>
            </w:r>
          </w:p>
        </w:tc>
        <w:tc>
          <w:tcPr>
            <w:tcW w:w="1560" w:type="dxa"/>
            <w:vAlign w:val="center"/>
          </w:tcPr>
          <w:p w:rsidR="00AD4A8C" w:rsidRDefault="00AD4A8C" w:rsidP="00AD4A8C">
            <w:pPr>
              <w:jc w:val="center"/>
            </w:pPr>
            <w:r w:rsidRPr="003D3BA1">
              <w:rPr>
                <w:rFonts w:ascii="PT Astra Serif" w:hAnsi="PT Astra Serif"/>
              </w:rPr>
              <w:t>основной</w:t>
            </w:r>
          </w:p>
        </w:tc>
      </w:tr>
      <w:tr w:rsidR="00AD4A8C" w:rsidRPr="00564177" w:rsidTr="00F4061A">
        <w:tc>
          <w:tcPr>
            <w:tcW w:w="821" w:type="dxa"/>
            <w:vAlign w:val="center"/>
          </w:tcPr>
          <w:p w:rsidR="00AD4A8C" w:rsidRPr="0055210B" w:rsidRDefault="00AD4A8C" w:rsidP="00AD4A8C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AD4A8C" w:rsidRPr="00564177" w:rsidRDefault="00AD4A8C" w:rsidP="00AD4A8C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564177">
              <w:rPr>
                <w:rFonts w:ascii="PT Astra Serif" w:eastAsia="Arial" w:hAnsi="PT Astra Serif"/>
              </w:rPr>
              <w:t>Киракосян</w:t>
            </w:r>
            <w:proofErr w:type="spellEnd"/>
            <w:r w:rsidRPr="00564177">
              <w:rPr>
                <w:rFonts w:ascii="PT Astra Serif" w:eastAsia="Arial" w:hAnsi="PT Astra Serif"/>
              </w:rPr>
              <w:t xml:space="preserve"> Меланья </w:t>
            </w:r>
            <w:r w:rsidRPr="00564177">
              <w:rPr>
                <w:rFonts w:ascii="PT Astra Serif" w:eastAsia="Arial" w:hAnsi="PT Astra Serif"/>
              </w:rPr>
              <w:lastRenderedPageBreak/>
              <w:t>Андреевна</w:t>
            </w:r>
          </w:p>
        </w:tc>
        <w:tc>
          <w:tcPr>
            <w:tcW w:w="1984" w:type="dxa"/>
            <w:vAlign w:val="center"/>
          </w:tcPr>
          <w:p w:rsidR="00AD4A8C" w:rsidRPr="00564177" w:rsidRDefault="00AD4A8C" w:rsidP="00AD4A8C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3402" w:type="dxa"/>
            <w:vAlign w:val="center"/>
          </w:tcPr>
          <w:p w:rsidR="00AD4A8C" w:rsidRPr="00F4061A" w:rsidRDefault="00AD4A8C" w:rsidP="00F4061A">
            <w:pPr>
              <w:jc w:val="center"/>
              <w:rPr>
                <w:rFonts w:ascii="PT Astra Serif" w:eastAsia="Arial" w:hAnsi="PT Astra Serif"/>
              </w:rPr>
            </w:pPr>
            <w:r w:rsidRPr="00564177">
              <w:rPr>
                <w:rFonts w:ascii="PT Astra Serif" w:eastAsia="Arial" w:hAnsi="PT Astra Serif"/>
              </w:rPr>
              <w:t xml:space="preserve">МБОУ «СШ № 13 </w:t>
            </w:r>
            <w:r w:rsidRPr="00564177">
              <w:rPr>
                <w:rFonts w:ascii="PT Astra Serif" w:eastAsia="Arial" w:hAnsi="PT Astra Serif"/>
              </w:rPr>
              <w:br/>
            </w:r>
            <w:r w:rsidRPr="00564177">
              <w:rPr>
                <w:rFonts w:ascii="PT Astra Serif" w:eastAsia="Arial" w:hAnsi="PT Astra Serif"/>
              </w:rPr>
              <w:lastRenderedPageBreak/>
              <w:t xml:space="preserve">им. С.В </w:t>
            </w:r>
            <w:proofErr w:type="spellStart"/>
            <w:r w:rsidRPr="00564177">
              <w:rPr>
                <w:rFonts w:ascii="PT Astra Serif" w:eastAsia="Arial" w:hAnsi="PT Astra Serif"/>
              </w:rPr>
              <w:t>Залетина</w:t>
            </w:r>
            <w:proofErr w:type="spellEnd"/>
            <w:r w:rsidRPr="00564177">
              <w:rPr>
                <w:rFonts w:ascii="PT Astra Serif" w:eastAsia="Arial" w:hAnsi="PT Astra Serif"/>
              </w:rPr>
              <w:t xml:space="preserve">», заместитель директора по УВР, </w:t>
            </w:r>
            <w:proofErr w:type="spellStart"/>
            <w:r>
              <w:rPr>
                <w:rFonts w:ascii="PT Astra Serif" w:eastAsia="Arial" w:hAnsi="PT Astra Serif"/>
              </w:rPr>
              <w:t>Щё</w:t>
            </w:r>
            <w:r w:rsidRPr="009C0BFC">
              <w:rPr>
                <w:rFonts w:ascii="PT Astra Serif" w:eastAsia="Arial" w:hAnsi="PT Astra Serif"/>
              </w:rPr>
              <w:t>кинский</w:t>
            </w:r>
            <w:proofErr w:type="spellEnd"/>
            <w:r w:rsidR="00F4061A">
              <w:rPr>
                <w:rFonts w:ascii="PT Astra Serif" w:eastAsia="Arial" w:hAnsi="PT Astra Serif"/>
              </w:rPr>
              <w:t xml:space="preserve"> </w:t>
            </w:r>
            <w:r w:rsidRPr="009C0BFC">
              <w:rPr>
                <w:rFonts w:ascii="PT Astra Serif" w:eastAsia="Arial" w:hAnsi="PT Astra Serif"/>
              </w:rPr>
              <w:t>район</w:t>
            </w:r>
          </w:p>
        </w:tc>
        <w:tc>
          <w:tcPr>
            <w:tcW w:w="1560" w:type="dxa"/>
            <w:vAlign w:val="center"/>
          </w:tcPr>
          <w:p w:rsidR="00AD4A8C" w:rsidRDefault="00AD4A8C" w:rsidP="00AD4A8C">
            <w:pPr>
              <w:jc w:val="center"/>
            </w:pPr>
            <w:r w:rsidRPr="003D3BA1">
              <w:rPr>
                <w:rFonts w:ascii="PT Astra Serif" w:hAnsi="PT Astra Serif"/>
              </w:rPr>
              <w:lastRenderedPageBreak/>
              <w:t>основной</w:t>
            </w:r>
          </w:p>
        </w:tc>
      </w:tr>
      <w:tr w:rsidR="00281FF9" w:rsidRPr="00564177" w:rsidTr="00F4061A">
        <w:trPr>
          <w:trHeight w:val="437"/>
        </w:trPr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spacing w:after="160" w:line="254" w:lineRule="auto"/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Коломенцева</w:t>
            </w:r>
            <w:proofErr w:type="spellEnd"/>
            <w:r w:rsidRPr="00564177">
              <w:rPr>
                <w:rFonts w:ascii="PT Astra Serif" w:hAnsi="PT Astra Serif"/>
              </w:rPr>
              <w:t xml:space="preserve"> Дарья Анатольевна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spacing w:after="160" w:line="254" w:lineRule="auto"/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AD4A8C">
            <w:pPr>
              <w:spacing w:line="254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ассистент кафедры правовых дисциплин</w:t>
            </w:r>
          </w:p>
        </w:tc>
        <w:tc>
          <w:tcPr>
            <w:tcW w:w="1560" w:type="dxa"/>
            <w:vAlign w:val="center"/>
          </w:tcPr>
          <w:p w:rsidR="00281FF9" w:rsidRPr="00564177" w:rsidRDefault="00AD4A8C" w:rsidP="00F4061A">
            <w:pPr>
              <w:tabs>
                <w:tab w:val="left" w:pos="743"/>
              </w:tabs>
              <w:spacing w:after="160" w:line="254" w:lineRule="auto"/>
              <w:ind w:lef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  <w:color w:val="000000"/>
              </w:rPr>
            </w:pPr>
            <w:r w:rsidRPr="00564177">
              <w:rPr>
                <w:rFonts w:ascii="PT Astra Serif" w:hAnsi="PT Astra Serif"/>
                <w:color w:val="000000"/>
              </w:rPr>
              <w:t>Кондратенко Наталья Александровна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социологических наук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доцент кафедры </w:t>
            </w:r>
            <w:r w:rsidRPr="00564177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/>
              <w:jc w:val="center"/>
              <w:rPr>
                <w:rFonts w:ascii="PT Astra Serif" w:hAnsi="PT Astra Serif"/>
                <w:color w:val="000000"/>
              </w:rPr>
            </w:pPr>
            <w:r w:rsidRPr="009C0BFC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Красникова Елена Валентиновна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«Гуманитарно-математический лицей», учитель,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spacing w:after="160" w:line="228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Краюшкина Светлана Владимировна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spacing w:after="160" w:line="254" w:lineRule="auto"/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AD4A8C">
            <w:pPr>
              <w:spacing w:line="254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проректор по образовательной политике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spacing w:after="160" w:line="254" w:lineRule="auto"/>
              <w:ind w:lef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Крёкшина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Валентина Александро</w:t>
            </w:r>
            <w:r>
              <w:rPr>
                <w:rFonts w:ascii="PT Astra Serif" w:hAnsi="PT Astra Serif"/>
              </w:rPr>
              <w:t>в</w:t>
            </w:r>
            <w:r w:rsidRPr="00564177">
              <w:rPr>
                <w:rFonts w:ascii="PT Astra Serif" w:hAnsi="PT Astra Serif"/>
              </w:rPr>
              <w:t>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МКОУ «Киреевский ЦО № 3» МО Киреевский район,</w:t>
            </w:r>
          </w:p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 истории и обществознания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rPr>
          <w:trHeight w:val="634"/>
        </w:trPr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Кузнецова Елена Владимировна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ЦО № 39, учитель,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Лелетина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Михайловна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«Лицей «Школа </w:t>
            </w:r>
            <w:r>
              <w:rPr>
                <w:rFonts w:ascii="PT Astra Serif" w:hAnsi="PT Astra Serif"/>
              </w:rPr>
              <w:t>менеджеров»</w:t>
            </w:r>
            <w:r w:rsidRPr="00564177">
              <w:rPr>
                <w:rFonts w:ascii="PT Astra Serif" w:hAnsi="PT Astra Serif"/>
              </w:rPr>
              <w:t xml:space="preserve">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Ливенцева Наталья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«ЦО № 12», учитель, </w:t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Ляпина</w:t>
            </w:r>
            <w:proofErr w:type="spellEnd"/>
          </w:p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Наталья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«Лицей «Школа менеджеров»,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Маёрова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Галина Петровна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ЦО № 8, учитель,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Матюшина</w:t>
            </w:r>
          </w:p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Елена Вячеславовна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</w:t>
            </w:r>
            <w:r>
              <w:rPr>
                <w:rFonts w:ascii="PT Astra Serif" w:hAnsi="PT Astra Serif"/>
              </w:rPr>
              <w:t>ЦО</w:t>
            </w:r>
            <w:r w:rsidRPr="00564177">
              <w:rPr>
                <w:rFonts w:ascii="PT Astra Serif" w:hAnsi="PT Astra Serif"/>
              </w:rPr>
              <w:t xml:space="preserve"> № 23», учитель,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564177">
              <w:rPr>
                <w:rFonts w:ascii="PT Astra Serif" w:hAnsi="PT Astra Serif"/>
              </w:rPr>
              <w:t>Махрин</w:t>
            </w:r>
            <w:proofErr w:type="spellEnd"/>
            <w:r w:rsidRPr="00564177">
              <w:rPr>
                <w:rFonts w:ascii="PT Astra Serif" w:hAnsi="PT Astra Serif"/>
              </w:rPr>
              <w:t xml:space="preserve"> Андрей Владимирович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доцент кафедры </w:t>
            </w:r>
            <w:r w:rsidRPr="00564177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Мельникова Светлана Анатольевна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ЦО № 15, учитель,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Минаева Наталья Ивановна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«ЦО № 12», учитель, </w:t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9C0BFC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Муращенков</w:t>
            </w:r>
            <w:proofErr w:type="spellEnd"/>
          </w:p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Сергей Викторович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доцент кафедры </w:t>
            </w:r>
            <w:r w:rsidRPr="00564177">
              <w:rPr>
                <w:rFonts w:ascii="PT Astra Serif" w:hAnsi="PT Astra Serif"/>
                <w:color w:val="000000"/>
              </w:rPr>
              <w:t>социологии и политологии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  <w:tr w:rsidR="00281FF9" w:rsidRPr="00564177" w:rsidTr="00F4061A">
        <w:trPr>
          <w:trHeight w:val="818"/>
        </w:trPr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28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Пантеева</w:t>
            </w:r>
            <w:proofErr w:type="spellEnd"/>
            <w:r w:rsidRPr="00564177">
              <w:rPr>
                <w:rFonts w:ascii="PT Astra Serif" w:hAnsi="PT Astra Serif"/>
              </w:rPr>
              <w:t xml:space="preserve"> Людмила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28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«СОШ №1», уч</w:t>
            </w:r>
            <w:r w:rsidR="00AD4A8C">
              <w:rPr>
                <w:rFonts w:ascii="PT Astra Serif" w:hAnsi="PT Astra Serif"/>
              </w:rPr>
              <w:t>итель истории и обществознания,</w:t>
            </w:r>
            <w:r w:rsidRPr="00564177">
              <w:rPr>
                <w:rFonts w:ascii="PT Astra Serif" w:hAnsi="PT Astra Serif"/>
              </w:rPr>
              <w:t xml:space="preserve"> г. Алексин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Пименов Александр Николаевич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ЦО № 8, учитель,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Плохих Ольга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«ЦО № 47», заместитель директора,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284"/>
              <w:jc w:val="center"/>
              <w:rPr>
                <w:rFonts w:ascii="PT Astra Serif" w:hAnsi="PT Astra Serif"/>
                <w:b/>
                <w:u w:val="single"/>
              </w:rPr>
            </w:pPr>
            <w:r w:rsidRPr="00564177">
              <w:rPr>
                <w:rFonts w:ascii="PT Astra Serif" w:hAnsi="PT Astra Serif"/>
              </w:rPr>
              <w:t>Прохорова Ольга Владимировна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AD4A8C" w:rsidRDefault="00281FF9" w:rsidP="00AD4A8C">
            <w:pPr>
              <w:ind w:firstLine="28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«СОШ № 5»,</w:t>
            </w:r>
            <w:r w:rsidR="00AD4A8C">
              <w:rPr>
                <w:rFonts w:ascii="PT Astra Serif" w:hAnsi="PT Astra Serif"/>
              </w:rPr>
              <w:t xml:space="preserve"> </w:t>
            </w:r>
            <w:r w:rsidRPr="00564177">
              <w:rPr>
                <w:rFonts w:ascii="PT Astra Serif" w:hAnsi="PT Astra Serif"/>
              </w:rPr>
              <w:t>учитель истории и обществознания, г. Донской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564177">
              <w:rPr>
                <w:rFonts w:ascii="PT Astra Serif" w:eastAsia="Arial" w:hAnsi="PT Astra Serif"/>
              </w:rPr>
              <w:t>Пшеничникова</w:t>
            </w:r>
            <w:proofErr w:type="spellEnd"/>
            <w:r w:rsidRPr="00564177">
              <w:rPr>
                <w:rFonts w:ascii="PT Astra Serif" w:eastAsia="Arial" w:hAnsi="PT Astra Serif"/>
              </w:rPr>
              <w:t xml:space="preserve"> Оксана Александровна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eastAsia="Arial" w:hAnsi="PT Astra Serif"/>
              </w:rPr>
            </w:pPr>
            <w:r w:rsidRPr="00564177">
              <w:rPr>
                <w:rFonts w:ascii="PT Astra Serif" w:eastAsia="Arial" w:hAnsi="PT Astra Serif"/>
              </w:rPr>
              <w:t xml:space="preserve">МБОУ «Лицей № 1», заместитель директора по УВР, </w:t>
            </w:r>
            <w:proofErr w:type="spellStart"/>
            <w:r>
              <w:rPr>
                <w:rFonts w:ascii="PT Astra Serif" w:eastAsia="Arial" w:hAnsi="PT Astra Serif"/>
              </w:rPr>
              <w:t>Щёкинский</w:t>
            </w:r>
            <w:proofErr w:type="spellEnd"/>
            <w:r>
              <w:rPr>
                <w:rFonts w:ascii="PT Astra Serif" w:eastAsia="Arial" w:hAnsi="PT Astra Serif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eastAsia="Arial" w:hAnsi="PT Astra Serif"/>
              </w:rPr>
            </w:pPr>
            <w:r>
              <w:rPr>
                <w:rFonts w:ascii="PT Astra Serif" w:eastAsia="Arial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564177">
              <w:rPr>
                <w:rFonts w:ascii="PT Astra Serif" w:eastAsia="Calibri" w:hAnsi="PT Astra Serif"/>
              </w:rPr>
              <w:t>Пыжова</w:t>
            </w:r>
            <w:proofErr w:type="spellEnd"/>
            <w:r w:rsidRPr="00564177">
              <w:rPr>
                <w:rFonts w:ascii="PT Astra Serif" w:eastAsia="Calibri" w:hAnsi="PT Astra Serif"/>
              </w:rPr>
              <w:t xml:space="preserve"> Лариса Михайловна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eastAsia="Calibri" w:hAnsi="PT Astra Serif"/>
              </w:rPr>
            </w:pPr>
            <w:r w:rsidRPr="00564177">
              <w:rPr>
                <w:rFonts w:ascii="PT Astra Serif" w:eastAsia="Calibri" w:hAnsi="PT Astra Serif"/>
              </w:rPr>
              <w:t>МБОУ ЦО № 42, учитель,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Рудых Ольга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 xml:space="preserve">МБОУ «ЦО – гимназия </w:t>
            </w:r>
            <w:r>
              <w:rPr>
                <w:rFonts w:ascii="PT Astra Serif" w:hAnsi="PT Astra Serif"/>
                <w:color w:val="0D0D0D"/>
              </w:rPr>
              <w:br/>
            </w:r>
            <w:r w:rsidRPr="00564177">
              <w:rPr>
                <w:rFonts w:ascii="PT Astra Serif" w:hAnsi="PT Astra Serif"/>
                <w:color w:val="0D0D0D"/>
              </w:rPr>
              <w:t>№ 11 им. Александра и Олега Трояновских», учитель,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Сальникова Ольга Евгеньевна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</w:rPr>
              <w:t>ТулГУ</w:t>
            </w:r>
            <w:proofErr w:type="spellEnd"/>
            <w:r w:rsidRPr="00564177">
              <w:rPr>
                <w:rFonts w:ascii="PT Astra Serif" w:hAnsi="PT Astra Serif"/>
              </w:rPr>
              <w:t>», доцент кафедры теории и методики образования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eastAsia="Arial" w:hAnsi="PT Astra Serif"/>
              </w:rPr>
            </w:pPr>
            <w:r w:rsidRPr="00564177">
              <w:rPr>
                <w:rFonts w:ascii="PT Astra Serif" w:eastAsia="Arial" w:hAnsi="PT Astra Serif"/>
              </w:rPr>
              <w:t xml:space="preserve">Самохина Равиля </w:t>
            </w:r>
            <w:proofErr w:type="spellStart"/>
            <w:r w:rsidRPr="00564177">
              <w:rPr>
                <w:rFonts w:ascii="PT Astra Serif" w:eastAsia="Arial" w:hAnsi="PT Astra Serif"/>
              </w:rPr>
              <w:t>Равилевна</w:t>
            </w:r>
            <w:proofErr w:type="spellEnd"/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eastAsia="Arial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«СШ № 16 – ЦО </w:t>
            </w:r>
            <w:proofErr w:type="spellStart"/>
            <w:r w:rsidRPr="00564177">
              <w:rPr>
                <w:rFonts w:ascii="PT Astra Serif" w:hAnsi="PT Astra Serif"/>
              </w:rPr>
              <w:t>р.п</w:t>
            </w:r>
            <w:proofErr w:type="spellEnd"/>
            <w:r w:rsidRPr="00564177">
              <w:rPr>
                <w:rFonts w:ascii="PT Astra Serif" w:hAnsi="PT Astra Serif"/>
              </w:rPr>
              <w:t xml:space="preserve">. Первомайский», учитель, </w:t>
            </w:r>
            <w:proofErr w:type="spellStart"/>
            <w:r>
              <w:rPr>
                <w:rFonts w:ascii="PT Astra Serif" w:hAnsi="PT Astra Serif"/>
              </w:rPr>
              <w:t>Щёкинский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Селиверстова Жанна Ивановна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«ЦО - гимназия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№ 30», учитель,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Собакин Владимир Львович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МОУ «ЦО </w:t>
            </w:r>
            <w:proofErr w:type="spellStart"/>
            <w:r w:rsidRPr="00564177">
              <w:rPr>
                <w:rFonts w:ascii="PT Astra Serif" w:hAnsi="PT Astra Serif"/>
              </w:rPr>
              <w:t>Ревякинский</w:t>
            </w:r>
            <w:proofErr w:type="spellEnd"/>
            <w:r w:rsidRPr="00564177">
              <w:rPr>
                <w:rFonts w:ascii="PT Astra Serif" w:hAnsi="PT Astra Serif"/>
              </w:rPr>
              <w:t>»,</w:t>
            </w:r>
          </w:p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директор, Ясногорский район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Соломатникова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Майя Викторовна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ЦО № 27, учитель,</w:t>
            </w:r>
            <w:r w:rsidRPr="00564177">
              <w:rPr>
                <w:rFonts w:ascii="PT Astra Serif" w:hAnsi="PT Astra Serif"/>
              </w:rPr>
              <w:br/>
              <w:t xml:space="preserve">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rPr>
          <w:trHeight w:val="800"/>
        </w:trPr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Тепанова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Инна Владимировна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«Гуманитарно-математический лицей», учитель, 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Терехова Светлана Евгеньевна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  <w:color w:val="0D0D0D"/>
              </w:rPr>
            </w:pPr>
            <w:r w:rsidRPr="00564177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«СОШ № 2»,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rPr>
          <w:trHeight w:val="531"/>
        </w:trPr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spacing w:after="160" w:line="254" w:lineRule="auto"/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Тронина</w:t>
            </w:r>
            <w:proofErr w:type="spellEnd"/>
            <w:r w:rsidRPr="00564177">
              <w:rPr>
                <w:rFonts w:ascii="PT Astra Serif" w:hAnsi="PT Astra Serif"/>
              </w:rPr>
              <w:t xml:space="preserve"> Елизавета Геннадьевна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spacing w:after="160" w:line="228" w:lineRule="auto"/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AD4A8C">
            <w:pPr>
              <w:spacing w:line="254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ФГБОУ ВО «ТГПУ </w:t>
            </w:r>
            <w:r>
              <w:rPr>
                <w:rFonts w:ascii="PT Astra Serif" w:hAnsi="PT Astra Serif"/>
              </w:rPr>
              <w:br/>
            </w:r>
            <w:r w:rsidRPr="00564177">
              <w:rPr>
                <w:rFonts w:ascii="PT Astra Serif" w:hAnsi="PT Astra Serif"/>
              </w:rPr>
              <w:t>им. Л.Н. Толстого», доцент кафедры правовых дисциплин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spacing w:after="160" w:line="254" w:lineRule="auto"/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Туликова</w:t>
            </w:r>
            <w:proofErr w:type="spellEnd"/>
            <w:r w:rsidRPr="00564177">
              <w:rPr>
                <w:rFonts w:ascii="PT Astra Serif" w:hAnsi="PT Astra Serif"/>
              </w:rPr>
              <w:t xml:space="preserve"> Оксана Николаевна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142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ЦО № 24, учитель, </w:t>
            </w:r>
            <w:r w:rsidRPr="00564177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Фогель</w:t>
            </w:r>
          </w:p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Елена Юрьевна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 xml:space="preserve">МБОУ «СОШ № 18», учитель, </w:t>
            </w:r>
            <w:r w:rsidRPr="00564177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spacing w:after="160" w:line="254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Червяков Игорь Александрович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spacing w:after="160" w:line="228" w:lineRule="auto"/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политических наук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AD4A8C">
            <w:pPr>
              <w:spacing w:line="254" w:lineRule="auto"/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ФГБОУ ВО «ТГПУ им. Л.Н. Толстого», доцент кафедры правовых дисциплин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spacing w:after="160" w:line="254" w:lineRule="auto"/>
              <w:ind w:left="-104" w:right="-10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281FF9" w:rsidRPr="00564177" w:rsidTr="00F4061A">
        <w:tc>
          <w:tcPr>
            <w:tcW w:w="821" w:type="dxa"/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eastAsia="Arial" w:hAnsi="PT Astra Serif"/>
              </w:rPr>
            </w:pPr>
            <w:proofErr w:type="spellStart"/>
            <w:r w:rsidRPr="00564177">
              <w:rPr>
                <w:rFonts w:ascii="PT Astra Serif" w:eastAsia="Arial" w:hAnsi="PT Astra Serif"/>
              </w:rPr>
              <w:t>Чеченкина</w:t>
            </w:r>
            <w:proofErr w:type="spellEnd"/>
            <w:r w:rsidRPr="00564177">
              <w:rPr>
                <w:rFonts w:ascii="PT Astra Serif" w:eastAsia="Arial" w:hAnsi="PT Astra Serif"/>
              </w:rPr>
              <w:t xml:space="preserve"> Виктория Владимировна</w:t>
            </w:r>
          </w:p>
        </w:tc>
        <w:tc>
          <w:tcPr>
            <w:tcW w:w="1984" w:type="dxa"/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МБОУ «</w:t>
            </w:r>
            <w:r>
              <w:rPr>
                <w:rFonts w:ascii="PT Astra Serif" w:hAnsi="PT Astra Serif"/>
              </w:rPr>
              <w:t xml:space="preserve">СШ № 16 – ЦО </w:t>
            </w:r>
            <w:proofErr w:type="spellStart"/>
            <w:r>
              <w:rPr>
                <w:rFonts w:ascii="PT Astra Serif" w:hAnsi="PT Astra Serif"/>
              </w:rPr>
              <w:t>р.п.Первомайский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564177">
              <w:rPr>
                <w:rFonts w:ascii="PT Astra Serif" w:hAnsi="PT Astra Serif"/>
              </w:rPr>
              <w:t xml:space="preserve">, учитель, </w:t>
            </w:r>
            <w:proofErr w:type="spellStart"/>
            <w:r>
              <w:rPr>
                <w:rFonts w:ascii="PT Astra Serif" w:hAnsi="PT Astra Serif"/>
              </w:rPr>
              <w:t>Щёкинский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560" w:type="dxa"/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Tr="00F4061A"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64177">
              <w:rPr>
                <w:rFonts w:ascii="PT Astra Serif" w:hAnsi="PT Astra Serif"/>
              </w:rPr>
              <w:t>Шуляк</w:t>
            </w:r>
            <w:proofErr w:type="spellEnd"/>
            <w:r w:rsidRPr="00564177">
              <w:rPr>
                <w:rFonts w:ascii="PT Astra Serif" w:hAnsi="PT Astra Serif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«СОШ № 3»</w:t>
            </w:r>
            <w:r w:rsidRPr="00564177">
              <w:rPr>
                <w:rFonts w:ascii="PT Astra Serif" w:hAnsi="PT Astra Serif"/>
              </w:rPr>
              <w:t>,</w:t>
            </w:r>
          </w:p>
          <w:p w:rsidR="00281FF9" w:rsidRPr="00564177" w:rsidRDefault="00281FF9" w:rsidP="00281FF9">
            <w:pPr>
              <w:ind w:firstLine="34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учитель, г. Новомосковск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1FF9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</w:rPr>
            </w:pPr>
            <w:r w:rsidRPr="00C765ED">
              <w:rPr>
                <w:rFonts w:ascii="PT Astra Serif" w:hAnsi="PT Astra Serif"/>
              </w:rPr>
              <w:t>основной</w:t>
            </w:r>
          </w:p>
        </w:tc>
      </w:tr>
      <w:tr w:rsidR="00281FF9" w:rsidRPr="00564177" w:rsidTr="00F4061A"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81FF9" w:rsidRPr="0055210B" w:rsidRDefault="00281FF9" w:rsidP="00281FF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Шумилова</w:t>
            </w:r>
          </w:p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Ольга Евгеньевна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281FF9">
            <w:pPr>
              <w:ind w:left="-105" w:right="-108" w:firstLine="105"/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</w:rPr>
              <w:t>Кандидат политических наук, доцент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281FF9">
            <w:pPr>
              <w:jc w:val="center"/>
              <w:rPr>
                <w:rFonts w:ascii="PT Astra Serif" w:hAnsi="PT Astra Serif"/>
              </w:rPr>
            </w:pPr>
            <w:r w:rsidRPr="00564177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564177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564177">
              <w:rPr>
                <w:rFonts w:ascii="PT Astra Serif" w:hAnsi="PT Astra Serif"/>
                <w:color w:val="000000"/>
              </w:rPr>
              <w:t>»</w:t>
            </w:r>
            <w:r w:rsidRPr="00564177">
              <w:rPr>
                <w:rFonts w:ascii="PT Astra Serif" w:hAnsi="PT Astra Serif"/>
              </w:rPr>
              <w:t xml:space="preserve">, доцент кафедры </w:t>
            </w:r>
            <w:r w:rsidRPr="00564177">
              <w:rPr>
                <w:rFonts w:ascii="PT Astra Serif" w:hAnsi="PT Astra Serif"/>
                <w:color w:val="000000"/>
              </w:rPr>
              <w:t xml:space="preserve">социологии </w:t>
            </w:r>
            <w:r>
              <w:rPr>
                <w:rFonts w:ascii="PT Astra Serif" w:hAnsi="PT Astra Serif"/>
                <w:color w:val="000000"/>
              </w:rPr>
              <w:br/>
            </w:r>
            <w:r w:rsidRPr="00564177">
              <w:rPr>
                <w:rFonts w:ascii="PT Astra Serif" w:hAnsi="PT Astra Serif"/>
                <w:color w:val="000000"/>
              </w:rPr>
              <w:t>и политологии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1FF9" w:rsidRPr="00564177" w:rsidRDefault="00281FF9" w:rsidP="00F4061A">
            <w:pPr>
              <w:tabs>
                <w:tab w:val="left" w:pos="743"/>
              </w:tabs>
              <w:ind w:left="-104" w:right="-104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старший</w:t>
            </w:r>
          </w:p>
        </w:tc>
      </w:tr>
    </w:tbl>
    <w:p w:rsidR="00281FF9" w:rsidRDefault="00281FF9" w:rsidP="00A327CD">
      <w:pPr>
        <w:spacing w:after="160" w:line="276" w:lineRule="auto"/>
        <w:ind w:left="-284" w:right="-286" w:firstLine="851"/>
      </w:pPr>
    </w:p>
    <w:p w:rsidR="00F4061A" w:rsidRDefault="00F4061A" w:rsidP="00A327CD">
      <w:pPr>
        <w:spacing w:after="160" w:line="276" w:lineRule="auto"/>
        <w:ind w:left="-284" w:right="-286" w:firstLine="851"/>
      </w:pPr>
      <w:r>
        <w:br w:type="page"/>
      </w:r>
    </w:p>
    <w:p w:rsidR="00F4061A" w:rsidRPr="008D71D1" w:rsidRDefault="00F4061A" w:rsidP="00F4061A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9</w:t>
      </w:r>
    </w:p>
    <w:p w:rsidR="00F4061A" w:rsidRPr="008D71D1" w:rsidRDefault="00F4061A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F4061A" w:rsidRPr="008D71D1" w:rsidRDefault="00F4061A" w:rsidP="00F4061A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F4061A" w:rsidRDefault="00F4061A" w:rsidP="00F4061A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F4061A" w:rsidRDefault="00F4061A" w:rsidP="00F4061A">
      <w:pPr>
        <w:spacing w:line="276" w:lineRule="auto"/>
        <w:ind w:left="-284" w:right="452" w:firstLine="851"/>
      </w:pPr>
    </w:p>
    <w:p w:rsidR="00F4061A" w:rsidRPr="001D29F6" w:rsidRDefault="00F4061A" w:rsidP="00F4061A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F4061A" w:rsidRPr="001D29F6" w:rsidRDefault="00F4061A" w:rsidP="00F4061A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литературе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F4061A" w:rsidRDefault="00F4061A" w:rsidP="00F4061A">
      <w:pPr>
        <w:spacing w:line="276" w:lineRule="auto"/>
        <w:ind w:left="-284" w:right="452" w:firstLine="851"/>
      </w:pPr>
    </w:p>
    <w:p w:rsidR="00F4061A" w:rsidRPr="00F4061A" w:rsidRDefault="00F4061A" w:rsidP="00F4061A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4061A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F4061A" w:rsidRPr="00F4061A" w:rsidRDefault="00F4061A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4061A">
        <w:rPr>
          <w:rFonts w:ascii="PT Astra Serif" w:eastAsia="Calibri" w:hAnsi="PT Astra Serif"/>
          <w:sz w:val="28"/>
          <w:szCs w:val="28"/>
          <w:lang w:eastAsia="en-US"/>
        </w:rPr>
        <w:t xml:space="preserve">Ерохина Ирина Владиславовна, доцент кафедры русского языка </w:t>
      </w:r>
      <w:r w:rsidRPr="00F4061A">
        <w:rPr>
          <w:rFonts w:ascii="PT Astra Serif" w:eastAsia="Calibri" w:hAnsi="PT Astra Serif"/>
          <w:sz w:val="28"/>
          <w:szCs w:val="28"/>
          <w:lang w:eastAsia="en-US"/>
        </w:rPr>
        <w:br/>
        <w:t>и литературы</w:t>
      </w:r>
      <w:r w:rsidRPr="00F4061A">
        <w:rPr>
          <w:rFonts w:ascii="PT Astra Serif" w:hAnsi="PT Astra Serif"/>
        </w:rPr>
        <w:t xml:space="preserve"> </w:t>
      </w:r>
      <w:r w:rsidRPr="00F4061A">
        <w:rPr>
          <w:rFonts w:ascii="PT Astra Serif" w:eastAsia="Calibri" w:hAnsi="PT Astra Serif"/>
          <w:sz w:val="28"/>
          <w:szCs w:val="28"/>
          <w:lang w:eastAsia="en-US"/>
        </w:rPr>
        <w:t xml:space="preserve">ФГБОУ ВО «ТГПУ им. Л.Н. Толстого», кандидат филологических наук, ведущий эксперт </w:t>
      </w:r>
    </w:p>
    <w:p w:rsidR="00F4061A" w:rsidRPr="00F4061A" w:rsidRDefault="00F4061A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4061A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F4061A" w:rsidRPr="00F4061A" w:rsidRDefault="00F4061A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4061A">
        <w:rPr>
          <w:rFonts w:ascii="PT Astra Serif" w:eastAsia="Calibri" w:hAnsi="PT Astra Serif"/>
          <w:sz w:val="28"/>
          <w:szCs w:val="28"/>
          <w:lang w:eastAsia="en-US"/>
        </w:rPr>
        <w:t>Богатырева Татьяна Борисовна, доцент кафедры журналистики ФГБОУ ВО «</w:t>
      </w:r>
      <w:proofErr w:type="spellStart"/>
      <w:r w:rsidRPr="00F4061A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F4061A">
        <w:rPr>
          <w:rFonts w:ascii="PT Astra Serif" w:eastAsia="Calibri" w:hAnsi="PT Astra Serif"/>
          <w:sz w:val="28"/>
          <w:szCs w:val="28"/>
          <w:lang w:eastAsia="en-US"/>
        </w:rPr>
        <w:t>»,</w:t>
      </w:r>
      <w:r w:rsidRPr="00F4061A">
        <w:rPr>
          <w:rFonts w:ascii="PT Astra Serif" w:hAnsi="PT Astra Serif"/>
        </w:rPr>
        <w:t xml:space="preserve"> </w:t>
      </w:r>
      <w:r w:rsidRPr="00F4061A">
        <w:rPr>
          <w:rFonts w:ascii="PT Astra Serif" w:eastAsia="Calibri" w:hAnsi="PT Astra Serif"/>
          <w:sz w:val="28"/>
          <w:szCs w:val="28"/>
          <w:lang w:eastAsia="en-US"/>
        </w:rPr>
        <w:t>кандидат филологических наук, ведущий эксперт</w:t>
      </w:r>
    </w:p>
    <w:p w:rsidR="00F4061A" w:rsidRPr="00F4061A" w:rsidRDefault="00F4061A" w:rsidP="00F4061A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4061A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F4061A" w:rsidRPr="0055210B" w:rsidRDefault="00F4061A" w:rsidP="00F4061A">
      <w:pPr>
        <w:ind w:right="-143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402"/>
        <w:gridCol w:w="1560"/>
      </w:tblGrid>
      <w:tr w:rsidR="00F4061A" w:rsidTr="00F4061A">
        <w:tc>
          <w:tcPr>
            <w:tcW w:w="851" w:type="dxa"/>
            <w:vAlign w:val="center"/>
          </w:tcPr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Align w:val="center"/>
          </w:tcPr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402" w:type="dxa"/>
            <w:vAlign w:val="center"/>
          </w:tcPr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F4061A" w:rsidRPr="0055210B" w:rsidRDefault="00F4061A" w:rsidP="00F4061A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Абрамова Вероника Игоревна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F4061A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ФГБОУ ВО «ТГПУ им. Л.Н. Толстого», доцент кафедры русского языка и литературы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Архангельская Юлия Владимировна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  <w:lang w:val="en-US"/>
              </w:rPr>
            </w:pPr>
            <w:r w:rsidRPr="00F4061A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 xml:space="preserve">ФГБОУ ВО «ТГПУ им. Л.Н. Толстого», доцент кафедры документоведения </w:t>
            </w:r>
            <w:r w:rsidRPr="00F4061A">
              <w:rPr>
                <w:rFonts w:ascii="PT Astra Serif" w:hAnsi="PT Astra Serif"/>
              </w:rPr>
              <w:br/>
              <w:t>и стилистики русского языка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Бойко Юлия Викторовна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Головнина Елена Юрьевна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ЦО № 5,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Грачева Екатерина Александровна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F4061A">
              <w:rPr>
                <w:rFonts w:ascii="PT Astra Serif" w:hAnsi="PT Astra Serif"/>
                <w:color w:val="000000"/>
                <w:shd w:val="clear" w:color="auto" w:fill="FFFFFF"/>
              </w:rPr>
              <w:t>МБОУ</w:t>
            </w:r>
            <w:r w:rsidRPr="00F4061A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F4061A">
              <w:rPr>
                <w:rFonts w:ascii="PT Astra Serif" w:hAnsi="PT Astra Serif"/>
                <w:color w:val="000000"/>
                <w:shd w:val="clear" w:color="auto" w:fill="FFFFFF"/>
              </w:rPr>
              <w:t>Гуманитарно-математический лицей</w:t>
            </w:r>
            <w:r w:rsidRPr="00F4061A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», </w:t>
            </w:r>
            <w:r w:rsidRPr="00F4061A">
              <w:rPr>
                <w:rFonts w:ascii="PT Astra Serif" w:hAnsi="PT Astra Serif"/>
                <w:bCs/>
                <w:color w:val="000000"/>
                <w:shd w:val="clear" w:color="auto" w:fill="FFFFFF"/>
              </w:rPr>
              <w:t>учител</w:t>
            </w:r>
            <w:r w:rsidRPr="00F4061A">
              <w:rPr>
                <w:rFonts w:ascii="PT Astra Serif" w:hAnsi="PT Astra Serif"/>
              </w:rPr>
              <w:t>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F4061A">
              <w:rPr>
                <w:rFonts w:ascii="PT Astra Serif" w:hAnsi="PT Astra Serif"/>
                <w:color w:val="000000"/>
                <w:shd w:val="clear" w:color="auto" w:fill="FFFFF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F4061A">
              <w:rPr>
                <w:rFonts w:ascii="PT Astra Serif" w:hAnsi="PT Astra Serif"/>
              </w:rPr>
              <w:t>Зацаринная</w:t>
            </w:r>
            <w:proofErr w:type="spellEnd"/>
            <w:r w:rsidRPr="00F4061A">
              <w:rPr>
                <w:rFonts w:ascii="PT Astra Serif" w:hAnsi="PT Astra Serif"/>
              </w:rPr>
              <w:t xml:space="preserve">  Алла Валентиновна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ЦО № 20,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F4061A">
              <w:rPr>
                <w:rFonts w:ascii="PT Astra Serif" w:hAnsi="PT Astra Serif"/>
              </w:rPr>
              <w:t>Зюзюкина</w:t>
            </w:r>
            <w:proofErr w:type="spellEnd"/>
            <w:r w:rsidRPr="00F4061A">
              <w:rPr>
                <w:rFonts w:ascii="PT Astra Serif" w:hAnsi="PT Astra Serif"/>
              </w:rPr>
              <w:t xml:space="preserve"> Анна Алексеевна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  <w:color w:val="000000"/>
              </w:rPr>
              <w:t>ФГБОУ ВО «</w:t>
            </w:r>
            <w:proofErr w:type="spellStart"/>
            <w:r w:rsidRPr="00F4061A">
              <w:rPr>
                <w:rFonts w:ascii="PT Astra Serif" w:hAnsi="PT Astra Serif"/>
                <w:color w:val="000000"/>
              </w:rPr>
              <w:t>ТулГУ</w:t>
            </w:r>
            <w:proofErr w:type="spellEnd"/>
            <w:r w:rsidRPr="00F4061A">
              <w:rPr>
                <w:rFonts w:ascii="PT Astra Serif" w:hAnsi="PT Astra Serif"/>
                <w:color w:val="000000"/>
              </w:rPr>
              <w:t>»</w:t>
            </w:r>
            <w:r w:rsidRPr="00F4061A">
              <w:rPr>
                <w:rFonts w:ascii="PT Astra Serif" w:hAnsi="PT Astra Serif"/>
              </w:rPr>
              <w:t xml:space="preserve">, преподаватель кафедры </w:t>
            </w:r>
            <w:r w:rsidRPr="00F4061A">
              <w:rPr>
                <w:rFonts w:ascii="PT Astra Serif" w:hAnsi="PT Astra Serif"/>
                <w:iCs/>
              </w:rPr>
              <w:t>общетеоретических дисциплин и русского языка как иностранного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jc w:val="center"/>
              <w:rPr>
                <w:rFonts w:ascii="PT Astra Serif" w:hAnsi="PT Astra Serif"/>
                <w:color w:val="000000"/>
              </w:rPr>
            </w:pPr>
            <w:r w:rsidRPr="00F4061A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>Кряж Светлана Владимировна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 xml:space="preserve">МБОУ «ЦО – гимназия №11 </w:t>
            </w:r>
            <w:r w:rsidRPr="00F4061A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F4061A">
              <w:rPr>
                <w:rFonts w:ascii="PT Astra Serif" w:hAnsi="PT Astra Serif"/>
                <w:color w:val="0D0D0D"/>
              </w:rPr>
              <w:t>Лутикова</w:t>
            </w:r>
            <w:proofErr w:type="spellEnd"/>
            <w:r w:rsidRPr="00F4061A">
              <w:rPr>
                <w:rFonts w:ascii="PT Astra Serif" w:hAnsi="PT Astra Serif"/>
                <w:color w:val="0D0D0D"/>
              </w:rPr>
              <w:t xml:space="preserve"> Эльвира Ивановна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 xml:space="preserve">МБОУ «ЦО – гимназия №11 </w:t>
            </w:r>
            <w:r w:rsidRPr="00F4061A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  <w:color w:val="0D0D0D"/>
              </w:rPr>
            </w:pPr>
            <w:r w:rsidRPr="00F4061A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Мансурова Елена Александровна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ЦО № 8,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Миронова Галина Семеновна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ФГБОУ ВО «ТГПУ им. Л.Н. Толстого», старший преподаватель кафедры русского языка и литературы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Наумова Наталия Евгеньевна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C02E6F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ФГКОУ </w:t>
            </w:r>
            <w:proofErr w:type="spellStart"/>
            <w:r>
              <w:rPr>
                <w:rFonts w:ascii="PT Astra Serif" w:hAnsi="PT Astra Serif"/>
              </w:rPr>
              <w:t>ТлСВУ</w:t>
            </w:r>
            <w:proofErr w:type="spellEnd"/>
            <w:r>
              <w:rPr>
                <w:rFonts w:ascii="PT Astra Serif" w:hAnsi="PT Astra Serif"/>
              </w:rPr>
              <w:t>, преподаватель,</w:t>
            </w:r>
            <w:r w:rsidR="00F4061A" w:rsidRPr="00F4061A">
              <w:rPr>
                <w:rFonts w:ascii="PT Astra Serif" w:hAnsi="PT Astra Serif"/>
              </w:rPr>
              <w:t xml:space="preserve">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Олейник Ярослава Владимировна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«ЦО № 38»,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Паршикова Татьяна Александровна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ЦО № 6,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F4061A">
              <w:rPr>
                <w:rFonts w:ascii="PT Astra Serif" w:hAnsi="PT Astra Serif"/>
              </w:rPr>
              <w:t>Пронькина</w:t>
            </w:r>
            <w:proofErr w:type="spellEnd"/>
            <w:r w:rsidRPr="00F4061A">
              <w:rPr>
                <w:rFonts w:ascii="PT Astra Serif" w:hAnsi="PT Astra Serif"/>
              </w:rPr>
              <w:t xml:space="preserve"> Ирина Валентиновна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C02E6F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«Гимназия (</w:t>
            </w:r>
            <w:proofErr w:type="spellStart"/>
            <w:r w:rsidRPr="00F4061A">
              <w:rPr>
                <w:rFonts w:ascii="PT Astra Serif" w:hAnsi="PT Astra Serif"/>
              </w:rPr>
              <w:t>цо</w:t>
            </w:r>
            <w:proofErr w:type="spellEnd"/>
            <w:r w:rsidRPr="00F4061A">
              <w:rPr>
                <w:rFonts w:ascii="PT Astra Serif" w:hAnsi="PT Astra Serif"/>
              </w:rPr>
              <w:t>) г. Суворова»,</w:t>
            </w:r>
            <w:r w:rsidR="00C02E6F">
              <w:rPr>
                <w:rFonts w:ascii="PT Astra Serif" w:hAnsi="PT Astra Serif"/>
              </w:rPr>
              <w:t xml:space="preserve"> </w:t>
            </w:r>
            <w:r w:rsidRPr="00F4061A">
              <w:rPr>
                <w:rFonts w:ascii="PT Astra Serif" w:hAnsi="PT Astra Serif"/>
              </w:rPr>
              <w:t>учитель русского языка и литературы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proofErr w:type="spellStart"/>
            <w:r w:rsidRPr="00F4061A">
              <w:rPr>
                <w:rFonts w:ascii="PT Astra Serif" w:hAnsi="PT Astra Serif"/>
              </w:rPr>
              <w:t>Свистунова</w:t>
            </w:r>
            <w:proofErr w:type="spellEnd"/>
            <w:r w:rsidRPr="00F4061A">
              <w:rPr>
                <w:rFonts w:ascii="PT Astra Serif" w:hAnsi="PT Astra Serif"/>
              </w:rPr>
              <w:t xml:space="preserve"> Елена Альбертовна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 xml:space="preserve">МБОУ «СОШ № 5 ЦО г. Суворова им. </w:t>
            </w:r>
            <w:proofErr w:type="spellStart"/>
            <w:r w:rsidRPr="00F4061A">
              <w:rPr>
                <w:rFonts w:ascii="PT Astra Serif" w:hAnsi="PT Astra Serif"/>
              </w:rPr>
              <w:t>Е.П.Тарасова</w:t>
            </w:r>
            <w:proofErr w:type="spellEnd"/>
            <w:r w:rsidRPr="00F4061A">
              <w:rPr>
                <w:rFonts w:ascii="PT Astra Serif" w:hAnsi="PT Astra Serif"/>
              </w:rPr>
              <w:t>», заместитель директора по УВР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старший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Уткина Людмила Юрьевна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– лицей № 2,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F4061A"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Фомина Ольга Николаевна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МБОУ «ЦО № 34», учитель, г. Тула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176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  <w:tr w:rsidR="00F4061A" w:rsidTr="007139F6">
        <w:trPr>
          <w:trHeight w:val="78"/>
        </w:trPr>
        <w:tc>
          <w:tcPr>
            <w:tcW w:w="851" w:type="dxa"/>
            <w:vAlign w:val="center"/>
          </w:tcPr>
          <w:p w:rsidR="00F4061A" w:rsidRPr="00F4061A" w:rsidRDefault="00F4061A" w:rsidP="00F4061A">
            <w:pPr>
              <w:pStyle w:val="a7"/>
              <w:numPr>
                <w:ilvl w:val="0"/>
                <w:numId w:val="14"/>
              </w:numPr>
              <w:spacing w:after="160" w:line="276" w:lineRule="auto"/>
              <w:ind w:right="-175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Чихачева Тамара Александровна</w:t>
            </w:r>
          </w:p>
        </w:tc>
        <w:tc>
          <w:tcPr>
            <w:tcW w:w="1984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 xml:space="preserve">ФГБОУ ВО «ТГПУ </w:t>
            </w:r>
            <w:r w:rsidRPr="00F4061A">
              <w:rPr>
                <w:rFonts w:ascii="PT Astra Serif" w:hAnsi="PT Astra Serif"/>
              </w:rPr>
              <w:br/>
              <w:t>им. Л.Н. Толстого»,  доцент кафедры русского языка и литературы</w:t>
            </w:r>
          </w:p>
        </w:tc>
        <w:tc>
          <w:tcPr>
            <w:tcW w:w="1560" w:type="dxa"/>
            <w:vAlign w:val="center"/>
          </w:tcPr>
          <w:p w:rsidR="00F4061A" w:rsidRPr="00F4061A" w:rsidRDefault="00F4061A" w:rsidP="00F4061A">
            <w:pPr>
              <w:ind w:firstLine="34"/>
              <w:jc w:val="center"/>
              <w:rPr>
                <w:rFonts w:ascii="PT Astra Serif" w:hAnsi="PT Astra Serif"/>
              </w:rPr>
            </w:pPr>
            <w:r w:rsidRPr="00F4061A">
              <w:rPr>
                <w:rFonts w:ascii="PT Astra Serif" w:hAnsi="PT Astra Serif"/>
              </w:rPr>
              <w:t>основной</w:t>
            </w:r>
          </w:p>
        </w:tc>
      </w:tr>
    </w:tbl>
    <w:p w:rsidR="00F4061A" w:rsidRDefault="00F4061A" w:rsidP="00A327CD">
      <w:pPr>
        <w:spacing w:after="160" w:line="276" w:lineRule="auto"/>
        <w:ind w:left="-284" w:right="-286" w:firstLine="851"/>
      </w:pPr>
    </w:p>
    <w:p w:rsidR="00E4325D" w:rsidRDefault="00E4325D" w:rsidP="00A327CD">
      <w:pPr>
        <w:spacing w:after="160" w:line="276" w:lineRule="auto"/>
        <w:ind w:left="-284" w:right="-286" w:firstLine="851"/>
      </w:pPr>
      <w:r>
        <w:br w:type="page"/>
      </w:r>
    </w:p>
    <w:p w:rsidR="00E4325D" w:rsidRPr="008D71D1" w:rsidRDefault="00E4325D" w:rsidP="00E4325D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10</w:t>
      </w:r>
    </w:p>
    <w:p w:rsidR="00E4325D" w:rsidRPr="008D71D1" w:rsidRDefault="00E4325D" w:rsidP="00E4325D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E4325D" w:rsidRPr="008D71D1" w:rsidRDefault="00E4325D" w:rsidP="00E4325D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E4325D" w:rsidRDefault="00E4325D" w:rsidP="00E4325D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E4325D" w:rsidRDefault="00E4325D" w:rsidP="00E4325D">
      <w:pPr>
        <w:spacing w:line="276" w:lineRule="auto"/>
        <w:ind w:left="-284" w:right="452" w:firstLine="851"/>
      </w:pPr>
    </w:p>
    <w:p w:rsidR="00E4325D" w:rsidRPr="001D29F6" w:rsidRDefault="00E4325D" w:rsidP="00E4325D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E4325D" w:rsidRPr="001D29F6" w:rsidRDefault="00E4325D" w:rsidP="00E4325D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информатике и ИКТ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E4325D" w:rsidRDefault="00E4325D" w:rsidP="00A327CD">
      <w:pPr>
        <w:spacing w:after="160" w:line="276" w:lineRule="auto"/>
        <w:ind w:left="-284" w:right="-286" w:firstLine="851"/>
      </w:pPr>
    </w:p>
    <w:p w:rsidR="00ED718F" w:rsidRPr="00ED718F" w:rsidRDefault="00ED718F" w:rsidP="00ED718F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D718F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ED718F" w:rsidRPr="00ED718F" w:rsidRDefault="00ED718F" w:rsidP="00ED718F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D718F">
        <w:rPr>
          <w:rFonts w:ascii="PT Astra Serif" w:eastAsia="Calibri" w:hAnsi="PT Astra Serif"/>
          <w:sz w:val="28"/>
          <w:szCs w:val="28"/>
          <w:lang w:eastAsia="en-US"/>
        </w:rPr>
        <w:t>- Богатырева Юлия Игоревна, профессор института передовых информационных технологий ФГБОУ ВО «ТГПУ им. Л.Н. Толстого», доктор педагогических наук,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ED718F" w:rsidRPr="00ED718F" w:rsidRDefault="00ED718F" w:rsidP="00ED718F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D718F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ED718F" w:rsidRPr="00ED718F" w:rsidRDefault="00ED718F" w:rsidP="00ED718F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D718F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proofErr w:type="spellStart"/>
      <w:r w:rsidRPr="00ED718F">
        <w:rPr>
          <w:rFonts w:ascii="PT Astra Serif" w:eastAsia="Calibri" w:hAnsi="PT Astra Serif"/>
          <w:sz w:val="28"/>
          <w:szCs w:val="28"/>
          <w:lang w:eastAsia="en-US"/>
        </w:rPr>
        <w:t>Углова</w:t>
      </w:r>
      <w:proofErr w:type="spellEnd"/>
      <w:r w:rsidRPr="00ED718F">
        <w:rPr>
          <w:rFonts w:ascii="PT Astra Serif" w:eastAsia="Calibri" w:hAnsi="PT Astra Serif"/>
          <w:sz w:val="28"/>
          <w:szCs w:val="28"/>
          <w:lang w:eastAsia="en-US"/>
        </w:rPr>
        <w:t xml:space="preserve"> Марина Анатольевна, учитель МБОУ ЦО № 4 г. Тулы, ведущий эксперт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ED718F" w:rsidRPr="00ED718F" w:rsidRDefault="00ED718F" w:rsidP="00ED718F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D718F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 предметной комиссии: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402"/>
        <w:gridCol w:w="1418"/>
      </w:tblGrid>
      <w:tr w:rsidR="00ED718F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8F" w:rsidRPr="00ED718F" w:rsidRDefault="00ED718F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8F" w:rsidRPr="00ED718F" w:rsidRDefault="00ED718F" w:rsidP="00F972EB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ED718F">
              <w:rPr>
                <w:rFonts w:ascii="PT Astra Serif" w:hAnsi="PT Astra Serif"/>
                <w:b/>
              </w:rPr>
              <w:t>Фамилия, имя, отчество</w:t>
            </w:r>
          </w:p>
          <w:p w:rsidR="00ED718F" w:rsidRPr="00ED718F" w:rsidRDefault="00ED718F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8F" w:rsidRPr="00ED718F" w:rsidRDefault="00ED718F" w:rsidP="00F972EB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ED718F">
              <w:rPr>
                <w:rFonts w:ascii="PT Astra Serif" w:hAnsi="PT Astra Serif"/>
                <w:b/>
              </w:rPr>
              <w:t>Ученая степень, почетное звание «Заслуженный</w:t>
            </w:r>
            <w:r w:rsidRPr="00ED718F">
              <w:rPr>
                <w:rFonts w:ascii="PT Astra Serif" w:hAnsi="PT Astra Serif"/>
              </w:rPr>
              <w:t xml:space="preserve"> </w:t>
            </w:r>
            <w:r w:rsidRPr="00ED718F">
              <w:rPr>
                <w:rFonts w:ascii="PT Astra Serif" w:hAnsi="PT Astra Serif"/>
                <w:b/>
              </w:rPr>
              <w:t>учитель РФ»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8F" w:rsidRPr="00ED718F" w:rsidRDefault="00ED718F" w:rsidP="00F972EB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ED718F">
              <w:rPr>
                <w:rFonts w:ascii="PT Astra Serif" w:hAnsi="PT Astra Serif"/>
                <w:b/>
              </w:rPr>
              <w:t>Должность, основное место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8F" w:rsidRPr="00ED718F" w:rsidRDefault="00ED718F" w:rsidP="00F972EB">
            <w:pPr>
              <w:spacing w:line="256" w:lineRule="auto"/>
              <w:jc w:val="center"/>
              <w:rPr>
                <w:rFonts w:ascii="PT Astra Serif" w:hAnsi="PT Astra Serif"/>
                <w:b/>
              </w:rPr>
            </w:pPr>
            <w:r w:rsidRPr="00ED718F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Афанасьева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530A1" w:rsidRDefault="00AB35B6" w:rsidP="00F972EB">
            <w:pPr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ФГБОУ ВО «</w:t>
            </w:r>
            <w:proofErr w:type="spellStart"/>
            <w:r w:rsidRPr="005700C8">
              <w:rPr>
                <w:rFonts w:ascii="PT Astra Serif" w:hAnsi="PT Astra Serif"/>
              </w:rPr>
              <w:t>ТулГУ</w:t>
            </w:r>
            <w:proofErr w:type="spellEnd"/>
            <w:r w:rsidRPr="005700C8">
              <w:rPr>
                <w:rFonts w:ascii="PT Astra Serif" w:hAnsi="PT Astra Serif"/>
              </w:rPr>
              <w:t>», доцент кафедры вычислительной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Барышева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ED718F">
              <w:rPr>
                <w:rFonts w:ascii="PT Astra Serif" w:hAnsi="PT Astra Serif"/>
              </w:rPr>
              <w:t>Елена</w:t>
            </w:r>
          </w:p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530A1" w:rsidRDefault="00AB35B6" w:rsidP="00F972EB">
            <w:pPr>
              <w:jc w:val="center"/>
              <w:rPr>
                <w:rFonts w:ascii="PT Astra Serif" w:hAnsi="PT Astra Serif"/>
              </w:rPr>
            </w:pPr>
            <w:r w:rsidRPr="00E530A1">
              <w:rPr>
                <w:rFonts w:ascii="PT Astra Serif" w:hAnsi="PT Astra Serif"/>
              </w:rPr>
              <w:t>МБОУ «СОШ № 12», учитель,</w:t>
            </w:r>
            <w:r w:rsidRPr="00E530A1">
              <w:rPr>
                <w:rFonts w:ascii="PT Astra Serif" w:hAnsi="PT Astra Serif"/>
              </w:rPr>
              <w:br/>
              <w:t xml:space="preserve"> г. Новомосковск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ED718F">
              <w:rPr>
                <w:rFonts w:ascii="PT Astra Serif" w:hAnsi="PT Astra Serif"/>
              </w:rPr>
              <w:t>Басалова</w:t>
            </w:r>
            <w:proofErr w:type="spellEnd"/>
            <w:r w:rsidRPr="00ED718F">
              <w:rPr>
                <w:rFonts w:ascii="PT Astra Serif" w:hAnsi="PT Astra Serif"/>
              </w:rPr>
              <w:t xml:space="preserve"> Галина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Кандидат технических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530A1" w:rsidRDefault="00AB35B6" w:rsidP="00F972EB">
            <w:pPr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ФГБОУ ВО «</w:t>
            </w:r>
            <w:proofErr w:type="spellStart"/>
            <w:r w:rsidRPr="005700C8">
              <w:rPr>
                <w:rFonts w:ascii="PT Astra Serif" w:hAnsi="PT Astra Serif"/>
              </w:rPr>
              <w:t>ТулГУ</w:t>
            </w:r>
            <w:proofErr w:type="spellEnd"/>
            <w:r w:rsidRPr="005700C8">
              <w:rPr>
                <w:rFonts w:ascii="PT Astra Serif" w:hAnsi="PT Astra Serif"/>
              </w:rPr>
              <w:t>», доцент кафедры информационной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700C8">
              <w:rPr>
                <w:rFonts w:ascii="PT Astra Serif" w:hAnsi="PT Astra Serif"/>
              </w:rPr>
              <w:t>Ваныкина</w:t>
            </w:r>
            <w:proofErr w:type="spellEnd"/>
            <w:r w:rsidRPr="005700C8">
              <w:rPr>
                <w:rFonts w:ascii="PT Astra Serif" w:hAnsi="PT Astra Serif"/>
              </w:rPr>
              <w:t xml:space="preserve"> Галина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5700C8">
              <w:rPr>
                <w:rFonts w:ascii="PT Astra Serif" w:hAnsi="PT Astra Serif"/>
              </w:rPr>
              <w:t>андидат педагогических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5700C8" w:rsidRDefault="00AB35B6" w:rsidP="00F972E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ГОУ ДПО ТО «ИПК и ППРО ТО»</w:t>
            </w:r>
            <w:r w:rsidRPr="005700C8">
              <w:rPr>
                <w:rFonts w:ascii="PT Astra Serif" w:hAnsi="PT Astra Serif"/>
              </w:rPr>
              <w:t>, доцент кафедры основного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5700C8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AB35B6">
              <w:rPr>
                <w:rFonts w:ascii="PT Astra Serif" w:hAnsi="PT Astra Serif"/>
              </w:rPr>
              <w:t>Воробьева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jc w:val="center"/>
              <w:rPr>
                <w:rFonts w:ascii="PT Astra Serif" w:hAnsi="PT Astra Serif"/>
              </w:rPr>
            </w:pPr>
            <w:r w:rsidRPr="00AB35B6">
              <w:rPr>
                <w:rFonts w:ascii="PT Astra Serif" w:hAnsi="PT Astra Serif"/>
              </w:rPr>
              <w:t>МБОУ ЦО № 33, учитель, г. Тула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5700C8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Гладких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ФГБОУ ВО «ТГПУ им. Л.Н. Толстого», старший преподаватель института передовых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Гусева </w:t>
            </w:r>
            <w:r w:rsidRPr="00ED718F">
              <w:rPr>
                <w:rFonts w:ascii="PT Astra Serif" w:hAnsi="PT Astra Serif"/>
              </w:rPr>
              <w:t>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530A1" w:rsidRDefault="00AB35B6" w:rsidP="00F972EB">
            <w:pPr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МКОУ «СОШ № 3», учитель, г. Новомосковск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Игнатова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ФГКОУ «</w:t>
            </w:r>
            <w:r>
              <w:rPr>
                <w:rFonts w:ascii="PT Astra Serif" w:hAnsi="PT Astra Serif"/>
              </w:rPr>
              <w:t>ТСВУ</w:t>
            </w:r>
            <w:r w:rsidRPr="005700C8">
              <w:rPr>
                <w:rFonts w:ascii="PT Astra Serif" w:hAnsi="PT Astra Serif"/>
              </w:rPr>
              <w:t>», преподаватель отдельной дисциплины (математика, информатика и ИКТ)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5700C8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AB35B6">
              <w:rPr>
                <w:rFonts w:ascii="PT Astra Serif" w:hAnsi="PT Astra Serif"/>
              </w:rPr>
              <w:t>Лосева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5700C8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AB35B6">
              <w:rPr>
                <w:rFonts w:ascii="PT Astra Serif" w:hAnsi="PT Astra Serif"/>
              </w:rPr>
              <w:t>МБОУ – лицей № 2, учитель, г. Тула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Родионова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Кандидат физико-математических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 xml:space="preserve">ФГБОУ ВО «ТГПУ им. Л.Н. Толстого», доцент </w:t>
            </w:r>
            <w:r w:rsidRPr="00ED718F">
              <w:rPr>
                <w:rFonts w:ascii="PT Astra Serif" w:hAnsi="PT Astra Serif"/>
                <w:color w:val="000000"/>
              </w:rPr>
              <w:t>института передовых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ED718F">
              <w:rPr>
                <w:rFonts w:ascii="PT Astra Serif" w:hAnsi="PT Astra Serif"/>
              </w:rPr>
              <w:t>Теселкина</w:t>
            </w:r>
            <w:proofErr w:type="spellEnd"/>
            <w:r w:rsidRPr="00ED718F">
              <w:rPr>
                <w:rFonts w:ascii="PT Astra Serif" w:hAnsi="PT Astra Serif"/>
              </w:rPr>
              <w:t xml:space="preserve"> </w:t>
            </w:r>
            <w:proofErr w:type="spellStart"/>
            <w:r w:rsidRPr="00ED718F">
              <w:rPr>
                <w:rFonts w:ascii="PT Astra Serif" w:hAnsi="PT Astra Serif"/>
              </w:rPr>
              <w:t>Неонила</w:t>
            </w:r>
            <w:proofErr w:type="spellEnd"/>
            <w:r w:rsidRPr="00ED718F">
              <w:rPr>
                <w:rFonts w:ascii="PT Astra Serif" w:hAnsi="PT Astra Serif"/>
              </w:rPr>
              <w:t xml:space="preserve"> 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МБОУ СОШ №1</w:t>
            </w:r>
            <w:r w:rsidR="00F972EB">
              <w:rPr>
                <w:rFonts w:ascii="PT Astra Serif" w:hAnsi="PT Astra Serif"/>
              </w:rPr>
              <w:t>, Узловский район,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основной</w:t>
            </w:r>
          </w:p>
        </w:tc>
      </w:tr>
      <w:tr w:rsidR="00F972EB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ED718F" w:rsidRDefault="00F972EB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ED718F" w:rsidRDefault="00F972EB" w:rsidP="00F972EB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F972EB">
              <w:rPr>
                <w:rFonts w:ascii="PT Astra Serif" w:hAnsi="PT Astra Serif"/>
              </w:rPr>
              <w:t>Ушничков</w:t>
            </w:r>
            <w:proofErr w:type="spellEnd"/>
            <w:r w:rsidRPr="00F972EB">
              <w:rPr>
                <w:rFonts w:ascii="PT Astra Serif" w:hAnsi="PT Astra Serif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F972E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EB" w:rsidRPr="00ED718F" w:rsidRDefault="00F972EB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F972EB">
              <w:rPr>
                <w:rFonts w:ascii="PT Astra Serif" w:hAnsi="PT Astra Serif"/>
              </w:rPr>
              <w:t>МБОУ «ЦО - гимназия №1», учитель, г. Тула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AB35B6" w:rsidRPr="00D172F5" w:rsidTr="00F972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Шевченко Тарас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B6" w:rsidRPr="00ED718F" w:rsidRDefault="00AB35B6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5700C8">
              <w:rPr>
                <w:rFonts w:ascii="PT Astra Serif" w:hAnsi="PT Astra Serif"/>
              </w:rPr>
              <w:t>МБОУ «Лицей», учитель информатики</w:t>
            </w:r>
            <w:r w:rsidR="00F972EB">
              <w:rPr>
                <w:rFonts w:ascii="PT Astra Serif" w:hAnsi="PT Astra Serif"/>
              </w:rPr>
              <w:t xml:space="preserve">, </w:t>
            </w:r>
            <w:r w:rsidR="00F972EB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B6" w:rsidRPr="00ED718F" w:rsidRDefault="00AB35B6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  <w:tr w:rsidR="00F972EB" w:rsidRPr="00D172F5" w:rsidTr="0079251F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ED718F" w:rsidRDefault="00F972EB" w:rsidP="00F972EB">
            <w:pPr>
              <w:numPr>
                <w:ilvl w:val="0"/>
                <w:numId w:val="15"/>
              </w:numPr>
              <w:spacing w:line="25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5700C8" w:rsidRDefault="00F972EB" w:rsidP="00F972EB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F972EB">
              <w:rPr>
                <w:rFonts w:ascii="PT Astra Serif" w:hAnsi="PT Astra Serif"/>
              </w:rPr>
              <w:t>Шурлепова</w:t>
            </w:r>
            <w:proofErr w:type="spellEnd"/>
            <w:r w:rsidRPr="00F972EB">
              <w:rPr>
                <w:rFonts w:ascii="PT Astra Serif" w:hAnsi="PT Astra Serif"/>
              </w:rPr>
              <w:t xml:space="preserve">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Default="00F972EB" w:rsidP="00F972EB">
            <w:pPr>
              <w:ind w:firstLine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2EB" w:rsidRPr="005700C8" w:rsidRDefault="00F972EB" w:rsidP="00F972EB">
            <w:pPr>
              <w:ind w:firstLine="34"/>
              <w:jc w:val="center"/>
              <w:rPr>
                <w:rFonts w:ascii="PT Astra Serif" w:hAnsi="PT Astra Serif"/>
              </w:rPr>
            </w:pPr>
            <w:r w:rsidRPr="00F972EB">
              <w:rPr>
                <w:rFonts w:ascii="PT Astra Serif" w:hAnsi="PT Astra Serif"/>
              </w:rPr>
              <w:t>МБОУ «ЦО № 19», учитель, г. Тула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EB" w:rsidRPr="00ED718F" w:rsidRDefault="00F972EB" w:rsidP="00F972EB">
            <w:pPr>
              <w:spacing w:line="256" w:lineRule="auto"/>
              <w:jc w:val="center"/>
              <w:rPr>
                <w:rFonts w:ascii="PT Astra Serif" w:hAnsi="PT Astra Serif"/>
              </w:rPr>
            </w:pPr>
            <w:r w:rsidRPr="00ED718F">
              <w:rPr>
                <w:rFonts w:ascii="PT Astra Serif" w:hAnsi="PT Astra Serif"/>
              </w:rPr>
              <w:t>старший</w:t>
            </w:r>
          </w:p>
        </w:tc>
      </w:tr>
    </w:tbl>
    <w:p w:rsidR="00ED718F" w:rsidRDefault="00ED718F" w:rsidP="00ED718F">
      <w:pPr>
        <w:spacing w:after="160" w:line="276" w:lineRule="auto"/>
        <w:ind w:left="-284" w:right="452" w:firstLine="851"/>
        <w:rPr>
          <w:rFonts w:ascii="PT Astra Serif" w:hAnsi="PT Astra Serif"/>
        </w:rPr>
      </w:pPr>
    </w:p>
    <w:p w:rsidR="00F972EB" w:rsidRDefault="00F972EB" w:rsidP="00ED718F">
      <w:pPr>
        <w:spacing w:after="160" w:line="276" w:lineRule="auto"/>
        <w:ind w:left="-284" w:right="452" w:firstLine="851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F972EB" w:rsidRPr="008D71D1" w:rsidRDefault="00F972EB" w:rsidP="00F972EB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11</w:t>
      </w:r>
    </w:p>
    <w:p w:rsidR="00F972EB" w:rsidRPr="008D71D1" w:rsidRDefault="00F972EB" w:rsidP="00F972EB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F972EB" w:rsidRPr="008D71D1" w:rsidRDefault="00F972EB" w:rsidP="00F972EB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F972EB" w:rsidRDefault="00F972EB" w:rsidP="00F972EB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F972EB" w:rsidRDefault="00F972EB" w:rsidP="00F972EB">
      <w:pPr>
        <w:spacing w:line="276" w:lineRule="auto"/>
        <w:ind w:left="-284" w:right="452" w:firstLine="851"/>
      </w:pPr>
    </w:p>
    <w:p w:rsidR="00F972EB" w:rsidRPr="001D29F6" w:rsidRDefault="00F972EB" w:rsidP="00F972EB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F972EB" w:rsidRPr="001D29F6" w:rsidRDefault="00F972EB" w:rsidP="00F972EB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 w:rsidR="0079251F">
        <w:rPr>
          <w:rFonts w:ascii="PT Astra Serif" w:hAnsi="PT Astra Serif"/>
          <w:b/>
          <w:sz w:val="28"/>
          <w:szCs w:val="28"/>
        </w:rPr>
        <w:t>английскому языку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F972EB" w:rsidRDefault="00F972EB" w:rsidP="00ED718F">
      <w:pPr>
        <w:spacing w:after="160" w:line="276" w:lineRule="auto"/>
        <w:ind w:left="-284" w:right="452" w:firstLine="851"/>
        <w:rPr>
          <w:rFonts w:ascii="PT Astra Serif" w:hAnsi="PT Astra Serif"/>
        </w:rPr>
      </w:pPr>
    </w:p>
    <w:p w:rsidR="00F972EB" w:rsidRPr="00F972EB" w:rsidRDefault="00F972EB" w:rsidP="00F972EB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972EB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F972EB" w:rsidRPr="00F972EB" w:rsidRDefault="00F972EB" w:rsidP="00F972EB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972EB">
        <w:rPr>
          <w:rFonts w:ascii="PT Astra Serif" w:eastAsia="Calibri" w:hAnsi="PT Astra Serif"/>
          <w:sz w:val="28"/>
          <w:szCs w:val="28"/>
          <w:lang w:eastAsia="en-US"/>
        </w:rPr>
        <w:t>- Андреев Владимир Николаевич, заведующий кафедрой английской филологии ФГБОУ ВО «ТГПУ им. Л.Н. Толстого», кандидат филологических наук, ведущий эксперт</w:t>
      </w:r>
    </w:p>
    <w:p w:rsidR="00F972EB" w:rsidRPr="00F972EB" w:rsidRDefault="00F972EB" w:rsidP="00F972EB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972EB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F972EB" w:rsidRPr="00F972EB" w:rsidRDefault="00F972EB" w:rsidP="00F972EB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72EB">
        <w:rPr>
          <w:rFonts w:ascii="PT Astra Serif" w:eastAsia="Calibri" w:hAnsi="PT Astra Serif"/>
          <w:sz w:val="28"/>
          <w:szCs w:val="28"/>
          <w:lang w:eastAsia="en-US"/>
        </w:rPr>
        <w:t>- Филатова Екатерина Вячеславовна, начальник отдела международных связей</w:t>
      </w:r>
      <w:r w:rsidRPr="00F972EB">
        <w:rPr>
          <w:rFonts w:ascii="PT Astra Serif" w:hAnsi="PT Astra Serif"/>
        </w:rPr>
        <w:t xml:space="preserve"> </w:t>
      </w:r>
      <w:r w:rsidRPr="00F972EB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F972EB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F972EB">
        <w:rPr>
          <w:rFonts w:ascii="PT Astra Serif" w:eastAsia="Calibri" w:hAnsi="PT Astra Serif"/>
          <w:sz w:val="28"/>
          <w:szCs w:val="28"/>
          <w:lang w:eastAsia="en-US"/>
        </w:rPr>
        <w:t>», ведущий эксперт</w:t>
      </w:r>
    </w:p>
    <w:p w:rsidR="00F972EB" w:rsidRPr="00F972EB" w:rsidRDefault="00F972EB" w:rsidP="00F972EB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F972EB">
        <w:rPr>
          <w:rFonts w:ascii="PT Astra Serif" w:eastAsia="Calibri" w:hAnsi="PT Astra Serif"/>
          <w:b/>
          <w:i/>
          <w:sz w:val="28"/>
          <w:szCs w:val="28"/>
          <w:lang w:eastAsia="en-US"/>
        </w:rPr>
        <w:t xml:space="preserve">Эксперты предметной комиссии: 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3402"/>
        <w:gridCol w:w="1418"/>
      </w:tblGrid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b/>
              </w:rPr>
            </w:pPr>
            <w:r w:rsidRPr="0079251F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b/>
              </w:rPr>
            </w:pPr>
            <w:r w:rsidRPr="0079251F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b/>
              </w:rPr>
            </w:pPr>
            <w:r w:rsidRPr="0079251F">
              <w:rPr>
                <w:rFonts w:ascii="PT Astra Serif" w:hAnsi="PT Astra Serif"/>
                <w:b/>
              </w:rPr>
              <w:t>Основное место работы,</w:t>
            </w:r>
          </w:p>
          <w:p w:rsidR="0079251F" w:rsidRPr="0079251F" w:rsidRDefault="0079251F" w:rsidP="0079251F">
            <w:pPr>
              <w:jc w:val="center"/>
              <w:rPr>
                <w:rFonts w:ascii="PT Astra Serif" w:hAnsi="PT Astra Serif"/>
                <w:b/>
              </w:rPr>
            </w:pPr>
            <w:r w:rsidRPr="0079251F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b/>
              </w:rPr>
            </w:pPr>
            <w:r w:rsidRPr="0079251F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Абакумова Яна Альбертовна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ЧОУ ЛТГПУ,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Аникушина</w:t>
            </w:r>
            <w:proofErr w:type="spellEnd"/>
            <w:r w:rsidRPr="0079251F">
              <w:rPr>
                <w:rFonts w:ascii="PT Astra Serif" w:hAnsi="PT Astra Serif"/>
              </w:rPr>
              <w:t xml:space="preserve"> Мария Вячеславовна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79251F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Антюфеева</w:t>
            </w:r>
            <w:proofErr w:type="spellEnd"/>
            <w:r w:rsidRPr="0079251F">
              <w:rPr>
                <w:rFonts w:ascii="PT Astra Serif" w:hAnsi="PT Astra Serif"/>
              </w:rPr>
              <w:t xml:space="preserve"> Юлиана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Булаева</w:t>
            </w:r>
          </w:p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>Наталья Евгеньевна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им. Л.Н. Толстого», доцент кафедры </w:t>
            </w:r>
            <w:proofErr w:type="spellStart"/>
            <w:r w:rsidRPr="0079251F">
              <w:rPr>
                <w:rFonts w:ascii="PT Astra Serif" w:hAnsi="PT Astra Serif"/>
              </w:rPr>
              <w:t>переводоведения</w:t>
            </w:r>
            <w:proofErr w:type="spellEnd"/>
            <w:r w:rsidRPr="0079251F">
              <w:rPr>
                <w:rFonts w:ascii="PT Astra Serif" w:hAnsi="PT Astra Serif"/>
              </w:rPr>
              <w:t xml:space="preserve"> и межкультурной коммуникации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1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>Бурова Евгения Анатольевна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им. Л.Н. Толстого», доцент кафедры </w:t>
            </w:r>
            <w:proofErr w:type="spellStart"/>
            <w:r w:rsidRPr="0079251F">
              <w:rPr>
                <w:rFonts w:ascii="PT Astra Serif" w:hAnsi="PT Astra Serif"/>
              </w:rPr>
              <w:t>переводоведения</w:t>
            </w:r>
            <w:proofErr w:type="spellEnd"/>
            <w:r w:rsidRPr="0079251F">
              <w:rPr>
                <w:rFonts w:ascii="PT Astra Serif" w:hAnsi="PT Astra Serif"/>
              </w:rPr>
              <w:t xml:space="preserve"> и межкультурной коммуникации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Буряковская</w:t>
            </w:r>
            <w:proofErr w:type="spellEnd"/>
            <w:r w:rsidRPr="0079251F">
              <w:rPr>
                <w:rFonts w:ascii="PT Astra Serif" w:hAnsi="PT Astra Serif"/>
              </w:rPr>
              <w:t xml:space="preserve"> Анна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</w:t>
            </w:r>
            <w:proofErr w:type="spellStart"/>
            <w:r w:rsidRPr="0079251F">
              <w:rPr>
                <w:rFonts w:ascii="PT Astra Serif" w:hAnsi="PT Astra Serif"/>
              </w:rPr>
              <w:t>ТулГУ</w:t>
            </w:r>
            <w:proofErr w:type="spellEnd"/>
            <w:r w:rsidRPr="0079251F">
              <w:rPr>
                <w:rFonts w:ascii="PT Astra Serif" w:hAnsi="PT Astra Serif"/>
              </w:rPr>
              <w:t>», доцент кафедры лингвистики</w:t>
            </w:r>
          </w:p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79251F">
              <w:rPr>
                <w:rFonts w:ascii="PT Astra Serif" w:hAnsi="PT Astra Serif"/>
              </w:rPr>
              <w:t>Валуева</w:t>
            </w:r>
            <w:proofErr w:type="spellEnd"/>
            <w:r w:rsidRPr="0079251F">
              <w:rPr>
                <w:rFonts w:ascii="PT Astra Serif" w:hAnsi="PT Astra Serif"/>
              </w:rPr>
              <w:t xml:space="preserve"> Светлана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</w:t>
            </w:r>
            <w:proofErr w:type="spellStart"/>
            <w:r w:rsidRPr="0079251F">
              <w:rPr>
                <w:rFonts w:ascii="PT Astra Serif" w:hAnsi="PT Astra Serif"/>
              </w:rPr>
              <w:t>им.Л.Н</w:t>
            </w:r>
            <w:proofErr w:type="spellEnd"/>
            <w:r w:rsidRPr="0079251F">
              <w:rPr>
                <w:rFonts w:ascii="PT Astra Serif" w:hAnsi="PT Astra Serif"/>
              </w:rPr>
              <w:t xml:space="preserve">. Толстого», ведущий специалист по </w:t>
            </w:r>
            <w:proofErr w:type="spellStart"/>
            <w:r w:rsidRPr="0079251F">
              <w:rPr>
                <w:rFonts w:ascii="PT Astra Serif" w:hAnsi="PT Astra Serif"/>
              </w:rPr>
              <w:t>миграционно</w:t>
            </w:r>
            <w:proofErr w:type="spellEnd"/>
            <w:r w:rsidRPr="0079251F">
              <w:rPr>
                <w:rFonts w:ascii="PT Astra Serif" w:hAnsi="PT Astra Serif"/>
              </w:rPr>
              <w:t>-</w:t>
            </w:r>
            <w:r w:rsidRPr="0079251F">
              <w:rPr>
                <w:rFonts w:ascii="PT Astra Serif" w:hAnsi="PT Astra Serif"/>
              </w:rPr>
              <w:lastRenderedPageBreak/>
              <w:t>визовым вопросам, старший преподаватель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lastRenderedPageBreak/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Вишнякова Елизавета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заведующий кафедрой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Гиренко Людмила Васильевна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79251F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Глаз Ольга Анатольевна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ФГКОУ </w:t>
            </w:r>
            <w:proofErr w:type="spellStart"/>
            <w:r w:rsidRPr="0079251F">
              <w:rPr>
                <w:rFonts w:ascii="PT Astra Serif" w:hAnsi="PT Astra Serif"/>
              </w:rPr>
              <w:t>ТлСВУ</w:t>
            </w:r>
            <w:proofErr w:type="spellEnd"/>
            <w:r w:rsidRPr="0079251F">
              <w:rPr>
                <w:rFonts w:ascii="PT Astra Serif" w:hAnsi="PT Astra Serif"/>
              </w:rPr>
              <w:t>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Гончарова</w:t>
            </w:r>
          </w:p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Вера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 xml:space="preserve">МБОУ «Лицей», учитель, </w:t>
            </w:r>
            <w:r w:rsidRPr="0079251F">
              <w:rPr>
                <w:rFonts w:ascii="PT Astra Serif" w:hAnsi="PT Astra Serif"/>
                <w:color w:val="000000"/>
              </w:rPr>
              <w:br/>
              <w:t>г. Новомосковск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Давыдова Мария Михайловна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</w:t>
            </w:r>
            <w:proofErr w:type="spellStart"/>
            <w:r w:rsidRPr="0079251F">
              <w:rPr>
                <w:rFonts w:ascii="PT Astra Serif" w:hAnsi="PT Astra Serif"/>
              </w:rPr>
              <w:t>им.Л.Н</w:t>
            </w:r>
            <w:proofErr w:type="spellEnd"/>
            <w:r w:rsidRPr="0079251F">
              <w:rPr>
                <w:rFonts w:ascii="PT Astra Serif" w:hAnsi="PT Astra Serif"/>
              </w:rPr>
              <w:t xml:space="preserve">. Толстого», доцент кафедры </w:t>
            </w:r>
            <w:proofErr w:type="spellStart"/>
            <w:r w:rsidRPr="0079251F">
              <w:rPr>
                <w:rFonts w:ascii="PT Astra Serif" w:hAnsi="PT Astra Serif"/>
              </w:rPr>
              <w:t>переводоведения</w:t>
            </w:r>
            <w:proofErr w:type="spellEnd"/>
            <w:r w:rsidRPr="0079251F">
              <w:rPr>
                <w:rFonts w:ascii="PT Astra Serif" w:hAnsi="PT Astra Serif"/>
              </w:rPr>
              <w:t xml:space="preserve"> и межкультурной коммуникации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>Дроздова Татьяна Владимировна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</w:t>
            </w:r>
            <w:proofErr w:type="spellStart"/>
            <w:r w:rsidRPr="0079251F">
              <w:rPr>
                <w:rFonts w:ascii="PT Astra Serif" w:hAnsi="PT Astra Serif"/>
              </w:rPr>
              <w:t>им.Л.Н</w:t>
            </w:r>
            <w:proofErr w:type="spellEnd"/>
            <w:r w:rsidRPr="0079251F">
              <w:rPr>
                <w:rFonts w:ascii="PT Astra Serif" w:hAnsi="PT Astra Serif"/>
              </w:rPr>
              <w:t>. Толстого», доцент кафедры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Евсина Марина Владимировна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</w:t>
            </w:r>
            <w:proofErr w:type="spellStart"/>
            <w:r w:rsidRPr="0079251F">
              <w:rPr>
                <w:rFonts w:ascii="PT Astra Serif" w:hAnsi="PT Astra Serif"/>
              </w:rPr>
              <w:t>ТулГУ</w:t>
            </w:r>
            <w:proofErr w:type="spellEnd"/>
            <w:r w:rsidRPr="0079251F">
              <w:rPr>
                <w:rFonts w:ascii="PT Astra Serif" w:hAnsi="PT Astra Serif"/>
              </w:rPr>
              <w:t>», доцент кафедры лингвистики</w:t>
            </w:r>
          </w:p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>Жаворонкова Людмила Анатольевна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right="-65"/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 xml:space="preserve">МБОУ «Гимназия </w:t>
            </w:r>
            <w:r w:rsidRPr="0079251F">
              <w:rPr>
                <w:rFonts w:ascii="PT Astra Serif" w:hAnsi="PT Astra Serif"/>
              </w:rPr>
              <w:br/>
              <w:t>№ 20», учитель английского языка, г. Донской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Игнатова</w:t>
            </w:r>
          </w:p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Ирина Владимировна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left="68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Калинина Евгения Валентиновна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ind w:left="68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left="68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старший преподаватель кафедры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ind w:left="68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79251F">
              <w:rPr>
                <w:rFonts w:ascii="PT Astra Serif" w:hAnsi="PT Astra Serif"/>
                <w:color w:val="0D0D0D"/>
              </w:rPr>
              <w:t>Колоскова</w:t>
            </w:r>
            <w:proofErr w:type="spellEnd"/>
            <w:r w:rsidRPr="0079251F">
              <w:rPr>
                <w:rFonts w:ascii="PT Astra Serif" w:hAnsi="PT Astra Serif"/>
                <w:color w:val="0D0D0D"/>
              </w:rPr>
              <w:t xml:space="preserve"> Татьяна Рудольфовна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Заслуженный учитель РФ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79251F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Конистерова</w:t>
            </w:r>
            <w:proofErr w:type="spellEnd"/>
          </w:p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Екатерина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старший преподаватель кафедры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Константинова Виктория Викторовна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МБОУ «Лицей», учитель, </w:t>
            </w:r>
            <w:r w:rsidRPr="0079251F">
              <w:rPr>
                <w:rFonts w:ascii="PT Astra Serif" w:hAnsi="PT Astra Serif"/>
              </w:rPr>
              <w:br/>
              <w:t>г. Новомосковск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Кораблева Екатерина Алексеевна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им. Л.Н. Толстого», заведующий кафедрой </w:t>
            </w:r>
            <w:proofErr w:type="spellStart"/>
            <w:r w:rsidRPr="0079251F">
              <w:rPr>
                <w:rFonts w:ascii="PT Astra Serif" w:hAnsi="PT Astra Serif"/>
              </w:rPr>
              <w:t>переводоведения</w:t>
            </w:r>
            <w:proofErr w:type="spellEnd"/>
            <w:r w:rsidRPr="0079251F">
              <w:rPr>
                <w:rFonts w:ascii="PT Astra Serif" w:hAnsi="PT Astra Serif"/>
              </w:rPr>
              <w:t xml:space="preserve"> </w:t>
            </w:r>
            <w:r w:rsidRPr="0079251F">
              <w:rPr>
                <w:rFonts w:ascii="PT Astra Serif" w:hAnsi="PT Astra Serif"/>
              </w:rPr>
              <w:br/>
              <w:t>и межкультурной коммуникации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Королева </w:t>
            </w:r>
            <w:proofErr w:type="spellStart"/>
            <w:r w:rsidRPr="0079251F">
              <w:rPr>
                <w:rFonts w:ascii="PT Astra Serif" w:hAnsi="PT Astra Serif"/>
              </w:rPr>
              <w:t>Кристиниана</w:t>
            </w:r>
            <w:proofErr w:type="spellEnd"/>
            <w:r w:rsidRPr="0079251F">
              <w:rPr>
                <w:rFonts w:ascii="PT Astra Serif" w:hAnsi="PT Astra Serif"/>
              </w:rPr>
              <w:t xml:space="preserve"> </w:t>
            </w:r>
            <w:r w:rsidRPr="0079251F">
              <w:rPr>
                <w:rFonts w:ascii="PT Astra Serif" w:hAnsi="PT Astra Serif"/>
              </w:rPr>
              <w:lastRenderedPageBreak/>
              <w:t>Юрьевна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– лицей № 2,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Лаврентьева Ольга Анатольевна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keepNext/>
              <w:ind w:firstLine="34"/>
              <w:jc w:val="center"/>
              <w:outlineLvl w:val="0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«ЦО № 40»,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Литвинова Екатерина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ЦО № 33,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>Лоськова Людмила Витальевна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spacing w:line="276" w:lineRule="auto"/>
              <w:jc w:val="center"/>
              <w:rPr>
                <w:rFonts w:ascii="PT Astra Serif" w:eastAsia="Calibri" w:hAnsi="PT Astra Serif"/>
                <w:color w:val="000000"/>
                <w:spacing w:val="-2"/>
              </w:rPr>
            </w:pPr>
            <w:r w:rsidRPr="0079251F">
              <w:rPr>
                <w:rFonts w:ascii="PT Astra Serif" w:hAnsi="PT Astra Serif"/>
                <w:color w:val="000000"/>
                <w:spacing w:val="-2"/>
              </w:rPr>
              <w:t>МБОУ «СОШ № 14»,</w:t>
            </w:r>
            <w:r>
              <w:rPr>
                <w:rFonts w:ascii="PT Astra Serif" w:eastAsia="Calibri" w:hAnsi="PT Astra Serif"/>
                <w:color w:val="000000"/>
                <w:spacing w:val="-2"/>
              </w:rPr>
              <w:t xml:space="preserve"> </w:t>
            </w:r>
            <w:r w:rsidRPr="0079251F">
              <w:rPr>
                <w:rFonts w:ascii="PT Astra Serif" w:hAnsi="PT Astra Serif"/>
              </w:rPr>
              <w:t>учитель английского языка, г. Донской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Лукашенко Светлана Евгеньевна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79251F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Лухина</w:t>
            </w:r>
            <w:proofErr w:type="spellEnd"/>
            <w:r w:rsidRPr="0079251F">
              <w:rPr>
                <w:rFonts w:ascii="PT Astra Serif" w:hAnsi="PT Astra Serif"/>
              </w:rPr>
              <w:t xml:space="preserve"> Евгения Валерьевна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</w:t>
            </w:r>
            <w:proofErr w:type="spellStart"/>
            <w:r w:rsidRPr="0079251F">
              <w:rPr>
                <w:rFonts w:ascii="PT Astra Serif" w:hAnsi="PT Astra Serif"/>
              </w:rPr>
              <w:t>ТулГУ</w:t>
            </w:r>
            <w:proofErr w:type="spellEnd"/>
            <w:r w:rsidRPr="0079251F">
              <w:rPr>
                <w:rFonts w:ascii="PT Astra Serif" w:hAnsi="PT Astra Serif"/>
              </w:rPr>
              <w:t>», доцент кафедры лингвистики</w:t>
            </w:r>
          </w:p>
          <w:p w:rsidR="0079251F" w:rsidRPr="0079251F" w:rsidRDefault="0079251F" w:rsidP="0079251F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Михалчева</w:t>
            </w:r>
            <w:proofErr w:type="spellEnd"/>
            <w:r w:rsidRPr="0079251F">
              <w:rPr>
                <w:rFonts w:ascii="PT Astra Serif" w:hAnsi="PT Astra Serif"/>
              </w:rPr>
              <w:t xml:space="preserve"> Анастасия Витальевна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 старший преподаватель 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Михеева Светлана Алексеевна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старший преподаватель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79251F">
              <w:rPr>
                <w:rFonts w:ascii="PT Astra Serif" w:hAnsi="PT Astra Serif"/>
                <w:color w:val="0D0D0D"/>
              </w:rPr>
              <w:t>Навоян</w:t>
            </w:r>
            <w:proofErr w:type="spellEnd"/>
            <w:r w:rsidRPr="0079251F">
              <w:rPr>
                <w:rFonts w:ascii="PT Astra Serif" w:hAnsi="PT Astra Serif"/>
                <w:color w:val="0D0D0D"/>
              </w:rPr>
              <w:t xml:space="preserve"> Шагане Егоровна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– лицей № 2,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Неудахина</w:t>
            </w:r>
            <w:proofErr w:type="spellEnd"/>
            <w:r w:rsidRPr="0079251F">
              <w:rPr>
                <w:rFonts w:ascii="PT Astra Serif" w:hAnsi="PT Astra Serif"/>
              </w:rPr>
              <w:t xml:space="preserve"> Юлия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Омельченко Юлия Евгеньевна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ЧОУ ЛТГПУ,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>Полунина Людмила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>Полякова Ирина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ассистент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Прудникова Анна Сергеевна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ЦО № 7,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proofErr w:type="spellStart"/>
            <w:r w:rsidRPr="0079251F">
              <w:rPr>
                <w:rFonts w:ascii="PT Astra Serif" w:hAnsi="PT Astra Serif"/>
                <w:color w:val="0D0D0D"/>
              </w:rPr>
              <w:t>Разоренова</w:t>
            </w:r>
            <w:proofErr w:type="spellEnd"/>
            <w:r w:rsidRPr="0079251F">
              <w:rPr>
                <w:rFonts w:ascii="PT Astra Serif" w:hAnsi="PT Astra Serif"/>
                <w:color w:val="0D0D0D"/>
              </w:rPr>
              <w:t xml:space="preserve"> Юлия Алексеевна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ФГКОУ </w:t>
            </w:r>
            <w:proofErr w:type="spellStart"/>
            <w:r w:rsidRPr="0079251F">
              <w:rPr>
                <w:rFonts w:ascii="PT Astra Serif" w:hAnsi="PT Astra Serif"/>
              </w:rPr>
              <w:t>ТлСВУ</w:t>
            </w:r>
            <w:proofErr w:type="spellEnd"/>
            <w:r w:rsidRPr="0079251F">
              <w:rPr>
                <w:rFonts w:ascii="PT Astra Serif" w:hAnsi="PT Astra Serif"/>
              </w:rPr>
              <w:t>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Родионова Ирина Владимировна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 xml:space="preserve">Кандидат </w:t>
            </w:r>
            <w:proofErr w:type="spellStart"/>
            <w:r w:rsidRPr="0079251F">
              <w:rPr>
                <w:rFonts w:ascii="PT Astra Serif" w:hAnsi="PT Astra Serif"/>
                <w:lang w:val="en-US"/>
              </w:rPr>
              <w:t>филологических</w:t>
            </w:r>
            <w:proofErr w:type="spellEnd"/>
            <w:r w:rsidRPr="0079251F">
              <w:rPr>
                <w:rFonts w:ascii="PT Astra Serif" w:hAnsi="PT Astra Serif"/>
                <w:lang w:val="en-US"/>
              </w:rPr>
              <w:t xml:space="preserve"> </w:t>
            </w:r>
            <w:r w:rsidRPr="0079251F">
              <w:rPr>
                <w:rFonts w:ascii="PT Astra Serif" w:hAnsi="PT Astra Serif"/>
              </w:rPr>
              <w:t>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Тульский филиал РЭУ им. Г.В. Плеханова, начальник отдела учебно-методической работы и трудоустройства выпускников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142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Рязанцева Лариса Ивановна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ФГБОУ ВО «ТГПУ им. Л.Н. Толстого», доцент т кафедры </w:t>
            </w:r>
            <w:proofErr w:type="spellStart"/>
            <w:r w:rsidRPr="0079251F">
              <w:rPr>
                <w:rFonts w:ascii="PT Astra Serif" w:hAnsi="PT Astra Serif"/>
              </w:rPr>
              <w:t>переводоведения</w:t>
            </w:r>
            <w:proofErr w:type="spellEnd"/>
            <w:r w:rsidRPr="0079251F">
              <w:rPr>
                <w:rFonts w:ascii="PT Astra Serif" w:hAnsi="PT Astra Serif"/>
              </w:rPr>
              <w:t xml:space="preserve"> и межкультурной коммуникации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Сапрыкина</w:t>
            </w:r>
          </w:p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Ирина Владимировна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МБОУ «Гимназия №1», учитель, </w:t>
            </w:r>
            <w:r w:rsidRPr="0079251F">
              <w:rPr>
                <w:rFonts w:ascii="PT Astra Serif" w:hAnsi="PT Astra Serif"/>
              </w:rPr>
              <w:t>г. Новомосковск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Семушкина</w:t>
            </w:r>
            <w:proofErr w:type="spellEnd"/>
            <w:r w:rsidRPr="0079251F">
              <w:rPr>
                <w:rFonts w:ascii="PT Astra Serif" w:hAnsi="PT Astra Serif"/>
              </w:rPr>
              <w:t xml:space="preserve"> Елена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9251F">
              <w:rPr>
                <w:rFonts w:ascii="PT Astra Serif" w:hAnsi="PT Astra Serif"/>
                <w:color w:val="000000"/>
                <w:shd w:val="clear" w:color="auto" w:fill="FFFFFF"/>
              </w:rPr>
              <w:t>МБОУ</w:t>
            </w:r>
            <w:r w:rsidRPr="0079251F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Pr="0079251F">
              <w:rPr>
                <w:rFonts w:ascii="PT Astra Serif" w:hAnsi="PT Astra Serif"/>
                <w:color w:val="000000"/>
                <w:shd w:val="clear" w:color="auto" w:fill="FFFFFF"/>
              </w:rPr>
              <w:t>Гуманитарно-математический лицей</w:t>
            </w:r>
            <w:r w:rsidRPr="0079251F">
              <w:rPr>
                <w:rFonts w:ascii="PT Astra Serif" w:hAnsi="PT Astra Serif"/>
                <w:b/>
                <w:bCs/>
                <w:color w:val="000000"/>
                <w:shd w:val="clear" w:color="auto" w:fill="FFFFFF"/>
              </w:rPr>
              <w:t xml:space="preserve">», </w:t>
            </w:r>
            <w:r w:rsidRPr="0079251F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учитель, </w:t>
            </w:r>
            <w:r w:rsidRPr="0079251F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Скворцова Елена Валерьевна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</w:t>
            </w:r>
            <w:proofErr w:type="spellStart"/>
            <w:r w:rsidRPr="0079251F">
              <w:rPr>
                <w:rFonts w:ascii="PT Astra Serif" w:hAnsi="PT Astra Serif"/>
              </w:rPr>
              <w:t>ТулГУ</w:t>
            </w:r>
            <w:proofErr w:type="spellEnd"/>
            <w:r w:rsidRPr="0079251F">
              <w:rPr>
                <w:rFonts w:ascii="PT Astra Serif" w:hAnsi="PT Astra Serif"/>
              </w:rPr>
              <w:t>», доцент кафедры лингвистики</w:t>
            </w:r>
          </w:p>
          <w:p w:rsidR="0079251F" w:rsidRPr="0079251F" w:rsidRDefault="0079251F" w:rsidP="0079251F">
            <w:pPr>
              <w:snapToGrid w:val="0"/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и перевода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Столба Марина Алексеевна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79251F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Уварова</w:t>
            </w:r>
          </w:p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Елена Александровна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Улитина Кристина Андреевна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ассистент кафедры английского языка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Ульянова Наталья Викторовна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педагогических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ГОУ ДПО ТО «ИПК и ППРО ТО», доцент кафедры основного и среднего общего образования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Филина Олеся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  <w:color w:val="0D0D0D"/>
              </w:rPr>
              <w:t xml:space="preserve">МБОУ «ЦО – гимназия № 11 </w:t>
            </w:r>
            <w:r w:rsidRPr="0079251F">
              <w:rPr>
                <w:rFonts w:ascii="PT Astra Serif" w:hAnsi="PT Astra Serif"/>
                <w:color w:val="0D0D0D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D0D0D"/>
              </w:rPr>
            </w:pPr>
            <w:r w:rsidRPr="0079251F">
              <w:rPr>
                <w:rFonts w:ascii="PT Astra Serif" w:hAnsi="PT Astra Serif"/>
                <w:color w:val="0D0D0D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79251F">
              <w:rPr>
                <w:rFonts w:ascii="PT Astra Serif" w:hAnsi="PT Astra Serif"/>
              </w:rPr>
              <w:t>Хван</w:t>
            </w:r>
            <w:proofErr w:type="spellEnd"/>
            <w:r w:rsidRPr="0079251F">
              <w:rPr>
                <w:rFonts w:ascii="PT Astra Serif" w:hAnsi="PT Astra Serif"/>
              </w:rPr>
              <w:t xml:space="preserve"> Нелли Анатольевна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  <w:lang w:val="en-US"/>
              </w:rPr>
            </w:pPr>
            <w:r w:rsidRPr="0079251F">
              <w:rPr>
                <w:rFonts w:ascii="PT Astra Serif" w:hAnsi="PT Astra Serif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79251F">
              <w:rPr>
                <w:rFonts w:ascii="PT Astra Serif" w:hAnsi="PT Astra Serif"/>
              </w:rPr>
              <w:t>Чагрова</w:t>
            </w:r>
            <w:proofErr w:type="spellEnd"/>
            <w:r w:rsidRPr="0079251F">
              <w:rPr>
                <w:rFonts w:ascii="PT Astra Serif" w:hAnsi="PT Astra Serif"/>
              </w:rPr>
              <w:t xml:space="preserve"> Светлана Викторовна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ЦО № 45,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Чернова</w:t>
            </w:r>
          </w:p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Татьяна Николаевна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МБОУ «Лицей «Школа менеджеров», учитель,</w:t>
            </w:r>
            <w:r w:rsidRPr="0079251F">
              <w:rPr>
                <w:rFonts w:ascii="PT Astra Serif" w:hAnsi="PT Astra Serif"/>
              </w:rPr>
              <w:br/>
              <w:t xml:space="preserve"> г. Новомосковск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Чистякова Ирина Валерьевна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 xml:space="preserve">МАОУ «Лицей № 1», учитель, </w:t>
            </w:r>
            <w:r w:rsidRPr="0079251F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79251F">
              <w:rPr>
                <w:rFonts w:ascii="PT Astra Serif" w:hAnsi="PT Astra Serif"/>
                <w:color w:val="000000"/>
              </w:rPr>
              <w:t>Чурсина</w:t>
            </w:r>
            <w:proofErr w:type="spellEnd"/>
            <w:r w:rsidRPr="0079251F">
              <w:rPr>
                <w:rFonts w:ascii="PT Astra Serif" w:hAnsi="PT Astra Serif"/>
                <w:color w:val="000000"/>
              </w:rPr>
              <w:t xml:space="preserve"> Ирина Сергеевна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МБОУ ЦО № 4, учитель, г. Тула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ind w:firstLine="34"/>
              <w:jc w:val="center"/>
              <w:rPr>
                <w:rFonts w:ascii="PT Astra Serif" w:hAnsi="PT Astra Serif"/>
                <w:color w:val="000000"/>
              </w:rPr>
            </w:pPr>
            <w:r w:rsidRPr="0079251F">
              <w:rPr>
                <w:rFonts w:ascii="PT Astra Serif" w:hAnsi="PT Astra Serif"/>
                <w:color w:val="000000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>Шаталина</w:t>
            </w:r>
          </w:p>
          <w:p w:rsidR="0079251F" w:rsidRPr="0079251F" w:rsidRDefault="0079251F" w:rsidP="0079251F">
            <w:pPr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>Ирина Анатольевна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tabs>
                <w:tab w:val="left" w:pos="40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ind w:right="-65"/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>МБОУ «</w:t>
            </w:r>
            <w:r w:rsidRPr="0079251F">
              <w:rPr>
                <w:rFonts w:ascii="PT Astra Serif" w:hAnsi="PT Astra Serif"/>
                <w:color w:val="000000"/>
                <w:spacing w:val="-2"/>
              </w:rPr>
              <w:t>СОШ</w:t>
            </w:r>
            <w:r w:rsidRPr="0079251F">
              <w:rPr>
                <w:rFonts w:ascii="PT Astra Serif" w:hAnsi="PT Astra Serif"/>
              </w:rPr>
              <w:t xml:space="preserve"> № 2»,</w:t>
            </w:r>
          </w:p>
          <w:p w:rsidR="0079251F" w:rsidRPr="0079251F" w:rsidRDefault="0079251F" w:rsidP="0079251F">
            <w:pPr>
              <w:ind w:right="-65"/>
              <w:jc w:val="center"/>
              <w:rPr>
                <w:rFonts w:ascii="PT Astra Serif" w:eastAsia="Calibri" w:hAnsi="PT Astra Serif"/>
              </w:rPr>
            </w:pPr>
            <w:r w:rsidRPr="0079251F">
              <w:rPr>
                <w:rFonts w:ascii="PT Astra Serif" w:hAnsi="PT Astra Serif"/>
              </w:rPr>
              <w:t>учитель английского языка, г. Донской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tabs>
                <w:tab w:val="left" w:pos="40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основной</w:t>
            </w:r>
          </w:p>
        </w:tc>
      </w:tr>
      <w:tr w:rsidR="0079251F" w:rsidTr="0079251F">
        <w:tc>
          <w:tcPr>
            <w:tcW w:w="851" w:type="dxa"/>
            <w:vAlign w:val="center"/>
          </w:tcPr>
          <w:p w:rsidR="0079251F" w:rsidRPr="0079251F" w:rsidRDefault="0079251F" w:rsidP="0079251F">
            <w:pPr>
              <w:pStyle w:val="a7"/>
              <w:numPr>
                <w:ilvl w:val="0"/>
                <w:numId w:val="17"/>
              </w:numPr>
              <w:spacing w:after="160" w:line="276" w:lineRule="auto"/>
              <w:ind w:right="-102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Щукина Ирина Владимировна</w:t>
            </w:r>
          </w:p>
        </w:tc>
        <w:tc>
          <w:tcPr>
            <w:tcW w:w="1984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Кандидат педагогических наук, доцент</w:t>
            </w:r>
          </w:p>
        </w:tc>
        <w:tc>
          <w:tcPr>
            <w:tcW w:w="3402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ФГБОУ ВО «ТГПУ им. Л.Н. Толстого», доцент кафедры английской филологии</w:t>
            </w:r>
          </w:p>
        </w:tc>
        <w:tc>
          <w:tcPr>
            <w:tcW w:w="1418" w:type="dxa"/>
            <w:vAlign w:val="center"/>
          </w:tcPr>
          <w:p w:rsidR="0079251F" w:rsidRPr="0079251F" w:rsidRDefault="0079251F" w:rsidP="0079251F">
            <w:pPr>
              <w:jc w:val="center"/>
              <w:rPr>
                <w:rFonts w:ascii="PT Astra Serif" w:hAnsi="PT Astra Serif"/>
              </w:rPr>
            </w:pPr>
            <w:r w:rsidRPr="0079251F">
              <w:rPr>
                <w:rFonts w:ascii="PT Astra Serif" w:hAnsi="PT Astra Serif"/>
              </w:rPr>
              <w:t>старший</w:t>
            </w:r>
          </w:p>
        </w:tc>
      </w:tr>
    </w:tbl>
    <w:p w:rsidR="00F972EB" w:rsidRDefault="00F972EB" w:rsidP="00F972EB">
      <w:pPr>
        <w:spacing w:after="160" w:line="276" w:lineRule="auto"/>
        <w:ind w:left="-284" w:right="452" w:firstLine="851"/>
        <w:rPr>
          <w:rFonts w:ascii="PT Astra Serif" w:hAnsi="PT Astra Serif"/>
        </w:rPr>
      </w:pPr>
    </w:p>
    <w:p w:rsidR="0079251F" w:rsidRDefault="0079251F" w:rsidP="00F972EB">
      <w:pPr>
        <w:spacing w:after="160" w:line="276" w:lineRule="auto"/>
        <w:ind w:left="-284" w:right="452" w:firstLine="851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79251F" w:rsidRPr="008D71D1" w:rsidRDefault="0079251F" w:rsidP="0079251F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  <w:r>
        <w:rPr>
          <w:rFonts w:ascii="PT Astra Serif" w:hAnsi="PT Astra Serif"/>
        </w:rPr>
        <w:t>2</w:t>
      </w:r>
    </w:p>
    <w:p w:rsidR="0079251F" w:rsidRPr="008D71D1" w:rsidRDefault="0079251F" w:rsidP="0079251F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79251F" w:rsidRPr="008D71D1" w:rsidRDefault="0079251F" w:rsidP="0079251F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79251F" w:rsidRDefault="0079251F" w:rsidP="0079251F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79251F" w:rsidRDefault="0079251F" w:rsidP="0079251F">
      <w:pPr>
        <w:spacing w:line="276" w:lineRule="auto"/>
        <w:ind w:left="-284" w:right="452" w:firstLine="851"/>
      </w:pPr>
    </w:p>
    <w:p w:rsidR="0079251F" w:rsidRPr="001D29F6" w:rsidRDefault="0079251F" w:rsidP="0079251F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79251F" w:rsidRPr="001D29F6" w:rsidRDefault="0079251F" w:rsidP="0079251F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немецкому</w:t>
      </w:r>
      <w:r>
        <w:rPr>
          <w:rFonts w:ascii="PT Astra Serif" w:hAnsi="PT Astra Serif"/>
          <w:b/>
          <w:sz w:val="28"/>
          <w:szCs w:val="28"/>
        </w:rPr>
        <w:t xml:space="preserve"> языку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79251F" w:rsidRDefault="0079251F" w:rsidP="00F972EB">
      <w:pPr>
        <w:spacing w:after="160" w:line="276" w:lineRule="auto"/>
        <w:ind w:left="-284" w:right="452" w:firstLine="851"/>
        <w:rPr>
          <w:rFonts w:ascii="PT Astra Serif" w:hAnsi="PT Astra Serif"/>
        </w:rPr>
      </w:pPr>
    </w:p>
    <w:p w:rsidR="0079251F" w:rsidRPr="00E31D2C" w:rsidRDefault="0079251F" w:rsidP="0079251F">
      <w:pPr>
        <w:spacing w:line="276" w:lineRule="auto"/>
        <w:ind w:left="-142" w:right="452" w:firstLine="993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79251F" w:rsidRPr="00E31D2C" w:rsidRDefault="0079251F" w:rsidP="0079251F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E31D2C">
        <w:rPr>
          <w:rFonts w:ascii="PT Astra Serif" w:eastAsia="Calibri" w:hAnsi="PT Astra Serif"/>
          <w:sz w:val="28"/>
          <w:szCs w:val="28"/>
          <w:lang w:eastAsia="en-US"/>
        </w:rPr>
        <w:t xml:space="preserve"> Титова Ольга Александровна, доцент кафедры романо-германской филологии ФГБОУ ВО «ТГПУ им. Л.Н. Толстого», кандидат педагогических наук, ведущий эксперт  </w:t>
      </w:r>
    </w:p>
    <w:p w:rsidR="0079251F" w:rsidRPr="00E31D2C" w:rsidRDefault="0079251F" w:rsidP="0079251F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79251F" w:rsidRPr="00E31D2C" w:rsidRDefault="0079251F" w:rsidP="0079251F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sz w:val="28"/>
          <w:szCs w:val="28"/>
          <w:lang w:eastAsia="en-US"/>
        </w:rPr>
        <w:t xml:space="preserve">- Савкина Ирина Алексеевна, учитель немецкого языка МБОУЦО № 25, ведущий эксперт </w:t>
      </w:r>
    </w:p>
    <w:p w:rsidR="0079251F" w:rsidRDefault="0079251F" w:rsidP="0079251F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79251F" w:rsidRPr="00E31D2C" w:rsidRDefault="0079251F" w:rsidP="0079251F">
      <w:pPr>
        <w:spacing w:line="276" w:lineRule="auto"/>
        <w:ind w:left="-142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1984"/>
        <w:gridCol w:w="3402"/>
        <w:gridCol w:w="1418"/>
      </w:tblGrid>
      <w:tr w:rsidR="0079251F" w:rsidRPr="0055210B" w:rsidTr="0079251F">
        <w:tc>
          <w:tcPr>
            <w:tcW w:w="851" w:type="dxa"/>
            <w:vAlign w:val="center"/>
          </w:tcPr>
          <w:p w:rsidR="0079251F" w:rsidRPr="0055210B" w:rsidRDefault="0079251F" w:rsidP="0079251F">
            <w:pPr>
              <w:contextualSpacing/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79251F" w:rsidRPr="0079251F" w:rsidRDefault="0079251F" w:rsidP="0079251F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79251F" w:rsidRPr="0055210B" w:rsidRDefault="0079251F" w:rsidP="0079251F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402" w:type="dxa"/>
            <w:vAlign w:val="center"/>
          </w:tcPr>
          <w:p w:rsidR="0079251F" w:rsidRPr="0055210B" w:rsidRDefault="0079251F" w:rsidP="0079251F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Основное место работы,</w:t>
            </w:r>
          </w:p>
          <w:p w:rsidR="0079251F" w:rsidRPr="0055210B" w:rsidRDefault="0079251F" w:rsidP="0079251F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5210B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79251F" w:rsidRPr="0055210B" w:rsidRDefault="0079251F" w:rsidP="0079251F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79251F" w:rsidRPr="00934729" w:rsidTr="0079251F">
        <w:tblPrEx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:rsidR="0079251F" w:rsidRPr="0055210B" w:rsidRDefault="0079251F" w:rsidP="0079251F">
            <w:pPr>
              <w:numPr>
                <w:ilvl w:val="0"/>
                <w:numId w:val="18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934729" w:rsidRDefault="0079251F" w:rsidP="0079251F">
            <w:pPr>
              <w:jc w:val="center"/>
              <w:rPr>
                <w:sz w:val="28"/>
                <w:szCs w:val="28"/>
              </w:rPr>
            </w:pPr>
            <w:r w:rsidRPr="00934729">
              <w:t>Головина</w:t>
            </w:r>
          </w:p>
          <w:p w:rsidR="0079251F" w:rsidRPr="00934729" w:rsidRDefault="0079251F" w:rsidP="0079251F">
            <w:pPr>
              <w:jc w:val="center"/>
              <w:rPr>
                <w:sz w:val="28"/>
                <w:szCs w:val="28"/>
              </w:rPr>
            </w:pPr>
            <w:r w:rsidRPr="00934729">
              <w:t>Ирина Викторовна</w:t>
            </w:r>
          </w:p>
        </w:tc>
        <w:tc>
          <w:tcPr>
            <w:tcW w:w="1984" w:type="dxa"/>
            <w:vAlign w:val="center"/>
          </w:tcPr>
          <w:p w:rsidR="0079251F" w:rsidRPr="00934729" w:rsidRDefault="0079251F" w:rsidP="0079251F">
            <w:pPr>
              <w:jc w:val="center"/>
              <w:rPr>
                <w:sz w:val="28"/>
                <w:szCs w:val="28"/>
              </w:rPr>
            </w:pPr>
            <w:r w:rsidRPr="00934729">
              <w:t>Кандидат филологических наук</w:t>
            </w:r>
          </w:p>
        </w:tc>
        <w:tc>
          <w:tcPr>
            <w:tcW w:w="3402" w:type="dxa"/>
            <w:vAlign w:val="center"/>
          </w:tcPr>
          <w:p w:rsidR="0079251F" w:rsidRPr="00934729" w:rsidRDefault="0079251F" w:rsidP="0079251F">
            <w:pPr>
              <w:jc w:val="center"/>
              <w:rPr>
                <w:sz w:val="28"/>
                <w:szCs w:val="28"/>
              </w:rPr>
            </w:pPr>
            <w:r w:rsidRPr="00934729">
              <w:t xml:space="preserve">ФГБОУ ВО «ТГПУ им. Л.Н. Толстого», доцент </w:t>
            </w:r>
            <w:r w:rsidRPr="00576107">
              <w:t>кафедры романо-германской филологии</w:t>
            </w:r>
          </w:p>
        </w:tc>
        <w:tc>
          <w:tcPr>
            <w:tcW w:w="1418" w:type="dxa"/>
            <w:vAlign w:val="center"/>
          </w:tcPr>
          <w:p w:rsidR="0079251F" w:rsidRPr="00934729" w:rsidRDefault="0079251F" w:rsidP="0079251F">
            <w:pPr>
              <w:jc w:val="center"/>
            </w:pPr>
            <w:r>
              <w:t>старший</w:t>
            </w:r>
          </w:p>
        </w:tc>
      </w:tr>
      <w:tr w:rsidR="0079251F" w:rsidRPr="0055210B" w:rsidTr="0079251F">
        <w:tblPrEx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:rsidR="0079251F" w:rsidRPr="0055210B" w:rsidRDefault="0079251F" w:rsidP="0079251F">
            <w:pPr>
              <w:numPr>
                <w:ilvl w:val="0"/>
                <w:numId w:val="18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5210B">
              <w:rPr>
                <w:rFonts w:ascii="PT Astra Serif" w:hAnsi="PT Astra Serif"/>
              </w:rPr>
              <w:t>Дивавина</w:t>
            </w:r>
            <w:proofErr w:type="spellEnd"/>
            <w:r w:rsidRPr="0055210B">
              <w:rPr>
                <w:rFonts w:ascii="PT Astra Serif" w:hAnsi="PT Astra Serif"/>
              </w:rPr>
              <w:t xml:space="preserve"> Елена Сергеевна</w:t>
            </w:r>
          </w:p>
        </w:tc>
        <w:tc>
          <w:tcPr>
            <w:tcW w:w="1984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</w:rPr>
              <w:t xml:space="preserve">МБОУ «ЦО – гимназия №11 </w:t>
            </w:r>
            <w:r w:rsidRPr="0055210B">
              <w:rPr>
                <w:rFonts w:ascii="PT Astra Serif" w:hAnsi="PT Astra Serif"/>
              </w:rPr>
              <w:br/>
              <w:t>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  <w:tr w:rsidR="0079251F" w:rsidRPr="0055210B" w:rsidTr="007139F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vAlign w:val="center"/>
          </w:tcPr>
          <w:p w:rsidR="0079251F" w:rsidRPr="0055210B" w:rsidRDefault="0079251F" w:rsidP="0079251F">
            <w:pPr>
              <w:numPr>
                <w:ilvl w:val="0"/>
                <w:numId w:val="18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5210B">
              <w:rPr>
                <w:rFonts w:ascii="PT Astra Serif" w:hAnsi="PT Astra Serif"/>
              </w:rPr>
              <w:t>Какорина</w:t>
            </w:r>
            <w:proofErr w:type="spellEnd"/>
            <w:r w:rsidRPr="0055210B">
              <w:rPr>
                <w:rFonts w:ascii="PT Astra Serif" w:hAnsi="PT Astra Serif"/>
              </w:rPr>
              <w:t xml:space="preserve"> Юлия Викторовна</w:t>
            </w:r>
          </w:p>
        </w:tc>
        <w:tc>
          <w:tcPr>
            <w:tcW w:w="1984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</w:rPr>
              <w:t>-</w:t>
            </w:r>
          </w:p>
        </w:tc>
        <w:tc>
          <w:tcPr>
            <w:tcW w:w="3402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r w:rsidRPr="0055210B">
              <w:rPr>
                <w:rFonts w:ascii="PT Astra Serif" w:hAnsi="PT Astra Serif"/>
              </w:rPr>
              <w:t>МБОУ «ЦО-гимназия №1», учитель, г. Тула</w:t>
            </w:r>
          </w:p>
        </w:tc>
        <w:tc>
          <w:tcPr>
            <w:tcW w:w="1418" w:type="dxa"/>
            <w:vAlign w:val="center"/>
          </w:tcPr>
          <w:p w:rsidR="0079251F" w:rsidRPr="0055210B" w:rsidRDefault="0079251F" w:rsidP="0079251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старший</w:t>
            </w:r>
          </w:p>
        </w:tc>
      </w:tr>
    </w:tbl>
    <w:p w:rsidR="0079251F" w:rsidRDefault="0079251F" w:rsidP="0079251F">
      <w:pPr>
        <w:spacing w:after="160" w:line="276" w:lineRule="auto"/>
        <w:ind w:left="-142" w:right="452" w:firstLine="993"/>
        <w:rPr>
          <w:rFonts w:ascii="PT Astra Serif" w:hAnsi="PT Astra Serif"/>
        </w:rPr>
      </w:pPr>
    </w:p>
    <w:p w:rsidR="0079251F" w:rsidRDefault="0079251F" w:rsidP="0079251F">
      <w:pPr>
        <w:spacing w:after="160" w:line="276" w:lineRule="auto"/>
        <w:ind w:left="-142" w:right="452" w:firstLine="993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79251F" w:rsidRPr="008D71D1" w:rsidRDefault="0079251F" w:rsidP="0079251F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  <w:r>
        <w:rPr>
          <w:rFonts w:ascii="PT Astra Serif" w:hAnsi="PT Astra Serif"/>
        </w:rPr>
        <w:t>3</w:t>
      </w:r>
    </w:p>
    <w:p w:rsidR="0079251F" w:rsidRPr="008D71D1" w:rsidRDefault="0079251F" w:rsidP="0079251F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79251F" w:rsidRPr="008D71D1" w:rsidRDefault="0079251F" w:rsidP="0079251F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79251F" w:rsidRDefault="0079251F" w:rsidP="0079251F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79251F" w:rsidRDefault="0079251F" w:rsidP="0079251F">
      <w:pPr>
        <w:spacing w:line="276" w:lineRule="auto"/>
        <w:ind w:left="-284" w:right="452" w:firstLine="851"/>
      </w:pPr>
    </w:p>
    <w:p w:rsidR="0079251F" w:rsidRPr="001D29F6" w:rsidRDefault="0079251F" w:rsidP="0079251F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79251F" w:rsidRPr="001D29F6" w:rsidRDefault="0079251F" w:rsidP="0079251F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французскому</w:t>
      </w:r>
      <w:r>
        <w:rPr>
          <w:rFonts w:ascii="PT Astra Serif" w:hAnsi="PT Astra Serif"/>
          <w:b/>
          <w:sz w:val="28"/>
          <w:szCs w:val="28"/>
        </w:rPr>
        <w:t xml:space="preserve"> языку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79251F" w:rsidRDefault="0079251F" w:rsidP="0079251F">
      <w:pPr>
        <w:spacing w:after="160" w:line="276" w:lineRule="auto"/>
        <w:ind w:left="-284" w:right="452" w:firstLine="851"/>
        <w:rPr>
          <w:rFonts w:ascii="PT Astra Serif" w:hAnsi="PT Astra Serif"/>
        </w:rPr>
      </w:pPr>
    </w:p>
    <w:p w:rsidR="0079251F" w:rsidRPr="00E31D2C" w:rsidRDefault="0079251F" w:rsidP="0079251F">
      <w:pPr>
        <w:spacing w:line="276" w:lineRule="auto"/>
        <w:ind w:left="-284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79251F" w:rsidRPr="00E31D2C" w:rsidRDefault="0079251F" w:rsidP="0079251F">
      <w:pPr>
        <w:spacing w:line="276" w:lineRule="auto"/>
        <w:ind w:left="-284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E31D2C">
        <w:rPr>
          <w:rFonts w:ascii="PT Astra Serif" w:eastAsia="Calibri" w:hAnsi="PT Astra Serif"/>
          <w:sz w:val="28"/>
          <w:szCs w:val="28"/>
          <w:lang w:eastAsia="en-US"/>
        </w:rPr>
        <w:t xml:space="preserve"> Панова Юлия Сергеевна, доцент кафедры лингвистики и перевода</w:t>
      </w:r>
      <w:r w:rsidRPr="00E31D2C">
        <w:t xml:space="preserve"> </w:t>
      </w:r>
      <w:r w:rsidRPr="00E31D2C">
        <w:rPr>
          <w:rFonts w:ascii="PT Astra Serif" w:eastAsia="Calibri" w:hAnsi="PT Astra Serif"/>
          <w:sz w:val="28"/>
          <w:szCs w:val="28"/>
          <w:lang w:eastAsia="en-US"/>
        </w:rPr>
        <w:t>ФГБОУ ВО «</w:t>
      </w:r>
      <w:proofErr w:type="spellStart"/>
      <w:r w:rsidRPr="00E31D2C">
        <w:rPr>
          <w:rFonts w:ascii="PT Astra Serif" w:eastAsia="Calibri" w:hAnsi="PT Astra Serif"/>
          <w:sz w:val="28"/>
          <w:szCs w:val="28"/>
          <w:lang w:eastAsia="en-US"/>
        </w:rPr>
        <w:t>ТулГУ</w:t>
      </w:r>
      <w:proofErr w:type="spellEnd"/>
      <w:r w:rsidRPr="00E31D2C">
        <w:rPr>
          <w:rFonts w:ascii="PT Astra Serif" w:eastAsia="Calibri" w:hAnsi="PT Astra Serif"/>
          <w:sz w:val="28"/>
          <w:szCs w:val="28"/>
          <w:lang w:eastAsia="en-US"/>
        </w:rPr>
        <w:t xml:space="preserve">», кандидат филологических наук, ведущий эксперт </w:t>
      </w:r>
    </w:p>
    <w:p w:rsidR="0079251F" w:rsidRPr="00E31D2C" w:rsidRDefault="0079251F" w:rsidP="0079251F">
      <w:pPr>
        <w:spacing w:line="276" w:lineRule="auto"/>
        <w:ind w:left="-284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79251F" w:rsidRPr="00E31D2C" w:rsidRDefault="0079251F" w:rsidP="0079251F">
      <w:pPr>
        <w:spacing w:line="276" w:lineRule="auto"/>
        <w:ind w:left="-284" w:right="452" w:firstLine="993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sz w:val="28"/>
          <w:szCs w:val="28"/>
          <w:lang w:eastAsia="en-US"/>
        </w:rPr>
        <w:t>- Кашпирева Татьяна Борисовна, доцент кафедры романо-германской филологии, ФГБОУ ВО «ТГПУ им. Л.Н. Толстого», кандидат педагогических наук, ведущий эксперт</w:t>
      </w:r>
    </w:p>
    <w:p w:rsidR="0079251F" w:rsidRPr="00E31D2C" w:rsidRDefault="0079251F" w:rsidP="0079251F">
      <w:pPr>
        <w:spacing w:line="276" w:lineRule="auto"/>
        <w:ind w:left="-284" w:right="452" w:firstLine="993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E31D2C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Эксперты предметной комиссии:</w:t>
      </w:r>
    </w:p>
    <w:p w:rsidR="0079251F" w:rsidRDefault="0079251F" w:rsidP="00521EED">
      <w:pPr>
        <w:spacing w:line="276" w:lineRule="auto"/>
        <w:ind w:left="-284" w:right="452" w:firstLine="993"/>
        <w:jc w:val="both"/>
        <w:rPr>
          <w:rFonts w:ascii="PT Astra Serif" w:hAnsi="PT Astra Serif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3"/>
        <w:gridCol w:w="3543"/>
        <w:gridCol w:w="1418"/>
      </w:tblGrid>
      <w:tr w:rsidR="0079251F" w:rsidRPr="0055210B" w:rsidTr="00521EED">
        <w:tc>
          <w:tcPr>
            <w:tcW w:w="851" w:type="dxa"/>
            <w:vAlign w:val="center"/>
          </w:tcPr>
          <w:p w:rsidR="0079251F" w:rsidRPr="00521EED" w:rsidRDefault="0079251F" w:rsidP="00521EED">
            <w:pPr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79251F" w:rsidRPr="00521EED" w:rsidRDefault="0079251F" w:rsidP="00521EED">
            <w:pPr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Фамилия, имя, отчество</w:t>
            </w:r>
          </w:p>
          <w:p w:rsidR="0079251F" w:rsidRPr="00521EED" w:rsidRDefault="0079251F" w:rsidP="00521EE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vAlign w:val="center"/>
          </w:tcPr>
          <w:p w:rsidR="0079251F" w:rsidRPr="00521EED" w:rsidRDefault="0079251F" w:rsidP="00521EED">
            <w:pPr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543" w:type="dxa"/>
            <w:vAlign w:val="center"/>
          </w:tcPr>
          <w:p w:rsidR="0079251F" w:rsidRPr="00521EED" w:rsidRDefault="0079251F" w:rsidP="00521EED">
            <w:pPr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Основное место работы,</w:t>
            </w:r>
          </w:p>
          <w:p w:rsidR="0079251F" w:rsidRPr="00521EED" w:rsidRDefault="0079251F" w:rsidP="00521EED">
            <w:pPr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79251F" w:rsidRPr="00521EED" w:rsidRDefault="0079251F" w:rsidP="00521EED">
            <w:pPr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79251F" w:rsidRPr="00564177" w:rsidTr="00521EED">
        <w:tc>
          <w:tcPr>
            <w:tcW w:w="851" w:type="dxa"/>
            <w:vAlign w:val="center"/>
          </w:tcPr>
          <w:p w:rsidR="0079251F" w:rsidRPr="00521EED" w:rsidRDefault="0079251F" w:rsidP="00521EED">
            <w:pPr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Карпова Наталия Дмитриевна</w:t>
            </w:r>
          </w:p>
        </w:tc>
        <w:tc>
          <w:tcPr>
            <w:tcW w:w="18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МБОУ «ЦО № 19», учитель, г. Тула</w:t>
            </w:r>
          </w:p>
        </w:tc>
        <w:tc>
          <w:tcPr>
            <w:tcW w:w="1418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старший</w:t>
            </w:r>
          </w:p>
        </w:tc>
      </w:tr>
      <w:tr w:rsidR="0079251F" w:rsidRPr="00564177" w:rsidTr="00521EED">
        <w:tc>
          <w:tcPr>
            <w:tcW w:w="851" w:type="dxa"/>
            <w:vAlign w:val="center"/>
          </w:tcPr>
          <w:p w:rsidR="0079251F" w:rsidRPr="00521EED" w:rsidRDefault="0079251F" w:rsidP="00521EED">
            <w:pPr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Климова Ольга Николаевна</w:t>
            </w:r>
          </w:p>
        </w:tc>
        <w:tc>
          <w:tcPr>
            <w:tcW w:w="18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МБОУ «ЦО-гимназия №1», учитель, г. Тула</w:t>
            </w:r>
          </w:p>
        </w:tc>
        <w:tc>
          <w:tcPr>
            <w:tcW w:w="1418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старший</w:t>
            </w:r>
          </w:p>
        </w:tc>
      </w:tr>
      <w:tr w:rsidR="0079251F" w:rsidRPr="00564177" w:rsidTr="00521EED">
        <w:tc>
          <w:tcPr>
            <w:tcW w:w="851" w:type="dxa"/>
            <w:vAlign w:val="center"/>
          </w:tcPr>
          <w:p w:rsidR="0079251F" w:rsidRPr="00521EED" w:rsidRDefault="0079251F" w:rsidP="00521EED">
            <w:pPr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proofErr w:type="spellStart"/>
            <w:r w:rsidRPr="00521EED">
              <w:rPr>
                <w:rFonts w:ascii="PT Astra Serif" w:hAnsi="PT Astra Serif"/>
              </w:rPr>
              <w:t>Миличникова</w:t>
            </w:r>
            <w:proofErr w:type="spellEnd"/>
            <w:r w:rsidRPr="00521EED">
              <w:rPr>
                <w:rFonts w:ascii="PT Astra Serif" w:hAnsi="PT Astra Serif"/>
              </w:rPr>
              <w:t xml:space="preserve"> Юлия Михайловна</w:t>
            </w:r>
          </w:p>
        </w:tc>
        <w:tc>
          <w:tcPr>
            <w:tcW w:w="18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МБОУ «ЦО – гимназия № 11 им. Александра и Олега Трояновских», учитель, г. Тула</w:t>
            </w:r>
          </w:p>
        </w:tc>
        <w:tc>
          <w:tcPr>
            <w:tcW w:w="1418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старший</w:t>
            </w:r>
          </w:p>
        </w:tc>
      </w:tr>
      <w:tr w:rsidR="0079251F" w:rsidRPr="00564177" w:rsidTr="00521EED">
        <w:tc>
          <w:tcPr>
            <w:tcW w:w="851" w:type="dxa"/>
            <w:vAlign w:val="center"/>
          </w:tcPr>
          <w:p w:rsidR="0079251F" w:rsidRPr="00521EED" w:rsidRDefault="0079251F" w:rsidP="00521EED">
            <w:pPr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Пархоменко Любовь Валерьевна</w:t>
            </w:r>
          </w:p>
        </w:tc>
        <w:tc>
          <w:tcPr>
            <w:tcW w:w="18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 xml:space="preserve">МБОУ «ЦО - гимназия </w:t>
            </w:r>
            <w:r w:rsidRPr="00521EED">
              <w:rPr>
                <w:rFonts w:ascii="PT Astra Serif" w:hAnsi="PT Astra Serif"/>
              </w:rPr>
              <w:br/>
              <w:t>№ 30», учитель, г. Тула</w:t>
            </w:r>
          </w:p>
        </w:tc>
        <w:tc>
          <w:tcPr>
            <w:tcW w:w="1418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основной</w:t>
            </w:r>
          </w:p>
        </w:tc>
      </w:tr>
      <w:tr w:rsidR="0079251F" w:rsidRPr="00564177" w:rsidTr="00521EED">
        <w:tc>
          <w:tcPr>
            <w:tcW w:w="851" w:type="dxa"/>
            <w:vAlign w:val="center"/>
          </w:tcPr>
          <w:p w:rsidR="0079251F" w:rsidRPr="00521EED" w:rsidRDefault="0079251F" w:rsidP="00521EED">
            <w:pPr>
              <w:numPr>
                <w:ilvl w:val="0"/>
                <w:numId w:val="19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Скворцова Наталья Юрьевна</w:t>
            </w:r>
          </w:p>
        </w:tc>
        <w:tc>
          <w:tcPr>
            <w:tcW w:w="18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-</w:t>
            </w:r>
          </w:p>
        </w:tc>
        <w:tc>
          <w:tcPr>
            <w:tcW w:w="3543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 xml:space="preserve">МБОУ «ЦО - гимназия </w:t>
            </w:r>
            <w:r w:rsidRPr="00521EED">
              <w:rPr>
                <w:rFonts w:ascii="PT Astra Serif" w:hAnsi="PT Astra Serif"/>
              </w:rPr>
              <w:br/>
              <w:t>№ 30», учитель, г. Тула</w:t>
            </w:r>
          </w:p>
        </w:tc>
        <w:tc>
          <w:tcPr>
            <w:tcW w:w="1418" w:type="dxa"/>
            <w:vAlign w:val="center"/>
          </w:tcPr>
          <w:p w:rsidR="0079251F" w:rsidRPr="00521EED" w:rsidRDefault="0079251F" w:rsidP="00521EED">
            <w:pPr>
              <w:ind w:firstLine="34"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основной</w:t>
            </w:r>
          </w:p>
        </w:tc>
      </w:tr>
    </w:tbl>
    <w:p w:rsidR="0079251F" w:rsidRDefault="0079251F" w:rsidP="0079251F">
      <w:pPr>
        <w:spacing w:after="160" w:line="276" w:lineRule="auto"/>
        <w:ind w:left="-284" w:right="452" w:firstLine="993"/>
        <w:jc w:val="both"/>
        <w:rPr>
          <w:rFonts w:ascii="PT Astra Serif" w:hAnsi="PT Astra Serif"/>
        </w:rPr>
      </w:pPr>
    </w:p>
    <w:p w:rsidR="00521EED" w:rsidRDefault="00521EED" w:rsidP="0079251F">
      <w:pPr>
        <w:spacing w:after="160" w:line="276" w:lineRule="auto"/>
        <w:ind w:left="-284" w:right="452" w:firstLine="99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521EED" w:rsidRPr="008D71D1" w:rsidRDefault="00521EED" w:rsidP="00521EED">
      <w:pPr>
        <w:ind w:right="452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  <w:r>
        <w:rPr>
          <w:rFonts w:ascii="PT Astra Serif" w:hAnsi="PT Astra Serif"/>
        </w:rPr>
        <w:t>4</w:t>
      </w:r>
    </w:p>
    <w:p w:rsidR="00521EED" w:rsidRPr="008D71D1" w:rsidRDefault="00521EED" w:rsidP="00521EED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к приказу министерства образования </w:t>
      </w:r>
    </w:p>
    <w:p w:rsidR="00521EED" w:rsidRPr="008D71D1" w:rsidRDefault="00521EED" w:rsidP="00521EED">
      <w:pPr>
        <w:ind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Тульской области </w:t>
      </w:r>
    </w:p>
    <w:p w:rsidR="00521EED" w:rsidRDefault="00521EED" w:rsidP="00521EED">
      <w:pPr>
        <w:ind w:left="4820" w:right="452"/>
        <w:jc w:val="right"/>
        <w:rPr>
          <w:rFonts w:ascii="PT Astra Serif" w:hAnsi="PT Astra Serif"/>
        </w:rPr>
      </w:pPr>
      <w:r w:rsidRPr="008D71D1">
        <w:rPr>
          <w:rFonts w:ascii="PT Astra Serif" w:hAnsi="PT Astra Serif"/>
        </w:rPr>
        <w:t xml:space="preserve">от _________ </w:t>
      </w:r>
      <w:r>
        <w:rPr>
          <w:rFonts w:ascii="PT Astra Serif" w:hAnsi="PT Astra Serif"/>
        </w:rPr>
        <w:t>2023</w:t>
      </w:r>
      <w:r w:rsidRPr="008D71D1">
        <w:rPr>
          <w:rFonts w:ascii="PT Astra Serif" w:hAnsi="PT Astra Serif"/>
        </w:rPr>
        <w:t xml:space="preserve"> г. № __________</w:t>
      </w:r>
    </w:p>
    <w:p w:rsidR="00521EED" w:rsidRDefault="00521EED" w:rsidP="00521EED">
      <w:pPr>
        <w:spacing w:line="276" w:lineRule="auto"/>
        <w:ind w:left="-284" w:right="452" w:firstLine="851"/>
      </w:pPr>
    </w:p>
    <w:p w:rsidR="00521EED" w:rsidRPr="001D29F6" w:rsidRDefault="00521EED" w:rsidP="00521EED">
      <w:pPr>
        <w:spacing w:line="276" w:lineRule="auto"/>
        <w:ind w:right="45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D29F6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521EED" w:rsidRPr="001D29F6" w:rsidRDefault="00521EED" w:rsidP="00521EED">
      <w:pPr>
        <w:ind w:left="-284" w:right="452" w:firstLine="851"/>
        <w:jc w:val="center"/>
        <w:rPr>
          <w:rFonts w:ascii="PT Astra Serif" w:hAnsi="PT Astra Serif"/>
          <w:b/>
          <w:sz w:val="28"/>
          <w:szCs w:val="28"/>
        </w:rPr>
      </w:pPr>
      <w:r w:rsidRPr="001D29F6">
        <w:rPr>
          <w:rFonts w:ascii="PT Astra Serif" w:hAnsi="PT Astra Serif"/>
          <w:b/>
          <w:sz w:val="28"/>
          <w:szCs w:val="28"/>
        </w:rPr>
        <w:t xml:space="preserve">предметной комиссии по </w:t>
      </w:r>
      <w:r>
        <w:rPr>
          <w:rFonts w:ascii="PT Astra Serif" w:hAnsi="PT Astra Serif"/>
          <w:b/>
          <w:sz w:val="28"/>
          <w:szCs w:val="28"/>
        </w:rPr>
        <w:t>испанскому</w:t>
      </w:r>
      <w:r>
        <w:rPr>
          <w:rFonts w:ascii="PT Astra Serif" w:hAnsi="PT Astra Serif"/>
          <w:b/>
          <w:sz w:val="28"/>
          <w:szCs w:val="28"/>
        </w:rPr>
        <w:t xml:space="preserve"> языку</w:t>
      </w:r>
      <w:r w:rsidRPr="001D29F6">
        <w:rPr>
          <w:rFonts w:ascii="PT Astra Serif" w:hAnsi="PT Astra Serif"/>
          <w:b/>
          <w:sz w:val="28"/>
          <w:szCs w:val="28"/>
        </w:rPr>
        <w:t xml:space="preserve"> для проверки ответов участников ГИА-9</w:t>
      </w:r>
    </w:p>
    <w:p w:rsidR="00521EED" w:rsidRDefault="00521EED" w:rsidP="0079251F">
      <w:pPr>
        <w:spacing w:after="160" w:line="276" w:lineRule="auto"/>
        <w:ind w:left="-284" w:right="452" w:firstLine="993"/>
        <w:jc w:val="both"/>
        <w:rPr>
          <w:rFonts w:ascii="PT Astra Serif" w:hAnsi="PT Astra Serif"/>
        </w:rPr>
      </w:pPr>
    </w:p>
    <w:p w:rsidR="00521EED" w:rsidRPr="00D172F5" w:rsidRDefault="00521EED" w:rsidP="00521EED">
      <w:pPr>
        <w:spacing w:line="276" w:lineRule="auto"/>
        <w:ind w:left="-284" w:right="452" w:firstLine="851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172F5">
        <w:rPr>
          <w:rFonts w:ascii="PT Astra Serif" w:eastAsia="Calibri" w:hAnsi="PT Astra Serif"/>
          <w:b/>
          <w:i/>
          <w:sz w:val="28"/>
          <w:szCs w:val="28"/>
          <w:lang w:eastAsia="en-US"/>
        </w:rPr>
        <w:t>Председатель предметной комиссии:</w:t>
      </w:r>
    </w:p>
    <w:p w:rsidR="00521EED" w:rsidRPr="00D172F5" w:rsidRDefault="00521EED" w:rsidP="00521EED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172F5">
        <w:rPr>
          <w:rFonts w:ascii="PT Astra Serif" w:eastAsia="Calibri" w:hAnsi="PT Astra Serif"/>
          <w:b/>
          <w:i/>
          <w:sz w:val="28"/>
          <w:szCs w:val="28"/>
          <w:lang w:eastAsia="en-US"/>
        </w:rPr>
        <w:t>-</w:t>
      </w:r>
      <w:r w:rsidRPr="00D172F5">
        <w:rPr>
          <w:rFonts w:ascii="PT Astra Serif" w:eastAsia="Calibri" w:hAnsi="PT Astra Serif"/>
          <w:sz w:val="28"/>
          <w:szCs w:val="28"/>
          <w:lang w:eastAsia="en-US"/>
        </w:rPr>
        <w:t xml:space="preserve"> Лопух</w:t>
      </w:r>
      <w:r>
        <w:rPr>
          <w:rFonts w:ascii="PT Astra Serif" w:eastAsia="Calibri" w:hAnsi="PT Astra Serif"/>
          <w:sz w:val="28"/>
          <w:szCs w:val="28"/>
          <w:lang w:eastAsia="en-US"/>
        </w:rPr>
        <w:t>ина Раиса Васильевна, профессор</w:t>
      </w:r>
      <w:r w:rsidRPr="00D172F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FF4CBA">
        <w:rPr>
          <w:rFonts w:ascii="PT Astra Serif" w:eastAsia="Calibri" w:hAnsi="PT Astra Serif"/>
          <w:sz w:val="28"/>
          <w:szCs w:val="28"/>
          <w:lang w:eastAsia="en-US"/>
        </w:rPr>
        <w:t xml:space="preserve">кафедры романо-германской филологии </w:t>
      </w:r>
      <w:r w:rsidRPr="00D172F5">
        <w:rPr>
          <w:rFonts w:ascii="PT Astra Serif" w:eastAsia="Calibri" w:hAnsi="PT Astra Serif"/>
          <w:sz w:val="28"/>
          <w:szCs w:val="28"/>
          <w:lang w:eastAsia="en-US"/>
        </w:rPr>
        <w:t>ФГБОУ ВО «ТГПУ им. Л.Н. Толстого»,</w:t>
      </w:r>
      <w:r w:rsidRPr="00D172F5">
        <w:t xml:space="preserve"> </w:t>
      </w:r>
      <w:r w:rsidRPr="00D172F5">
        <w:rPr>
          <w:rFonts w:ascii="PT Astra Serif" w:eastAsia="Calibri" w:hAnsi="PT Astra Serif"/>
          <w:sz w:val="28"/>
          <w:szCs w:val="28"/>
          <w:lang w:eastAsia="en-US"/>
        </w:rPr>
        <w:t xml:space="preserve">доктор филологических наук, ведущий эксперт </w:t>
      </w:r>
    </w:p>
    <w:p w:rsidR="00521EED" w:rsidRPr="00D172F5" w:rsidRDefault="00521EED" w:rsidP="00521EED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172F5">
        <w:rPr>
          <w:rFonts w:ascii="PT Astra Serif" w:eastAsia="Calibri" w:hAnsi="PT Astra Serif"/>
          <w:b/>
          <w:i/>
          <w:sz w:val="28"/>
          <w:szCs w:val="28"/>
          <w:lang w:eastAsia="en-US"/>
        </w:rPr>
        <w:t>Заместитель председателя предметной комиссии:</w:t>
      </w:r>
    </w:p>
    <w:p w:rsidR="00521EED" w:rsidRDefault="00521EED" w:rsidP="00521EED">
      <w:pPr>
        <w:spacing w:line="276" w:lineRule="auto"/>
        <w:ind w:left="-284" w:right="452"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172F5">
        <w:rPr>
          <w:rFonts w:ascii="PT Astra Serif" w:eastAsia="Calibri" w:hAnsi="PT Astra Serif"/>
          <w:sz w:val="28"/>
          <w:szCs w:val="28"/>
          <w:lang w:eastAsia="en-US"/>
        </w:rPr>
        <w:t xml:space="preserve">- Карпова Инна Александровна, кандидат филологических наук, временно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D172F5">
        <w:rPr>
          <w:rFonts w:ascii="PT Astra Serif" w:eastAsia="Calibri" w:hAnsi="PT Astra Serif"/>
          <w:sz w:val="28"/>
          <w:szCs w:val="28"/>
          <w:lang w:eastAsia="en-US"/>
        </w:rPr>
        <w:t>не работает, ведущий эксперт</w:t>
      </w:r>
    </w:p>
    <w:p w:rsidR="00521EED" w:rsidRPr="00D172F5" w:rsidRDefault="00521EED" w:rsidP="00521EED">
      <w:pPr>
        <w:spacing w:after="200" w:line="276" w:lineRule="auto"/>
        <w:ind w:left="-284" w:right="452" w:firstLine="851"/>
        <w:jc w:val="both"/>
        <w:rPr>
          <w:rFonts w:ascii="PT Astra Serif" w:eastAsia="Calibri" w:hAnsi="PT Astra Serif"/>
          <w:b/>
          <w:i/>
          <w:sz w:val="28"/>
          <w:szCs w:val="28"/>
          <w:lang w:eastAsia="en-US"/>
        </w:rPr>
      </w:pPr>
      <w:r w:rsidRPr="00D172F5">
        <w:rPr>
          <w:rFonts w:ascii="PT Astra Serif" w:eastAsia="Calibri" w:hAnsi="PT Astra Serif"/>
          <w:b/>
          <w:i/>
          <w:sz w:val="28"/>
          <w:szCs w:val="28"/>
          <w:lang w:eastAsia="en-US"/>
        </w:rPr>
        <w:t>Эксперт предметной комиссии: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97"/>
        <w:gridCol w:w="2056"/>
        <w:gridCol w:w="3685"/>
        <w:gridCol w:w="1418"/>
      </w:tblGrid>
      <w:tr w:rsidR="00521EED" w:rsidRPr="0055210B" w:rsidTr="00521EED">
        <w:tc>
          <w:tcPr>
            <w:tcW w:w="851" w:type="dxa"/>
            <w:vAlign w:val="center"/>
          </w:tcPr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197" w:type="dxa"/>
            <w:vAlign w:val="center"/>
          </w:tcPr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Фамилия, имя, отчество</w:t>
            </w:r>
          </w:p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056" w:type="dxa"/>
            <w:vAlign w:val="center"/>
          </w:tcPr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Ученая степень, почетное звание «Заслуженный учитель РФ»</w:t>
            </w:r>
          </w:p>
        </w:tc>
        <w:tc>
          <w:tcPr>
            <w:tcW w:w="3685" w:type="dxa"/>
            <w:vAlign w:val="center"/>
          </w:tcPr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Основное место работы,</w:t>
            </w:r>
          </w:p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521EED" w:rsidRPr="00521EED" w:rsidRDefault="00521EED" w:rsidP="00521EED">
            <w:pPr>
              <w:contextualSpacing/>
              <w:jc w:val="center"/>
              <w:rPr>
                <w:rFonts w:ascii="PT Astra Serif" w:hAnsi="PT Astra Serif"/>
                <w:b/>
              </w:rPr>
            </w:pPr>
            <w:r w:rsidRPr="00521EED">
              <w:rPr>
                <w:rFonts w:ascii="PT Astra Serif" w:hAnsi="PT Astra Serif"/>
                <w:b/>
              </w:rPr>
              <w:t>Статус эксперта</w:t>
            </w:r>
          </w:p>
        </w:tc>
      </w:tr>
      <w:tr w:rsidR="00521EED" w:rsidRPr="00564177" w:rsidTr="00521EED">
        <w:tc>
          <w:tcPr>
            <w:tcW w:w="851" w:type="dxa"/>
            <w:vAlign w:val="center"/>
          </w:tcPr>
          <w:p w:rsidR="00521EED" w:rsidRPr="00521EED" w:rsidRDefault="00521EED" w:rsidP="00521EED">
            <w:pPr>
              <w:numPr>
                <w:ilvl w:val="0"/>
                <w:numId w:val="20"/>
              </w:num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  <w:vAlign w:val="center"/>
          </w:tcPr>
          <w:p w:rsidR="00521EED" w:rsidRPr="00521EED" w:rsidRDefault="00521EED" w:rsidP="00521EED">
            <w:pPr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Ершова Янина Сергеевна</w:t>
            </w:r>
          </w:p>
        </w:tc>
        <w:tc>
          <w:tcPr>
            <w:tcW w:w="2056" w:type="dxa"/>
            <w:vAlign w:val="center"/>
          </w:tcPr>
          <w:p w:rsidR="00521EED" w:rsidRPr="00521EED" w:rsidRDefault="00521EED" w:rsidP="00521EED">
            <w:pPr>
              <w:jc w:val="center"/>
              <w:rPr>
                <w:rFonts w:ascii="PT Astra Serif" w:hAnsi="PT Astra Serif"/>
                <w:szCs w:val="28"/>
              </w:rPr>
            </w:pPr>
            <w:r w:rsidRPr="00521EED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3685" w:type="dxa"/>
            <w:vAlign w:val="center"/>
          </w:tcPr>
          <w:p w:rsidR="00521EED" w:rsidRPr="00521EED" w:rsidRDefault="00521EED" w:rsidP="00521EED">
            <w:pPr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 xml:space="preserve">ФГБОУ ВО «ТГПУ </w:t>
            </w:r>
            <w:r w:rsidRPr="00521EED">
              <w:rPr>
                <w:rFonts w:ascii="PT Astra Serif" w:hAnsi="PT Astra Serif"/>
              </w:rPr>
              <w:br/>
              <w:t>им. Л.Н. Толстого», преподаватель кафедры романо-германской филологии</w:t>
            </w:r>
          </w:p>
        </w:tc>
        <w:tc>
          <w:tcPr>
            <w:tcW w:w="1418" w:type="dxa"/>
            <w:vAlign w:val="center"/>
          </w:tcPr>
          <w:p w:rsidR="00521EED" w:rsidRPr="00521EED" w:rsidRDefault="00521EED" w:rsidP="00521EED">
            <w:pPr>
              <w:jc w:val="center"/>
              <w:rPr>
                <w:rFonts w:ascii="PT Astra Serif" w:hAnsi="PT Astra Serif"/>
              </w:rPr>
            </w:pPr>
            <w:r w:rsidRPr="00521EED">
              <w:rPr>
                <w:rFonts w:ascii="PT Astra Serif" w:hAnsi="PT Astra Serif"/>
              </w:rPr>
              <w:t>основной</w:t>
            </w:r>
          </w:p>
        </w:tc>
      </w:tr>
    </w:tbl>
    <w:p w:rsidR="00521EED" w:rsidRPr="00F972EB" w:rsidRDefault="00521EED" w:rsidP="0079251F">
      <w:pPr>
        <w:spacing w:after="160" w:line="276" w:lineRule="auto"/>
        <w:ind w:left="-284" w:right="452" w:firstLine="993"/>
        <w:jc w:val="both"/>
        <w:rPr>
          <w:rFonts w:ascii="PT Astra Serif" w:hAnsi="PT Astra Serif"/>
        </w:rPr>
      </w:pPr>
    </w:p>
    <w:sectPr w:rsidR="00521EED" w:rsidRPr="00F972EB" w:rsidSect="00AD4A8C">
      <w:headerReference w:type="even" r:id="rId7"/>
      <w:headerReference w:type="default" r:id="rId8"/>
      <w:pgSz w:w="11906" w:h="16838" w:code="9"/>
      <w:pgMar w:top="1134" w:right="113" w:bottom="1134" w:left="1418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16" w:rsidRDefault="00662616">
      <w:r>
        <w:separator/>
      </w:r>
    </w:p>
  </w:endnote>
  <w:endnote w:type="continuationSeparator" w:id="0">
    <w:p w:rsidR="00662616" w:rsidRDefault="006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16" w:rsidRDefault="00662616">
      <w:r>
        <w:separator/>
      </w:r>
    </w:p>
  </w:footnote>
  <w:footnote w:type="continuationSeparator" w:id="0">
    <w:p w:rsidR="00662616" w:rsidRDefault="0066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F" w:rsidRDefault="00ED71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D718F" w:rsidRDefault="00ED7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8F" w:rsidRDefault="00ED718F">
    <w:pPr>
      <w:pStyle w:val="a3"/>
      <w:framePr w:wrap="around" w:vAnchor="text" w:hAnchor="margin" w:xAlign="center" w:y="1"/>
      <w:rPr>
        <w:rStyle w:val="a5"/>
      </w:rPr>
    </w:pPr>
  </w:p>
  <w:p w:rsidR="00ED718F" w:rsidRDefault="00ED71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F9"/>
    <w:multiLevelType w:val="hybridMultilevel"/>
    <w:tmpl w:val="E200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5633"/>
    <w:multiLevelType w:val="hybridMultilevel"/>
    <w:tmpl w:val="50D0C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60767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0673"/>
    <w:multiLevelType w:val="hybridMultilevel"/>
    <w:tmpl w:val="BFC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5B0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750"/>
    <w:multiLevelType w:val="hybridMultilevel"/>
    <w:tmpl w:val="DB7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A1344"/>
    <w:multiLevelType w:val="hybridMultilevel"/>
    <w:tmpl w:val="BFC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58AC7551"/>
    <w:multiLevelType w:val="hybridMultilevel"/>
    <w:tmpl w:val="FF0A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4A9E"/>
    <w:multiLevelType w:val="multilevel"/>
    <w:tmpl w:val="E25EB96E"/>
    <w:lvl w:ilvl="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58F039D3"/>
    <w:multiLevelType w:val="hybridMultilevel"/>
    <w:tmpl w:val="AC3E63DA"/>
    <w:lvl w:ilvl="0" w:tplc="49DE25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DA12D59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13246"/>
    <w:multiLevelType w:val="hybridMultilevel"/>
    <w:tmpl w:val="6EFE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6513B"/>
    <w:multiLevelType w:val="hybridMultilevel"/>
    <w:tmpl w:val="02C0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31BB3"/>
    <w:multiLevelType w:val="hybridMultilevel"/>
    <w:tmpl w:val="B96E6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442AD2"/>
    <w:multiLevelType w:val="hybridMultilevel"/>
    <w:tmpl w:val="EA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76DB2"/>
    <w:multiLevelType w:val="hybridMultilevel"/>
    <w:tmpl w:val="E2009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4F75B7"/>
    <w:multiLevelType w:val="hybridMultilevel"/>
    <w:tmpl w:val="A2A4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5180D"/>
    <w:multiLevelType w:val="hybridMultilevel"/>
    <w:tmpl w:val="3CA4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B2A18"/>
    <w:multiLevelType w:val="hybridMultilevel"/>
    <w:tmpl w:val="CED4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13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7"/>
    <w:rsid w:val="00067A43"/>
    <w:rsid w:val="00094255"/>
    <w:rsid w:val="00187868"/>
    <w:rsid w:val="001C7243"/>
    <w:rsid w:val="0027447F"/>
    <w:rsid w:val="002817BF"/>
    <w:rsid w:val="00281FF9"/>
    <w:rsid w:val="00336404"/>
    <w:rsid w:val="00344808"/>
    <w:rsid w:val="00521EED"/>
    <w:rsid w:val="0052665A"/>
    <w:rsid w:val="00530251"/>
    <w:rsid w:val="005621F5"/>
    <w:rsid w:val="005700C8"/>
    <w:rsid w:val="005B10E8"/>
    <w:rsid w:val="00662616"/>
    <w:rsid w:val="006D71FA"/>
    <w:rsid w:val="007139F6"/>
    <w:rsid w:val="00716EA7"/>
    <w:rsid w:val="007871F4"/>
    <w:rsid w:val="0079251F"/>
    <w:rsid w:val="007E5736"/>
    <w:rsid w:val="0080551E"/>
    <w:rsid w:val="00850A9E"/>
    <w:rsid w:val="0088748E"/>
    <w:rsid w:val="00913CB6"/>
    <w:rsid w:val="00931730"/>
    <w:rsid w:val="00952F23"/>
    <w:rsid w:val="00A15AAD"/>
    <w:rsid w:val="00A327CD"/>
    <w:rsid w:val="00AB35B6"/>
    <w:rsid w:val="00AD4A8C"/>
    <w:rsid w:val="00AF74FB"/>
    <w:rsid w:val="00B867FA"/>
    <w:rsid w:val="00B93966"/>
    <w:rsid w:val="00C02E6F"/>
    <w:rsid w:val="00C06BC5"/>
    <w:rsid w:val="00C2106E"/>
    <w:rsid w:val="00C87908"/>
    <w:rsid w:val="00CD6866"/>
    <w:rsid w:val="00D57BB6"/>
    <w:rsid w:val="00DC2484"/>
    <w:rsid w:val="00DE3D4D"/>
    <w:rsid w:val="00E4325D"/>
    <w:rsid w:val="00ED718F"/>
    <w:rsid w:val="00F26FE8"/>
    <w:rsid w:val="00F4061A"/>
    <w:rsid w:val="00F972EB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6A9"/>
  <w15:docId w15:val="{9565C87B-2D20-4A6A-8FE5-6BF5347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paragraph" w:styleId="a8">
    <w:name w:val="Body Text Indent"/>
    <w:basedOn w:val="a"/>
    <w:link w:val="a9"/>
    <w:rsid w:val="001C7243"/>
    <w:pPr>
      <w:ind w:left="510"/>
      <w:jc w:val="both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1C724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198</TotalTime>
  <Pages>35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Первезенцева Екатерина Вячеславовна</dc:creator>
  <cp:lastModifiedBy>Бычкова Ирина Виктровна</cp:lastModifiedBy>
  <cp:revision>9</cp:revision>
  <dcterms:created xsi:type="dcterms:W3CDTF">2023-03-10T08:32:00Z</dcterms:created>
  <dcterms:modified xsi:type="dcterms:W3CDTF">2023-03-22T10:00:00Z</dcterms:modified>
</cp:coreProperties>
</file>